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5405091C" w:rsidR="00D83A28" w:rsidRDefault="00633CA5" w:rsidP="000A78BA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May 27</w:t>
      </w:r>
      <w:r w:rsidR="008C2F6D">
        <w:rPr>
          <w:rFonts w:asciiTheme="majorHAnsi" w:hAnsiTheme="majorHAnsi"/>
          <w:sz w:val="20"/>
        </w:rPr>
        <w:t>, 2021</w:t>
      </w:r>
    </w:p>
    <w:p w14:paraId="673DA051" w14:textId="5BC28996" w:rsidR="006A595F" w:rsidRDefault="00077D6F" w:rsidP="0066254C">
      <w:pPr>
        <w:pStyle w:val="ListNumber"/>
        <w:numPr>
          <w:ilvl w:val="0"/>
          <w:numId w:val="20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Check</w:t>
      </w:r>
      <w:r w:rsidR="00F124C3">
        <w:rPr>
          <w:rFonts w:eastAsiaTheme="majorEastAsia"/>
        </w:rPr>
        <w:t>-</w:t>
      </w:r>
      <w:r>
        <w:rPr>
          <w:rFonts w:eastAsiaTheme="majorEastAsia"/>
        </w:rPr>
        <w:t>In</w:t>
      </w:r>
      <w:r w:rsidR="006A595F">
        <w:rPr>
          <w:rFonts w:eastAsiaTheme="majorEastAsia"/>
        </w:rPr>
        <w:t xml:space="preserve"> and Announcements</w:t>
      </w:r>
    </w:p>
    <w:p w14:paraId="7D477044" w14:textId="704DB394" w:rsidR="00A64E0B" w:rsidRPr="00A64E0B" w:rsidRDefault="00176A21" w:rsidP="00A64E0B">
      <w:pPr>
        <w:pStyle w:val="ListParagraph"/>
        <w:numPr>
          <w:ilvl w:val="1"/>
          <w:numId w:val="20"/>
        </w:numPr>
        <w:rPr>
          <w:rFonts w:eastAsiaTheme="majorEastAsia"/>
          <w:b/>
        </w:rPr>
      </w:pPr>
      <w:r w:rsidRPr="00176A21">
        <w:rPr>
          <w:rFonts w:eastAsiaTheme="majorEastAsia"/>
          <w:b/>
        </w:rPr>
        <w:t>Janice Schutz (</w:t>
      </w:r>
      <w:hyperlink r:id="rId12" w:history="1">
        <w:r w:rsidRPr="00C74CCD">
          <w:rPr>
            <w:rStyle w:val="Hyperlink"/>
            <w:rFonts w:asciiTheme="minorHAnsi" w:eastAsiaTheme="majorEastAsia" w:hAnsiTheme="minorHAnsi"/>
            <w:b/>
          </w:rPr>
          <w:t>WSCC</w:t>
        </w:r>
      </w:hyperlink>
      <w:r w:rsidRPr="00176A21">
        <w:rPr>
          <w:rFonts w:eastAsiaTheme="majorEastAsia"/>
          <w:b/>
        </w:rPr>
        <w:t xml:space="preserve">) </w:t>
      </w:r>
      <w:r w:rsidRPr="00D17493">
        <w:rPr>
          <w:rFonts w:eastAsiaTheme="majorEastAsia"/>
          <w:bCs/>
        </w:rPr>
        <w:t xml:space="preserve">– </w:t>
      </w:r>
      <w:r w:rsidR="00980A5C">
        <w:rPr>
          <w:rFonts w:eastAsiaTheme="majorEastAsia"/>
          <w:bCs/>
        </w:rPr>
        <w:t>Children’s Behavioral Health summit had over 200 people</w:t>
      </w:r>
      <w:r w:rsidR="006467BA">
        <w:rPr>
          <w:rFonts w:eastAsiaTheme="majorEastAsia"/>
          <w:bCs/>
        </w:rPr>
        <w:t>; Train-the-Trainer and Serving on Groups trainings coming up; Fall Family Training Weekend in September</w:t>
      </w:r>
    </w:p>
    <w:p w14:paraId="3004B819" w14:textId="337473DF" w:rsidR="00A64E0B" w:rsidRPr="00A64E0B" w:rsidRDefault="0099318B" w:rsidP="00A64E0B">
      <w:pPr>
        <w:pStyle w:val="ListParagraph"/>
        <w:numPr>
          <w:ilvl w:val="1"/>
          <w:numId w:val="20"/>
        </w:numPr>
        <w:rPr>
          <w:rFonts w:eastAsiaTheme="majorEastAsia"/>
          <w:b/>
        </w:rPr>
      </w:pPr>
      <w:r w:rsidRPr="00A64E0B">
        <w:rPr>
          <w:rFonts w:eastAsiaTheme="majorEastAsia"/>
          <w:b/>
          <w:bCs/>
        </w:rPr>
        <w:t>Christine Griffin (</w:t>
      </w:r>
      <w:hyperlink r:id="rId13" w:history="1">
        <w:r w:rsidRPr="00A64E0B">
          <w:rPr>
            <w:rStyle w:val="Hyperlink"/>
            <w:rFonts w:asciiTheme="minorHAnsi" w:eastAsiaTheme="majorEastAsia" w:hAnsiTheme="minorHAnsi"/>
            <w:b/>
            <w:bCs/>
          </w:rPr>
          <w:t>WA Hands &amp; Voices</w:t>
        </w:r>
      </w:hyperlink>
      <w:r w:rsidRPr="00A64E0B">
        <w:rPr>
          <w:rFonts w:eastAsiaTheme="majorEastAsia"/>
          <w:b/>
          <w:bCs/>
        </w:rPr>
        <w:t>)</w:t>
      </w:r>
      <w:r w:rsidRPr="00A64E0B">
        <w:rPr>
          <w:rFonts w:eastAsiaTheme="majorEastAsia"/>
          <w:bCs/>
        </w:rPr>
        <w:t xml:space="preserve"> </w:t>
      </w:r>
      <w:r w:rsidR="003C16DB" w:rsidRPr="00A64E0B">
        <w:rPr>
          <w:rFonts w:eastAsiaTheme="majorEastAsia"/>
          <w:bCs/>
        </w:rPr>
        <w:t xml:space="preserve">– </w:t>
      </w:r>
      <w:r w:rsidR="003C16DB" w:rsidRPr="003B0C90">
        <w:rPr>
          <w:rFonts w:eastAsiaTheme="majorEastAsia"/>
          <w:bCs/>
        </w:rPr>
        <w:t>Transitions</w:t>
      </w:r>
      <w:r w:rsidR="003C16DB">
        <w:rPr>
          <w:rFonts w:eastAsiaTheme="majorEastAsia"/>
          <w:bCs/>
        </w:rPr>
        <w:t xml:space="preserve"> webinar </w:t>
      </w:r>
      <w:r w:rsidR="00545EE0">
        <w:rPr>
          <w:rFonts w:eastAsiaTheme="majorEastAsia"/>
          <w:bCs/>
        </w:rPr>
        <w:t>occurred on May 26</w:t>
      </w:r>
      <w:r w:rsidR="00545EE0" w:rsidRPr="00545EE0">
        <w:rPr>
          <w:rFonts w:eastAsiaTheme="majorEastAsia"/>
          <w:bCs/>
          <w:vertAlign w:val="superscript"/>
        </w:rPr>
        <w:t>th</w:t>
      </w:r>
      <w:r w:rsidR="00545EE0">
        <w:rPr>
          <w:rFonts w:eastAsiaTheme="majorEastAsia"/>
          <w:bCs/>
        </w:rPr>
        <w:t>,</w:t>
      </w:r>
      <w:r w:rsidR="003C16DB">
        <w:rPr>
          <w:rFonts w:eastAsiaTheme="majorEastAsia"/>
          <w:bCs/>
        </w:rPr>
        <w:t xml:space="preserve"> went well and is available to view</w:t>
      </w:r>
      <w:r w:rsidR="000C6BC3">
        <w:rPr>
          <w:rFonts w:eastAsiaTheme="majorEastAsia"/>
          <w:bCs/>
        </w:rPr>
        <w:t>;</w:t>
      </w:r>
      <w:r w:rsidR="005C1767">
        <w:rPr>
          <w:rFonts w:eastAsiaTheme="majorEastAsia"/>
          <w:bCs/>
        </w:rPr>
        <w:t xml:space="preserve"> Parent Guide Program</w:t>
      </w:r>
      <w:r w:rsidR="00076070">
        <w:rPr>
          <w:rFonts w:eastAsiaTheme="majorEastAsia"/>
          <w:bCs/>
        </w:rPr>
        <w:t xml:space="preserve"> Training</w:t>
      </w:r>
      <w:r w:rsidR="005C1767">
        <w:rPr>
          <w:rFonts w:eastAsiaTheme="majorEastAsia"/>
          <w:bCs/>
        </w:rPr>
        <w:t xml:space="preserve"> in June</w:t>
      </w:r>
    </w:p>
    <w:p w14:paraId="7C1FF649" w14:textId="4D7E1A7C" w:rsidR="00A64E0B" w:rsidRPr="00A64E0B" w:rsidRDefault="00F124C3" w:rsidP="00A64E0B">
      <w:pPr>
        <w:pStyle w:val="ListParagraph"/>
        <w:numPr>
          <w:ilvl w:val="1"/>
          <w:numId w:val="20"/>
        </w:numPr>
        <w:rPr>
          <w:rFonts w:eastAsiaTheme="majorEastAsia"/>
          <w:b/>
        </w:rPr>
      </w:pPr>
      <w:r w:rsidRPr="008F7F05">
        <w:rPr>
          <w:rFonts w:eastAsiaTheme="majorEastAsia"/>
          <w:b/>
          <w:bCs/>
        </w:rPr>
        <w:t>Jill McCormick (</w:t>
      </w:r>
      <w:hyperlink r:id="rId14" w:history="1">
        <w:r w:rsidRPr="008F7F05">
          <w:rPr>
            <w:rStyle w:val="Hyperlink"/>
            <w:rFonts w:asciiTheme="minorHAnsi" w:eastAsiaTheme="majorEastAsia" w:hAnsiTheme="minorHAnsi"/>
            <w:b/>
            <w:bCs/>
          </w:rPr>
          <w:t>PAVE</w:t>
        </w:r>
      </w:hyperlink>
      <w:r w:rsidRPr="008F7F05">
        <w:rPr>
          <w:rFonts w:eastAsiaTheme="majorEastAsia"/>
          <w:b/>
          <w:bCs/>
        </w:rPr>
        <w:t>)</w:t>
      </w:r>
      <w:r w:rsidRPr="00A64E0B">
        <w:rPr>
          <w:rFonts w:eastAsiaTheme="majorEastAsia"/>
        </w:rPr>
        <w:t xml:space="preserve"> </w:t>
      </w:r>
      <w:r w:rsidR="001C63A7" w:rsidRPr="00A64E0B">
        <w:rPr>
          <w:rFonts w:eastAsiaTheme="majorEastAsia"/>
          <w:bCs/>
        </w:rPr>
        <w:t>–</w:t>
      </w:r>
      <w:r w:rsidR="005427AF">
        <w:rPr>
          <w:rFonts w:eastAsiaTheme="majorEastAsia"/>
          <w:bCs/>
        </w:rPr>
        <w:t xml:space="preserve"> Contacted by Lopez Island parents on getting help for their children with special health care needs</w:t>
      </w:r>
    </w:p>
    <w:p w14:paraId="39184ECD" w14:textId="679BB530" w:rsidR="00176A21" w:rsidRPr="00980A5C" w:rsidRDefault="00176A21" w:rsidP="00A64E0B">
      <w:pPr>
        <w:pStyle w:val="ListParagraph"/>
        <w:numPr>
          <w:ilvl w:val="1"/>
          <w:numId w:val="20"/>
        </w:numPr>
        <w:rPr>
          <w:rFonts w:eastAsiaTheme="majorEastAsia"/>
          <w:b/>
        </w:rPr>
      </w:pPr>
      <w:r w:rsidRPr="008F7F05">
        <w:rPr>
          <w:rFonts w:eastAsiaTheme="majorEastAsia"/>
          <w:b/>
          <w:bCs/>
        </w:rPr>
        <w:t>Nelson</w:t>
      </w:r>
      <w:r w:rsidR="008F7F05">
        <w:rPr>
          <w:rFonts w:eastAsiaTheme="majorEastAsia"/>
          <w:b/>
          <w:bCs/>
        </w:rPr>
        <w:t xml:space="preserve"> Rascon</w:t>
      </w:r>
      <w:r w:rsidRPr="008F7F05">
        <w:rPr>
          <w:rFonts w:eastAsiaTheme="majorEastAsia"/>
          <w:b/>
          <w:bCs/>
        </w:rPr>
        <w:t xml:space="preserve"> </w:t>
      </w:r>
      <w:r w:rsidR="00127FBD" w:rsidRPr="008F7F05">
        <w:rPr>
          <w:rFonts w:eastAsiaTheme="majorEastAsia"/>
          <w:b/>
          <w:bCs/>
        </w:rPr>
        <w:t>(</w:t>
      </w:r>
      <w:hyperlink r:id="rId15" w:history="1">
        <w:r w:rsidR="00127FBD" w:rsidRPr="008F7F05">
          <w:rPr>
            <w:rStyle w:val="Hyperlink"/>
            <w:rFonts w:asciiTheme="minorHAnsi" w:eastAsiaTheme="majorEastAsia" w:hAnsiTheme="minorHAnsi"/>
            <w:b/>
            <w:bCs/>
          </w:rPr>
          <w:t>DadsMOVE</w:t>
        </w:r>
      </w:hyperlink>
      <w:r w:rsidR="00127FBD" w:rsidRPr="008F7F05">
        <w:rPr>
          <w:rFonts w:eastAsiaTheme="majorEastAsia"/>
          <w:b/>
          <w:bCs/>
        </w:rPr>
        <w:t>)</w:t>
      </w:r>
      <w:r w:rsidR="00127FBD" w:rsidRPr="00A64E0B">
        <w:rPr>
          <w:rFonts w:eastAsiaTheme="majorEastAsia"/>
        </w:rPr>
        <w:t xml:space="preserve"> </w:t>
      </w:r>
      <w:r w:rsidR="00980A5C">
        <w:rPr>
          <w:rFonts w:eastAsiaTheme="majorEastAsia"/>
          <w:bCs/>
        </w:rPr>
        <w:t xml:space="preserve">– Father’s Retreat </w:t>
      </w:r>
      <w:r w:rsidR="006467BA">
        <w:rPr>
          <w:rFonts w:eastAsiaTheme="majorEastAsia"/>
          <w:bCs/>
        </w:rPr>
        <w:t xml:space="preserve">will be </w:t>
      </w:r>
      <w:r w:rsidR="00980A5C">
        <w:rPr>
          <w:rFonts w:eastAsiaTheme="majorEastAsia"/>
          <w:bCs/>
        </w:rPr>
        <w:t xml:space="preserve">in </w:t>
      </w:r>
      <w:r w:rsidR="006467BA">
        <w:rPr>
          <w:rFonts w:eastAsiaTheme="majorEastAsia"/>
          <w:bCs/>
        </w:rPr>
        <w:t xml:space="preserve">the </w:t>
      </w:r>
      <w:r w:rsidR="00980A5C">
        <w:rPr>
          <w:rFonts w:eastAsiaTheme="majorEastAsia"/>
          <w:bCs/>
        </w:rPr>
        <w:t>first week in October, as a camp</w:t>
      </w:r>
      <w:r w:rsidR="00980A5C" w:rsidRPr="006467BA">
        <w:rPr>
          <w:rFonts w:eastAsiaTheme="majorEastAsia"/>
          <w:bCs/>
        </w:rPr>
        <w:t>-out</w:t>
      </w:r>
    </w:p>
    <w:p w14:paraId="003EE567" w14:textId="5B874B6C" w:rsidR="00980A5C" w:rsidRPr="006467BA" w:rsidRDefault="00980A5C" w:rsidP="00A64E0B">
      <w:pPr>
        <w:pStyle w:val="ListParagraph"/>
        <w:numPr>
          <w:ilvl w:val="1"/>
          <w:numId w:val="20"/>
        </w:numPr>
        <w:rPr>
          <w:rFonts w:eastAsiaTheme="majorEastAsia"/>
        </w:rPr>
      </w:pPr>
      <w:r>
        <w:rPr>
          <w:rFonts w:eastAsiaTheme="majorEastAsia"/>
          <w:b/>
          <w:bCs/>
        </w:rPr>
        <w:t>Tracie Hoppis (</w:t>
      </w:r>
      <w:hyperlink r:id="rId16" w:history="1">
        <w:r w:rsidR="006467BA" w:rsidRPr="00C74CCD">
          <w:rPr>
            <w:rStyle w:val="Hyperlink"/>
            <w:rFonts w:asciiTheme="minorHAnsi" w:eastAsiaTheme="majorEastAsia" w:hAnsiTheme="minorHAnsi"/>
            <w:b/>
            <w:bCs/>
          </w:rPr>
          <w:t>P2P</w:t>
        </w:r>
      </w:hyperlink>
      <w:r w:rsidR="006467BA">
        <w:rPr>
          <w:rFonts w:eastAsiaTheme="majorEastAsia"/>
          <w:b/>
          <w:bCs/>
        </w:rPr>
        <w:t>)</w:t>
      </w:r>
      <w:r w:rsidR="006467BA" w:rsidRPr="006467BA">
        <w:rPr>
          <w:rFonts w:eastAsiaTheme="majorEastAsia"/>
        </w:rPr>
        <w:t xml:space="preserve"> – </w:t>
      </w:r>
      <w:r w:rsidR="006467BA">
        <w:rPr>
          <w:rFonts w:eastAsiaTheme="majorEastAsia"/>
        </w:rPr>
        <w:t xml:space="preserve">P2P </w:t>
      </w:r>
      <w:r w:rsidR="006467BA" w:rsidRPr="006467BA">
        <w:rPr>
          <w:rFonts w:eastAsiaTheme="majorEastAsia"/>
        </w:rPr>
        <w:t xml:space="preserve">Coordinator’s </w:t>
      </w:r>
      <w:r w:rsidR="006467BA">
        <w:rPr>
          <w:rFonts w:eastAsiaTheme="majorEastAsia"/>
        </w:rPr>
        <w:t>T</w:t>
      </w:r>
      <w:r w:rsidR="006467BA" w:rsidRPr="006467BA">
        <w:rPr>
          <w:rFonts w:eastAsiaTheme="majorEastAsia"/>
        </w:rPr>
        <w:t>raining happened in Ma</w:t>
      </w:r>
      <w:r w:rsidR="005427AF">
        <w:rPr>
          <w:rFonts w:eastAsiaTheme="majorEastAsia"/>
        </w:rPr>
        <w:t>y</w:t>
      </w:r>
    </w:p>
    <w:p w14:paraId="35095EAE" w14:textId="77777777" w:rsidR="00633CA5" w:rsidRPr="002B23AB" w:rsidRDefault="00633CA5" w:rsidP="00633CA5">
      <w:pPr>
        <w:pStyle w:val="ListParagraph"/>
        <w:numPr>
          <w:ilvl w:val="0"/>
          <w:numId w:val="20"/>
        </w:numPr>
        <w:spacing w:after="160" w:line="259" w:lineRule="auto"/>
        <w:rPr>
          <w:rFonts w:cstheme="minorHAnsi"/>
          <w:b/>
          <w:bCs/>
        </w:rPr>
      </w:pPr>
      <w:r w:rsidRPr="002B23AB">
        <w:rPr>
          <w:rFonts w:cstheme="minorHAnsi"/>
          <w:b/>
          <w:bCs/>
        </w:rPr>
        <w:t>WSLI Conference Planning</w:t>
      </w:r>
    </w:p>
    <w:p w14:paraId="43820410" w14:textId="77AB44C9" w:rsidR="00633CA5" w:rsidRPr="00633CA5" w:rsidRDefault="00633CA5" w:rsidP="00633CA5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</w:rPr>
      </w:pPr>
      <w:r w:rsidRPr="00633CA5">
        <w:rPr>
          <w:rFonts w:cstheme="minorHAnsi"/>
        </w:rPr>
        <w:t>Deci</w:t>
      </w:r>
      <w:r w:rsidR="005417E9">
        <w:rPr>
          <w:rFonts w:cstheme="minorHAnsi"/>
        </w:rPr>
        <w:t>sion</w:t>
      </w:r>
      <w:r w:rsidRPr="00633CA5">
        <w:rPr>
          <w:rFonts w:cstheme="minorHAnsi"/>
        </w:rPr>
        <w:t xml:space="preserve"> on Date</w:t>
      </w:r>
      <w:r w:rsidR="005417E9">
        <w:rPr>
          <w:rFonts w:cstheme="minorHAnsi"/>
        </w:rPr>
        <w:t xml:space="preserve"> and timing</w:t>
      </w:r>
    </w:p>
    <w:p w14:paraId="1198A199" w14:textId="7DB98165" w:rsidR="005417E9" w:rsidRPr="000C6BC3" w:rsidRDefault="005417E9" w:rsidP="005417E9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 w:rsidRPr="000C6BC3">
        <w:rPr>
          <w:rFonts w:cstheme="minorHAnsi"/>
        </w:rPr>
        <w:t xml:space="preserve">Tuesday, </w:t>
      </w:r>
      <w:r w:rsidR="00633CA5" w:rsidRPr="000C6BC3">
        <w:rPr>
          <w:rFonts w:cstheme="minorHAnsi"/>
        </w:rPr>
        <w:t>August 24</w:t>
      </w:r>
      <w:r w:rsidR="00633CA5" w:rsidRPr="000C6BC3">
        <w:rPr>
          <w:rFonts w:cstheme="minorHAnsi"/>
          <w:vertAlign w:val="superscript"/>
        </w:rPr>
        <w:t>th</w:t>
      </w:r>
    </w:p>
    <w:p w14:paraId="50A5F1CE" w14:textId="0BF2984A" w:rsidR="005417E9" w:rsidRDefault="005417E9" w:rsidP="005417E9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Not a full day event</w:t>
      </w:r>
      <w:r w:rsidR="005F1904">
        <w:rPr>
          <w:rFonts w:cstheme="minorHAnsi"/>
        </w:rPr>
        <w:t xml:space="preserve"> (2-4 hours)</w:t>
      </w:r>
    </w:p>
    <w:p w14:paraId="2FB2DC3B" w14:textId="60A4D0DA" w:rsidR="005417E9" w:rsidRDefault="005417E9" w:rsidP="005417E9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With time before, during, or after, </w:t>
      </w:r>
      <w:r w:rsidR="000C6BC3">
        <w:rPr>
          <w:rFonts w:cstheme="minorHAnsi"/>
        </w:rPr>
        <w:t>for participants to</w:t>
      </w:r>
      <w:r>
        <w:rPr>
          <w:rFonts w:cstheme="minorHAnsi"/>
        </w:rPr>
        <w:t xml:space="preserve"> </w:t>
      </w:r>
      <w:r w:rsidR="000C6BC3">
        <w:rPr>
          <w:rFonts w:cstheme="minorHAnsi"/>
        </w:rPr>
        <w:t>socialize</w:t>
      </w:r>
    </w:p>
    <w:p w14:paraId="0C6DC2CA" w14:textId="2DED3601" w:rsidR="005417E9" w:rsidRPr="005417E9" w:rsidRDefault="005417E9" w:rsidP="005417E9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Break-out rooms</w:t>
      </w:r>
      <w:r w:rsidR="000C6BC3">
        <w:rPr>
          <w:rFonts w:cstheme="minorHAnsi"/>
        </w:rPr>
        <w:t>,</w:t>
      </w:r>
      <w:r>
        <w:rPr>
          <w:rFonts w:cstheme="minorHAnsi"/>
        </w:rPr>
        <w:t xml:space="preserve"> to encourage conversations</w:t>
      </w:r>
    </w:p>
    <w:p w14:paraId="2FB660F3" w14:textId="73F38569" w:rsidR="00633CA5" w:rsidRDefault="00633CA5" w:rsidP="00633CA5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</w:rPr>
      </w:pPr>
      <w:r w:rsidRPr="00633CA5">
        <w:rPr>
          <w:rFonts w:cstheme="minorHAnsi"/>
        </w:rPr>
        <w:t>Possible presenters</w:t>
      </w:r>
      <w:r w:rsidR="00E427BA">
        <w:rPr>
          <w:rFonts w:cstheme="minorHAnsi"/>
        </w:rPr>
        <w:t>/events</w:t>
      </w:r>
    </w:p>
    <w:p w14:paraId="6D98C6AE" w14:textId="77C8E9FE" w:rsidR="005417E9" w:rsidRDefault="000C6BC3" w:rsidP="005417E9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Funds available for</w:t>
      </w:r>
      <w:r w:rsidR="005417E9">
        <w:rPr>
          <w:rFonts w:cstheme="minorHAnsi"/>
        </w:rPr>
        <w:t xml:space="preserve"> paid speakers</w:t>
      </w:r>
    </w:p>
    <w:p w14:paraId="328D2814" w14:textId="3C4DA4A4" w:rsidR="005417E9" w:rsidRDefault="00606338" w:rsidP="005417E9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Think about goals and audience</w:t>
      </w:r>
      <w:r w:rsidR="000C6BC3">
        <w:rPr>
          <w:rFonts w:cstheme="minorHAnsi"/>
        </w:rPr>
        <w:t xml:space="preserve"> when choosing presenters</w:t>
      </w:r>
      <w:r>
        <w:rPr>
          <w:rFonts w:cstheme="minorHAnsi"/>
        </w:rPr>
        <w:t xml:space="preserve"> </w:t>
      </w:r>
    </w:p>
    <w:p w14:paraId="435049B0" w14:textId="09B1FA87" w:rsidR="00E427BA" w:rsidRDefault="00E427BA" w:rsidP="005417E9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Possibly have a Susan Atkins Award</w:t>
      </w:r>
      <w:r w:rsidR="000C6BC3">
        <w:rPr>
          <w:rFonts w:cstheme="minorHAnsi"/>
        </w:rPr>
        <w:t>,</w:t>
      </w:r>
      <w:r>
        <w:rPr>
          <w:rFonts w:cstheme="minorHAnsi"/>
        </w:rPr>
        <w:t xml:space="preserve"> to honor the memory of one of WSLI’s found</w:t>
      </w:r>
      <w:r w:rsidR="00557629">
        <w:rPr>
          <w:rFonts w:cstheme="minorHAnsi"/>
        </w:rPr>
        <w:t>ing</w:t>
      </w:r>
      <w:r>
        <w:rPr>
          <w:rFonts w:cstheme="minorHAnsi"/>
        </w:rPr>
        <w:t xml:space="preserve"> members</w:t>
      </w:r>
    </w:p>
    <w:p w14:paraId="2C942256" w14:textId="39D10351" w:rsidR="00557629" w:rsidRPr="00633CA5" w:rsidRDefault="00557629" w:rsidP="005417E9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Bring </w:t>
      </w:r>
      <w:r w:rsidR="004D13B7">
        <w:rPr>
          <w:rFonts w:cstheme="minorHAnsi"/>
        </w:rPr>
        <w:t xml:space="preserve">in information on possible </w:t>
      </w:r>
      <w:r w:rsidR="00F9088F">
        <w:rPr>
          <w:rFonts w:cstheme="minorHAnsi"/>
        </w:rPr>
        <w:t>presenters</w:t>
      </w:r>
      <w:r w:rsidR="00AF0376">
        <w:rPr>
          <w:rFonts w:cstheme="minorHAnsi"/>
        </w:rPr>
        <w:t xml:space="preserve"> for the Conference Planning Committee Meeting</w:t>
      </w:r>
    </w:p>
    <w:p w14:paraId="05AAB563" w14:textId="46D94FA7" w:rsidR="00633CA5" w:rsidRPr="00633CA5" w:rsidRDefault="00633CA5" w:rsidP="00633CA5">
      <w:pPr>
        <w:pStyle w:val="ListParagraph"/>
        <w:numPr>
          <w:ilvl w:val="1"/>
          <w:numId w:val="20"/>
        </w:numPr>
        <w:spacing w:after="160" w:line="259" w:lineRule="auto"/>
        <w:rPr>
          <w:rFonts w:cstheme="minorHAnsi"/>
        </w:rPr>
      </w:pPr>
      <w:r w:rsidRPr="00633CA5">
        <w:rPr>
          <w:rFonts w:cstheme="minorHAnsi"/>
        </w:rPr>
        <w:t xml:space="preserve">Conference </w:t>
      </w:r>
      <w:r w:rsidR="00E427BA">
        <w:rPr>
          <w:rFonts w:cstheme="minorHAnsi"/>
        </w:rPr>
        <w:t>P</w:t>
      </w:r>
      <w:r w:rsidRPr="00633CA5">
        <w:rPr>
          <w:rFonts w:cstheme="minorHAnsi"/>
        </w:rPr>
        <w:t xml:space="preserve">lanning </w:t>
      </w:r>
      <w:r w:rsidR="00E427BA">
        <w:rPr>
          <w:rFonts w:cstheme="minorHAnsi"/>
        </w:rPr>
        <w:t>C</w:t>
      </w:r>
      <w:r w:rsidRPr="00633CA5">
        <w:rPr>
          <w:rFonts w:cstheme="minorHAnsi"/>
        </w:rPr>
        <w:t>ommittee</w:t>
      </w:r>
    </w:p>
    <w:p w14:paraId="36C02317" w14:textId="04D8401A" w:rsidR="000A5E23" w:rsidRPr="005770AE" w:rsidRDefault="000C6BC3" w:rsidP="00E427BA">
      <w:pPr>
        <w:pStyle w:val="ListParagraph"/>
        <w:numPr>
          <w:ilvl w:val="2"/>
          <w:numId w:val="20"/>
        </w:numPr>
        <w:spacing w:after="160" w:line="259" w:lineRule="auto"/>
        <w:rPr>
          <w:rFonts w:cstheme="minorHAnsi"/>
        </w:rPr>
      </w:pPr>
      <w:hyperlink r:id="rId17" w:history="1">
        <w:r w:rsidR="00E427BA" w:rsidRPr="000C6BC3">
          <w:rPr>
            <w:rStyle w:val="Hyperlink"/>
            <w:rFonts w:asciiTheme="minorHAnsi" w:hAnsiTheme="minorHAnsi" w:cstheme="minorHAnsi"/>
          </w:rPr>
          <w:t>Doodle</w:t>
        </w:r>
        <w:r w:rsidR="00466C02" w:rsidRPr="000C6BC3">
          <w:rPr>
            <w:rStyle w:val="Hyperlink"/>
            <w:rFonts w:asciiTheme="minorHAnsi" w:hAnsiTheme="minorHAnsi" w:cstheme="minorHAnsi"/>
          </w:rPr>
          <w:t xml:space="preserve"> poll</w:t>
        </w:r>
      </w:hyperlink>
      <w:r w:rsidR="00466C02">
        <w:rPr>
          <w:rFonts w:cstheme="minorHAnsi"/>
        </w:rPr>
        <w:t xml:space="preserve"> will go out for potential committee members</w:t>
      </w:r>
    </w:p>
    <w:sectPr w:rsidR="000A5E23" w:rsidRPr="005770AE" w:rsidSect="005F25B0">
      <w:headerReference w:type="default" r:id="rId18"/>
      <w:headerReference w:type="first" r:id="rId19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0F61ABE5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A25376">
            <w:t>May 27</w:t>
          </w:r>
          <w:r w:rsidR="00A25376" w:rsidRPr="00A25376">
            <w:rPr>
              <w:vertAlign w:val="superscript"/>
            </w:rPr>
            <w:t>th</w:t>
          </w:r>
          <w:r w:rsidR="00A25376">
            <w:t xml:space="preserve"> </w:t>
          </w:r>
          <w:r w:rsidR="004C3EC2">
            <w:t>2021</w:t>
          </w:r>
        </w:p>
        <w:p w14:paraId="6786A7D8" w14:textId="1EB01F7C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807DF">
            <w:t>3:00-4:00pm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BB55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20"/>
  </w:num>
  <w:num w:numId="13">
    <w:abstractNumId w:val="19"/>
  </w:num>
  <w:num w:numId="14">
    <w:abstractNumId w:val="13"/>
  </w:num>
  <w:num w:numId="15">
    <w:abstractNumId w:val="9"/>
  </w:num>
  <w:num w:numId="16">
    <w:abstractNumId w:val="18"/>
  </w:num>
  <w:num w:numId="17">
    <w:abstractNumId w:val="8"/>
  </w:num>
  <w:num w:numId="18">
    <w:abstractNumId w:val="12"/>
  </w:num>
  <w:num w:numId="19">
    <w:abstractNumId w:val="17"/>
  </w:num>
  <w:num w:numId="20">
    <w:abstractNumId w:val="16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11781"/>
    <w:rsid w:val="00015D6C"/>
    <w:rsid w:val="00016839"/>
    <w:rsid w:val="00036579"/>
    <w:rsid w:val="00042FB3"/>
    <w:rsid w:val="000451D4"/>
    <w:rsid w:val="00054D10"/>
    <w:rsid w:val="00057671"/>
    <w:rsid w:val="00076070"/>
    <w:rsid w:val="00077D6F"/>
    <w:rsid w:val="00084752"/>
    <w:rsid w:val="00086540"/>
    <w:rsid w:val="000A5E23"/>
    <w:rsid w:val="000A78BA"/>
    <w:rsid w:val="000B09B7"/>
    <w:rsid w:val="000B1CED"/>
    <w:rsid w:val="000C03AA"/>
    <w:rsid w:val="000C6BC3"/>
    <w:rsid w:val="000D445D"/>
    <w:rsid w:val="000E6631"/>
    <w:rsid w:val="000F4987"/>
    <w:rsid w:val="000F65EC"/>
    <w:rsid w:val="00103670"/>
    <w:rsid w:val="00104293"/>
    <w:rsid w:val="00110BBD"/>
    <w:rsid w:val="0011573E"/>
    <w:rsid w:val="0012634B"/>
    <w:rsid w:val="001269DE"/>
    <w:rsid w:val="00127FBD"/>
    <w:rsid w:val="00135518"/>
    <w:rsid w:val="00140DAE"/>
    <w:rsid w:val="0015180F"/>
    <w:rsid w:val="001746FC"/>
    <w:rsid w:val="00176A21"/>
    <w:rsid w:val="00193653"/>
    <w:rsid w:val="001A077A"/>
    <w:rsid w:val="001A6AC0"/>
    <w:rsid w:val="001C329C"/>
    <w:rsid w:val="001C63A7"/>
    <w:rsid w:val="001D63EC"/>
    <w:rsid w:val="001E4266"/>
    <w:rsid w:val="001E7D29"/>
    <w:rsid w:val="001F24A1"/>
    <w:rsid w:val="001F36C2"/>
    <w:rsid w:val="002200D1"/>
    <w:rsid w:val="00222713"/>
    <w:rsid w:val="002404F5"/>
    <w:rsid w:val="002658DF"/>
    <w:rsid w:val="00275260"/>
    <w:rsid w:val="00276FA1"/>
    <w:rsid w:val="002819F3"/>
    <w:rsid w:val="00285B87"/>
    <w:rsid w:val="00291B4A"/>
    <w:rsid w:val="002A3184"/>
    <w:rsid w:val="002B23AB"/>
    <w:rsid w:val="002B6E89"/>
    <w:rsid w:val="002C3D7E"/>
    <w:rsid w:val="002C5425"/>
    <w:rsid w:val="002C7C77"/>
    <w:rsid w:val="002E4F42"/>
    <w:rsid w:val="002F76DA"/>
    <w:rsid w:val="0030029E"/>
    <w:rsid w:val="003036B6"/>
    <w:rsid w:val="0032131A"/>
    <w:rsid w:val="003310BF"/>
    <w:rsid w:val="00333DF8"/>
    <w:rsid w:val="00341CD6"/>
    <w:rsid w:val="00342FF2"/>
    <w:rsid w:val="00352B99"/>
    <w:rsid w:val="00357641"/>
    <w:rsid w:val="00357F97"/>
    <w:rsid w:val="003603AA"/>
    <w:rsid w:val="00360B6E"/>
    <w:rsid w:val="00361DEE"/>
    <w:rsid w:val="0037110D"/>
    <w:rsid w:val="00383202"/>
    <w:rsid w:val="003862D2"/>
    <w:rsid w:val="00394EF4"/>
    <w:rsid w:val="003A1CB3"/>
    <w:rsid w:val="003B0C90"/>
    <w:rsid w:val="003C16DB"/>
    <w:rsid w:val="003C1DD6"/>
    <w:rsid w:val="003C2111"/>
    <w:rsid w:val="003E0BA6"/>
    <w:rsid w:val="003E5EB5"/>
    <w:rsid w:val="00401AFA"/>
    <w:rsid w:val="00410612"/>
    <w:rsid w:val="00411F8B"/>
    <w:rsid w:val="004203B0"/>
    <w:rsid w:val="004230D9"/>
    <w:rsid w:val="00450670"/>
    <w:rsid w:val="00457C0D"/>
    <w:rsid w:val="00462E44"/>
    <w:rsid w:val="00466C02"/>
    <w:rsid w:val="004701E1"/>
    <w:rsid w:val="004724BD"/>
    <w:rsid w:val="00477352"/>
    <w:rsid w:val="00491C23"/>
    <w:rsid w:val="004B5C09"/>
    <w:rsid w:val="004C3EC2"/>
    <w:rsid w:val="004D13B7"/>
    <w:rsid w:val="004E227E"/>
    <w:rsid w:val="004E2860"/>
    <w:rsid w:val="004E7899"/>
    <w:rsid w:val="00500DD1"/>
    <w:rsid w:val="00501628"/>
    <w:rsid w:val="00521AE3"/>
    <w:rsid w:val="00533732"/>
    <w:rsid w:val="00535B54"/>
    <w:rsid w:val="005417E9"/>
    <w:rsid w:val="005427AF"/>
    <w:rsid w:val="00545EE0"/>
    <w:rsid w:val="00554276"/>
    <w:rsid w:val="00554BC5"/>
    <w:rsid w:val="00557629"/>
    <w:rsid w:val="00564D17"/>
    <w:rsid w:val="00570173"/>
    <w:rsid w:val="005770AE"/>
    <w:rsid w:val="00584242"/>
    <w:rsid w:val="00596631"/>
    <w:rsid w:val="005A0E8F"/>
    <w:rsid w:val="005B30B4"/>
    <w:rsid w:val="005B5A0B"/>
    <w:rsid w:val="005C1767"/>
    <w:rsid w:val="005D3902"/>
    <w:rsid w:val="005E0ED9"/>
    <w:rsid w:val="005E6AA6"/>
    <w:rsid w:val="005E7F9C"/>
    <w:rsid w:val="005F1904"/>
    <w:rsid w:val="005F25B0"/>
    <w:rsid w:val="00606338"/>
    <w:rsid w:val="00616B41"/>
    <w:rsid w:val="00620AE8"/>
    <w:rsid w:val="00633CA5"/>
    <w:rsid w:val="0064628C"/>
    <w:rsid w:val="006467BA"/>
    <w:rsid w:val="0065214E"/>
    <w:rsid w:val="00655EE2"/>
    <w:rsid w:val="0066254C"/>
    <w:rsid w:val="00680296"/>
    <w:rsid w:val="006853BC"/>
    <w:rsid w:val="00687389"/>
    <w:rsid w:val="00687CB9"/>
    <w:rsid w:val="0069016A"/>
    <w:rsid w:val="00692475"/>
    <w:rsid w:val="006928C1"/>
    <w:rsid w:val="006A595F"/>
    <w:rsid w:val="006D5463"/>
    <w:rsid w:val="006E015E"/>
    <w:rsid w:val="006E1973"/>
    <w:rsid w:val="006F03D4"/>
    <w:rsid w:val="006F6119"/>
    <w:rsid w:val="00700B1F"/>
    <w:rsid w:val="00707B91"/>
    <w:rsid w:val="00722C5C"/>
    <w:rsid w:val="007257E9"/>
    <w:rsid w:val="00731E58"/>
    <w:rsid w:val="007353BE"/>
    <w:rsid w:val="00740105"/>
    <w:rsid w:val="00744B1E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D5836"/>
    <w:rsid w:val="007F34A4"/>
    <w:rsid w:val="007F6A7A"/>
    <w:rsid w:val="008042A7"/>
    <w:rsid w:val="00807ECA"/>
    <w:rsid w:val="00815563"/>
    <w:rsid w:val="008240DA"/>
    <w:rsid w:val="008429E5"/>
    <w:rsid w:val="00846E00"/>
    <w:rsid w:val="00867EA4"/>
    <w:rsid w:val="00880C14"/>
    <w:rsid w:val="0088305D"/>
    <w:rsid w:val="00897D88"/>
    <w:rsid w:val="008A0319"/>
    <w:rsid w:val="008A22C1"/>
    <w:rsid w:val="008C009B"/>
    <w:rsid w:val="008C2F6D"/>
    <w:rsid w:val="008D0732"/>
    <w:rsid w:val="008D43E9"/>
    <w:rsid w:val="008D79DB"/>
    <w:rsid w:val="008E3C0E"/>
    <w:rsid w:val="008E421A"/>
    <w:rsid w:val="008E476B"/>
    <w:rsid w:val="008F0F63"/>
    <w:rsid w:val="008F7F05"/>
    <w:rsid w:val="00927C63"/>
    <w:rsid w:val="00932F50"/>
    <w:rsid w:val="009364DF"/>
    <w:rsid w:val="0094637B"/>
    <w:rsid w:val="00954DEC"/>
    <w:rsid w:val="00955A78"/>
    <w:rsid w:val="009607AE"/>
    <w:rsid w:val="00980A5C"/>
    <w:rsid w:val="009921B8"/>
    <w:rsid w:val="0099318B"/>
    <w:rsid w:val="009D2753"/>
    <w:rsid w:val="009D4984"/>
    <w:rsid w:val="009D6901"/>
    <w:rsid w:val="009E00F2"/>
    <w:rsid w:val="009F4E19"/>
    <w:rsid w:val="009F7615"/>
    <w:rsid w:val="00A07662"/>
    <w:rsid w:val="00A1006B"/>
    <w:rsid w:val="00A111D5"/>
    <w:rsid w:val="00A21B71"/>
    <w:rsid w:val="00A25111"/>
    <w:rsid w:val="00A25376"/>
    <w:rsid w:val="00A3409A"/>
    <w:rsid w:val="00A3439E"/>
    <w:rsid w:val="00A37F9E"/>
    <w:rsid w:val="00A40085"/>
    <w:rsid w:val="00A47DF6"/>
    <w:rsid w:val="00A57B5F"/>
    <w:rsid w:val="00A60E11"/>
    <w:rsid w:val="00A62149"/>
    <w:rsid w:val="00A63D35"/>
    <w:rsid w:val="00A64E0B"/>
    <w:rsid w:val="00A9231C"/>
    <w:rsid w:val="00AA2532"/>
    <w:rsid w:val="00AB253C"/>
    <w:rsid w:val="00AB6FA2"/>
    <w:rsid w:val="00AC72FB"/>
    <w:rsid w:val="00AD5568"/>
    <w:rsid w:val="00AE1F88"/>
    <w:rsid w:val="00AE361F"/>
    <w:rsid w:val="00AE5370"/>
    <w:rsid w:val="00AE6047"/>
    <w:rsid w:val="00AF0376"/>
    <w:rsid w:val="00B05EEE"/>
    <w:rsid w:val="00B11549"/>
    <w:rsid w:val="00B247A9"/>
    <w:rsid w:val="00B34080"/>
    <w:rsid w:val="00B35E89"/>
    <w:rsid w:val="00B435B5"/>
    <w:rsid w:val="00B43BF1"/>
    <w:rsid w:val="00B4555B"/>
    <w:rsid w:val="00B565D8"/>
    <w:rsid w:val="00B5779A"/>
    <w:rsid w:val="00B57CB5"/>
    <w:rsid w:val="00B64D24"/>
    <w:rsid w:val="00B7147D"/>
    <w:rsid w:val="00B75CFC"/>
    <w:rsid w:val="00B80A53"/>
    <w:rsid w:val="00B853F9"/>
    <w:rsid w:val="00B92231"/>
    <w:rsid w:val="00BA2CE6"/>
    <w:rsid w:val="00BA7D60"/>
    <w:rsid w:val="00BB018B"/>
    <w:rsid w:val="00BB642D"/>
    <w:rsid w:val="00BD1747"/>
    <w:rsid w:val="00BD2B06"/>
    <w:rsid w:val="00BD35FA"/>
    <w:rsid w:val="00BE367F"/>
    <w:rsid w:val="00C0639B"/>
    <w:rsid w:val="00C11F16"/>
    <w:rsid w:val="00C14973"/>
    <w:rsid w:val="00C1643D"/>
    <w:rsid w:val="00C1657F"/>
    <w:rsid w:val="00C16759"/>
    <w:rsid w:val="00C261A9"/>
    <w:rsid w:val="00C42793"/>
    <w:rsid w:val="00C47362"/>
    <w:rsid w:val="00C47B94"/>
    <w:rsid w:val="00C601ED"/>
    <w:rsid w:val="00C74CCD"/>
    <w:rsid w:val="00CA79D5"/>
    <w:rsid w:val="00CD773F"/>
    <w:rsid w:val="00CE5A5C"/>
    <w:rsid w:val="00CF6401"/>
    <w:rsid w:val="00D0166F"/>
    <w:rsid w:val="00D14CC6"/>
    <w:rsid w:val="00D17493"/>
    <w:rsid w:val="00D31AB7"/>
    <w:rsid w:val="00D47C3C"/>
    <w:rsid w:val="00D50D23"/>
    <w:rsid w:val="00D512BB"/>
    <w:rsid w:val="00D53571"/>
    <w:rsid w:val="00D62015"/>
    <w:rsid w:val="00D83A28"/>
    <w:rsid w:val="00D92099"/>
    <w:rsid w:val="00DA3B1A"/>
    <w:rsid w:val="00DB589C"/>
    <w:rsid w:val="00DC6078"/>
    <w:rsid w:val="00DC79AD"/>
    <w:rsid w:val="00DD0F86"/>
    <w:rsid w:val="00DD2075"/>
    <w:rsid w:val="00DF2868"/>
    <w:rsid w:val="00DF79AC"/>
    <w:rsid w:val="00E04E7B"/>
    <w:rsid w:val="00E3160D"/>
    <w:rsid w:val="00E427BA"/>
    <w:rsid w:val="00E557A0"/>
    <w:rsid w:val="00E640B1"/>
    <w:rsid w:val="00E72D74"/>
    <w:rsid w:val="00E907BC"/>
    <w:rsid w:val="00EA1CC3"/>
    <w:rsid w:val="00EB4D49"/>
    <w:rsid w:val="00EE21A6"/>
    <w:rsid w:val="00EF6435"/>
    <w:rsid w:val="00F10F6B"/>
    <w:rsid w:val="00F12283"/>
    <w:rsid w:val="00F124C3"/>
    <w:rsid w:val="00F23697"/>
    <w:rsid w:val="00F36BB7"/>
    <w:rsid w:val="00F42BD3"/>
    <w:rsid w:val="00F84CFF"/>
    <w:rsid w:val="00F87EAA"/>
    <w:rsid w:val="00F9088F"/>
    <w:rsid w:val="00F92B25"/>
    <w:rsid w:val="00F93D79"/>
    <w:rsid w:val="00FA2EC5"/>
    <w:rsid w:val="00FA3645"/>
    <w:rsid w:val="00FB2ABD"/>
    <w:rsid w:val="00FB3809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handsandvoices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sccsupport.org/" TargetMode="External"/><Relationship Id="rId17" Type="http://schemas.openxmlformats.org/officeDocument/2006/relationships/hyperlink" Target="https://doodle.com/poll/nunr5i6e44ksygd4?utm_source=poll&amp;utm_medium=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cwa.org/parent-to-paren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adsmove.org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pave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209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2021-05-27T18:12:00Z</dcterms:created>
  <dcterms:modified xsi:type="dcterms:W3CDTF">2021-05-29T19:49:00Z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