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4BDA4E64" w:rsidR="00D83A28" w:rsidRDefault="00746BA7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October 28, 2021</w:t>
      </w:r>
    </w:p>
    <w:p w14:paraId="673DA051" w14:textId="52045C30" w:rsidR="006A595F" w:rsidRPr="00C37CF2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  <w:sz w:val="22"/>
          <w:szCs w:val="22"/>
        </w:rPr>
      </w:pPr>
      <w:r w:rsidRPr="00C37CF2">
        <w:rPr>
          <w:rFonts w:eastAsiaTheme="majorEastAsia"/>
          <w:sz w:val="22"/>
          <w:szCs w:val="22"/>
        </w:rPr>
        <w:t>Check</w:t>
      </w:r>
      <w:r w:rsidR="00F124C3" w:rsidRPr="00C37CF2">
        <w:rPr>
          <w:rFonts w:eastAsiaTheme="majorEastAsia"/>
          <w:sz w:val="22"/>
          <w:szCs w:val="22"/>
        </w:rPr>
        <w:t>-</w:t>
      </w:r>
      <w:r w:rsidRPr="00C37CF2">
        <w:rPr>
          <w:rFonts w:eastAsiaTheme="majorEastAsia"/>
          <w:sz w:val="22"/>
          <w:szCs w:val="22"/>
        </w:rPr>
        <w:t>In</w:t>
      </w:r>
      <w:r w:rsidR="006A595F" w:rsidRPr="00C37CF2">
        <w:rPr>
          <w:rFonts w:eastAsiaTheme="majorEastAsia"/>
          <w:sz w:val="22"/>
          <w:szCs w:val="22"/>
        </w:rPr>
        <w:t xml:space="preserve"> and Announcements</w:t>
      </w:r>
    </w:p>
    <w:p w14:paraId="0C5171A9" w14:textId="55732FBE" w:rsidR="00D72FF3" w:rsidRPr="00D72FF3" w:rsidRDefault="00D72FF3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Nelson Rascon (DadsMove) </w:t>
      </w:r>
      <w:r w:rsidRPr="00D72FF3">
        <w:rPr>
          <w:rFonts w:eastAsiaTheme="majorEastAsia"/>
          <w:b w:val="0"/>
          <w:bCs/>
        </w:rPr>
        <w:t>– Trainings for 2022 will be announced soon</w:t>
      </w:r>
    </w:p>
    <w:p w14:paraId="3EFB5EE5" w14:textId="0B1445A9" w:rsidR="00D72FF3" w:rsidRDefault="00D72FF3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Nikki Dyer (DoH) </w:t>
      </w:r>
      <w:r w:rsidRPr="00D72FF3">
        <w:rPr>
          <w:rFonts w:eastAsiaTheme="majorEastAsia"/>
          <w:b w:val="0"/>
          <w:bCs/>
        </w:rPr>
        <w:t xml:space="preserve">– </w:t>
      </w:r>
      <w:hyperlink r:id="rId12" w:history="1">
        <w:r w:rsidRPr="003D75E3">
          <w:rPr>
            <w:rStyle w:val="Hyperlink"/>
            <w:rFonts w:asciiTheme="minorHAnsi" w:eastAsiaTheme="majorEastAsia" w:hAnsiTheme="minorHAnsi"/>
            <w:b w:val="0"/>
            <w:bCs/>
          </w:rPr>
          <w:t xml:space="preserve">Town Hall </w:t>
        </w:r>
        <w:r w:rsidR="003D75E3">
          <w:rPr>
            <w:rStyle w:val="Hyperlink"/>
            <w:rFonts w:asciiTheme="minorHAnsi" w:eastAsiaTheme="majorEastAsia" w:hAnsiTheme="minorHAnsi"/>
            <w:b w:val="0"/>
            <w:bCs/>
          </w:rPr>
          <w:t>M</w:t>
        </w:r>
        <w:r w:rsidRPr="003D75E3">
          <w:rPr>
            <w:rStyle w:val="Hyperlink"/>
            <w:rFonts w:asciiTheme="minorHAnsi" w:eastAsiaTheme="majorEastAsia" w:hAnsiTheme="minorHAnsi"/>
            <w:b w:val="0"/>
            <w:bCs/>
          </w:rPr>
          <w:t>eetings</w:t>
        </w:r>
      </w:hyperlink>
      <w:r w:rsidRPr="00D72FF3">
        <w:rPr>
          <w:rFonts w:eastAsiaTheme="majorEastAsia"/>
          <w:b w:val="0"/>
          <w:bCs/>
        </w:rPr>
        <w:t>, first on Nov. 8</w:t>
      </w:r>
    </w:p>
    <w:p w14:paraId="29095480" w14:textId="69D9C317" w:rsidR="00D72FF3" w:rsidRPr="00800184" w:rsidRDefault="00800184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Cindy Myers (PAVE) </w:t>
      </w:r>
      <w:r w:rsidRPr="009E4659">
        <w:rPr>
          <w:rFonts w:eastAsiaTheme="majorEastAsia"/>
          <w:b w:val="0"/>
          <w:bCs/>
        </w:rPr>
        <w:t xml:space="preserve">– </w:t>
      </w:r>
      <w:hyperlink r:id="rId13" w:history="1">
        <w:r w:rsidRPr="003D75E3">
          <w:rPr>
            <w:rStyle w:val="Hyperlink"/>
            <w:rFonts w:asciiTheme="minorHAnsi" w:eastAsiaTheme="majorEastAsia" w:hAnsiTheme="minorHAnsi"/>
            <w:b w:val="0"/>
            <w:bCs/>
          </w:rPr>
          <w:t>PPP Programs</w:t>
        </w:r>
        <w:r w:rsidR="00B568CA" w:rsidRPr="003D75E3">
          <w:rPr>
            <w:rStyle w:val="Hyperlink"/>
            <w:rFonts w:asciiTheme="minorHAnsi" w:eastAsiaTheme="majorEastAsia" w:hAnsiTheme="minorHAnsi"/>
            <w:b w:val="0"/>
            <w:bCs/>
          </w:rPr>
          <w:t xml:space="preserve"> available</w:t>
        </w:r>
      </w:hyperlink>
      <w:r w:rsidR="00B568CA">
        <w:rPr>
          <w:rFonts w:eastAsiaTheme="majorEastAsia"/>
          <w:b w:val="0"/>
          <w:bCs/>
        </w:rPr>
        <w:t xml:space="preserve"> </w:t>
      </w:r>
    </w:p>
    <w:p w14:paraId="46DA7B35" w14:textId="6DFF8FE7" w:rsidR="00800184" w:rsidRPr="00800184" w:rsidRDefault="00800184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Tracie Hoppis (P2P) </w:t>
      </w:r>
      <w:r w:rsidRPr="009E4659">
        <w:rPr>
          <w:rFonts w:eastAsiaTheme="majorEastAsia"/>
          <w:b w:val="0"/>
          <w:bCs/>
        </w:rPr>
        <w:t>– P2P USA conference last week, Washington State had most representatives</w:t>
      </w:r>
    </w:p>
    <w:p w14:paraId="0BD41503" w14:textId="6A8C6C54" w:rsidR="00800184" w:rsidRPr="009E4659" w:rsidRDefault="00800184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Louis Mendoza (Father’s Network) </w:t>
      </w:r>
      <w:r w:rsidR="009E4659" w:rsidRPr="009E4659">
        <w:rPr>
          <w:rFonts w:eastAsiaTheme="majorEastAsia"/>
          <w:b w:val="0"/>
          <w:bCs/>
        </w:rPr>
        <w:t>–</w:t>
      </w:r>
      <w:r w:rsidRPr="009E4659">
        <w:rPr>
          <w:rFonts w:eastAsiaTheme="majorEastAsia"/>
          <w:b w:val="0"/>
          <w:bCs/>
        </w:rPr>
        <w:t xml:space="preserve"> </w:t>
      </w:r>
      <w:hyperlink r:id="rId14" w:history="1">
        <w:r w:rsidR="009E4659" w:rsidRPr="00232055">
          <w:rPr>
            <w:rStyle w:val="Hyperlink"/>
            <w:rFonts w:asciiTheme="minorHAnsi" w:eastAsiaTheme="majorEastAsia" w:hAnsiTheme="minorHAnsi"/>
            <w:b w:val="0"/>
            <w:bCs/>
          </w:rPr>
          <w:t>Virtual workshop</w:t>
        </w:r>
      </w:hyperlink>
      <w:r w:rsidR="009E4659" w:rsidRPr="009E4659">
        <w:rPr>
          <w:rFonts w:eastAsiaTheme="majorEastAsia"/>
          <w:b w:val="0"/>
          <w:bCs/>
        </w:rPr>
        <w:t xml:space="preserve"> on relationship resilience</w:t>
      </w:r>
    </w:p>
    <w:p w14:paraId="4E62D9DC" w14:textId="63C66516" w:rsidR="009E4659" w:rsidRDefault="009E4659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Christine Griffin (Hands &amp; Voices) </w:t>
      </w:r>
      <w:r w:rsidRPr="009E4659">
        <w:rPr>
          <w:rFonts w:eastAsiaTheme="majorEastAsia"/>
          <w:b w:val="0"/>
          <w:bCs/>
        </w:rPr>
        <w:t>– Training new parent guide</w:t>
      </w:r>
      <w:r w:rsidR="00B568CA">
        <w:rPr>
          <w:rFonts w:eastAsiaTheme="majorEastAsia"/>
          <w:b w:val="0"/>
          <w:bCs/>
        </w:rPr>
        <w:t xml:space="preserve">, </w:t>
      </w:r>
      <w:hyperlink r:id="rId15" w:history="1">
        <w:r w:rsidR="00B568CA" w:rsidRPr="009C77C7">
          <w:rPr>
            <w:rStyle w:val="Hyperlink"/>
            <w:rFonts w:asciiTheme="minorHAnsi" w:eastAsiaTheme="majorEastAsia" w:hAnsiTheme="minorHAnsi"/>
            <w:b w:val="0"/>
            <w:bCs/>
          </w:rPr>
          <w:t>What’s Up Mondays</w:t>
        </w:r>
      </w:hyperlink>
    </w:p>
    <w:p w14:paraId="39FB361F" w14:textId="15F63AE0" w:rsidR="00FB4D40" w:rsidRDefault="00FB4D40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Keishawna Smith (PAVE</w:t>
      </w:r>
      <w:r w:rsidRPr="00FB4D40">
        <w:rPr>
          <w:rFonts w:eastAsiaTheme="majorEastAsia"/>
        </w:rPr>
        <w:t>-STOMP)</w:t>
      </w:r>
      <w:r>
        <w:rPr>
          <w:rFonts w:eastAsiaTheme="majorEastAsia"/>
          <w:b w:val="0"/>
          <w:bCs/>
        </w:rPr>
        <w:t xml:space="preserve"> – </w:t>
      </w:r>
      <w:hyperlink r:id="rId16" w:history="1">
        <w:r w:rsidRPr="00EE70B7">
          <w:rPr>
            <w:rStyle w:val="Hyperlink"/>
            <w:rFonts w:asciiTheme="minorHAnsi" w:eastAsiaTheme="majorEastAsia" w:hAnsiTheme="minorHAnsi"/>
            <w:b w:val="0"/>
            <w:bCs/>
          </w:rPr>
          <w:t>Support groups</w:t>
        </w:r>
      </w:hyperlink>
      <w:r>
        <w:rPr>
          <w:rFonts w:eastAsiaTheme="majorEastAsia"/>
          <w:b w:val="0"/>
          <w:bCs/>
        </w:rPr>
        <w:t xml:space="preserve"> will restart in the New Year</w:t>
      </w:r>
    </w:p>
    <w:p w14:paraId="6E60EE45" w14:textId="312C5F1F" w:rsidR="00FB4D40" w:rsidRPr="00737B0B" w:rsidRDefault="00FB4D40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Colleen Bradley (PAVE)</w:t>
      </w:r>
      <w:r w:rsidR="00737B0B">
        <w:rPr>
          <w:rFonts w:eastAsiaTheme="majorEastAsia"/>
        </w:rPr>
        <w:t xml:space="preserve"> </w:t>
      </w:r>
      <w:r w:rsidR="00737B0B" w:rsidRPr="00737B0B">
        <w:rPr>
          <w:rFonts w:eastAsiaTheme="majorEastAsia"/>
          <w:b w:val="0"/>
          <w:bCs/>
        </w:rPr>
        <w:t xml:space="preserve">– Tech </w:t>
      </w:r>
      <w:r w:rsidR="00737B0B">
        <w:rPr>
          <w:rFonts w:eastAsiaTheme="majorEastAsia"/>
          <w:b w:val="0"/>
          <w:bCs/>
        </w:rPr>
        <w:t>mini-v</w:t>
      </w:r>
      <w:r w:rsidR="00737B0B" w:rsidRPr="00737B0B">
        <w:rPr>
          <w:rFonts w:eastAsiaTheme="majorEastAsia"/>
          <w:b w:val="0"/>
          <w:bCs/>
        </w:rPr>
        <w:t>ideo will be up soon</w:t>
      </w:r>
    </w:p>
    <w:p w14:paraId="14670523" w14:textId="7C832701" w:rsidR="00737B0B" w:rsidRPr="00737B0B" w:rsidRDefault="00737B0B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Jill McCormick (PAVE – F2F) </w:t>
      </w:r>
      <w:r w:rsidRPr="00737B0B">
        <w:rPr>
          <w:rFonts w:eastAsiaTheme="majorEastAsia"/>
          <w:b w:val="0"/>
          <w:bCs/>
        </w:rPr>
        <w:t>– Suggests rotating facilitators</w:t>
      </w:r>
    </w:p>
    <w:p w14:paraId="42F0358C" w14:textId="3AF67F87" w:rsidR="00737B0B" w:rsidRPr="00D72FF3" w:rsidRDefault="00737B0B" w:rsidP="00D72FF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Jen Chong Jewell (PAVE - </w:t>
      </w:r>
      <w:hyperlink r:id="rId17" w:history="1">
        <w:r w:rsidRPr="00807009">
          <w:rPr>
            <w:rStyle w:val="Hyperlink"/>
            <w:rFonts w:asciiTheme="minorHAnsi" w:eastAsiaTheme="majorEastAsia" w:hAnsiTheme="minorHAnsi"/>
          </w:rPr>
          <w:t>PTI</w:t>
        </w:r>
      </w:hyperlink>
      <w:r>
        <w:rPr>
          <w:rFonts w:eastAsiaTheme="majorEastAsia"/>
        </w:rPr>
        <w:t xml:space="preserve">) </w:t>
      </w:r>
      <w:r w:rsidRPr="00737B0B">
        <w:rPr>
          <w:rFonts w:eastAsiaTheme="majorEastAsia"/>
          <w:b w:val="0"/>
          <w:bCs/>
        </w:rPr>
        <w:t xml:space="preserve">– </w:t>
      </w:r>
      <w:r w:rsidR="00807009">
        <w:rPr>
          <w:rFonts w:eastAsiaTheme="majorEastAsia"/>
          <w:b w:val="0"/>
          <w:bCs/>
        </w:rPr>
        <w:t xml:space="preserve">There are several teams and projects that WSLI members may be suited for, including </w:t>
      </w:r>
      <w:hyperlink r:id="rId18" w:history="1">
        <w:r w:rsidR="00EE70B7">
          <w:rPr>
            <w:rStyle w:val="Hyperlink"/>
            <w:rFonts w:asciiTheme="minorHAnsi" w:eastAsiaTheme="majorEastAsia" w:hAnsiTheme="minorHAnsi"/>
            <w:b w:val="0"/>
            <w:bCs/>
          </w:rPr>
          <w:t>OS</w:t>
        </w:r>
        <w:r w:rsidR="00EE70B7" w:rsidRPr="00EE70B7">
          <w:rPr>
            <w:rStyle w:val="Hyperlink"/>
            <w:rFonts w:asciiTheme="minorHAnsi" w:eastAsiaTheme="majorEastAsia" w:hAnsiTheme="minorHAnsi"/>
            <w:b w:val="0"/>
            <w:bCs/>
          </w:rPr>
          <w:t>PI Special Education State Design Team</w:t>
        </w:r>
      </w:hyperlink>
      <w:r>
        <w:rPr>
          <w:rFonts w:eastAsiaTheme="majorEastAsia"/>
          <w:b w:val="0"/>
          <w:bCs/>
        </w:rPr>
        <w:t xml:space="preserve">, </w:t>
      </w:r>
      <w:hyperlink r:id="rId19" w:history="1">
        <w:r w:rsidR="00EE70B7" w:rsidRPr="00EE70B7">
          <w:rPr>
            <w:rStyle w:val="Hyperlink"/>
            <w:rFonts w:asciiTheme="minorHAnsi" w:eastAsiaTheme="majorEastAsia" w:hAnsiTheme="minorHAnsi"/>
            <w:b w:val="0"/>
            <w:bCs/>
          </w:rPr>
          <w:t>OSPI Inclusionary Practices Project</w:t>
        </w:r>
      </w:hyperlink>
      <w:r w:rsidR="00807009">
        <w:rPr>
          <w:rFonts w:eastAsiaTheme="majorEastAsia"/>
          <w:b w:val="0"/>
          <w:bCs/>
        </w:rPr>
        <w:t xml:space="preserve">, and </w:t>
      </w:r>
      <w:hyperlink r:id="rId20" w:history="1">
        <w:r w:rsidR="00807009" w:rsidRPr="00807009">
          <w:rPr>
            <w:rStyle w:val="Hyperlink"/>
            <w:rFonts w:asciiTheme="minorHAnsi" w:eastAsiaTheme="majorEastAsia" w:hAnsiTheme="minorHAnsi"/>
            <w:b w:val="0"/>
            <w:bCs/>
          </w:rPr>
          <w:t>Family Engagement Collaborative</w:t>
        </w:r>
      </w:hyperlink>
    </w:p>
    <w:p w14:paraId="3C7A83B2" w14:textId="77777777" w:rsidR="00085435" w:rsidRPr="00C37CF2" w:rsidRDefault="00085435" w:rsidP="00085435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b/>
          <w:bCs/>
        </w:rPr>
      </w:pPr>
      <w:bookmarkStart w:id="0" w:name="_Hlk70002292"/>
      <w:r w:rsidRPr="00C37CF2">
        <w:rPr>
          <w:rFonts w:cstheme="minorHAnsi"/>
          <w:b/>
          <w:bCs/>
        </w:rPr>
        <w:t xml:space="preserve">Projects for WSLI to </w:t>
      </w:r>
      <w:bookmarkEnd w:id="0"/>
      <w:r w:rsidRPr="00C37CF2">
        <w:rPr>
          <w:rFonts w:cstheme="minorHAnsi"/>
          <w:b/>
          <w:bCs/>
        </w:rPr>
        <w:t>Pursue</w:t>
      </w:r>
    </w:p>
    <w:p w14:paraId="431B0A3F" w14:textId="07E58FE3" w:rsidR="00085435" w:rsidRPr="00C37CF2" w:rsidRDefault="00085435" w:rsidP="0008543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Previously Suggested</w:t>
      </w:r>
      <w:r w:rsidR="003D2AF2" w:rsidRPr="00C37CF2">
        <w:rPr>
          <w:rFonts w:cstheme="minorHAnsi"/>
        </w:rPr>
        <w:t xml:space="preserve"> </w:t>
      </w:r>
      <w:r w:rsidR="003D2AF2" w:rsidRPr="00C37CF2">
        <w:rPr>
          <w:rFonts w:cstheme="minorHAnsi"/>
          <w:color w:val="FF0000"/>
        </w:rPr>
        <w:t>and New Ideas</w:t>
      </w:r>
    </w:p>
    <w:p w14:paraId="7F64F0C5" w14:textId="77777777" w:rsidR="00085435" w:rsidRPr="00C37CF2" w:rsidRDefault="00085435" w:rsidP="00085435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Diversity and inclusivity - Creating a welcoming space for all people</w:t>
      </w:r>
    </w:p>
    <w:p w14:paraId="5E75A642" w14:textId="3C1378BB" w:rsidR="00085435" w:rsidRPr="00C37CF2" w:rsidRDefault="00085435" w:rsidP="00085435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Listening to non-white&amp;female leaders in our field about how to better engage everyone</w:t>
      </w:r>
    </w:p>
    <w:p w14:paraId="520B8436" w14:textId="654FA68C" w:rsidR="003D2AF2" w:rsidRPr="00C37CF2" w:rsidRDefault="003D2AF2" w:rsidP="003D2AF2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Engaging fathers</w:t>
      </w:r>
    </w:p>
    <w:p w14:paraId="62781302" w14:textId="77777777" w:rsidR="00085435" w:rsidRPr="00C37CF2" w:rsidRDefault="00085435" w:rsidP="00085435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Technology How-To’s</w:t>
      </w:r>
    </w:p>
    <w:p w14:paraId="337E162F" w14:textId="77777777" w:rsidR="00085435" w:rsidRPr="00C37CF2" w:rsidRDefault="00085435" w:rsidP="00085435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How to host a meeting or conference</w:t>
      </w:r>
    </w:p>
    <w:p w14:paraId="0725D67B" w14:textId="77777777" w:rsidR="00085435" w:rsidRPr="00C37CF2" w:rsidRDefault="00085435" w:rsidP="00085435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t>Translation options</w:t>
      </w:r>
    </w:p>
    <w:p w14:paraId="51A1D226" w14:textId="0CCD9E22" w:rsidR="00085435" w:rsidRPr="00C37CF2" w:rsidRDefault="00085435" w:rsidP="00085435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 w:rsidRPr="00C37CF2">
        <w:rPr>
          <w:rFonts w:cstheme="minorHAnsi"/>
        </w:rPr>
        <w:lastRenderedPageBreak/>
        <w:t>Ripples of Transformation</w:t>
      </w:r>
    </w:p>
    <w:p w14:paraId="47382756" w14:textId="628EC48C" w:rsidR="003D2AF2" w:rsidRPr="00C37CF2" w:rsidRDefault="003D2AF2" w:rsidP="003D2AF2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Deeper dive, applying it to what we are already doing</w:t>
      </w:r>
    </w:p>
    <w:p w14:paraId="3EF10C30" w14:textId="3E262026" w:rsidR="00B679A6" w:rsidRPr="00C37CF2" w:rsidRDefault="003D2AF2" w:rsidP="00B679A6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Possibly have t</w:t>
      </w:r>
      <w:r w:rsidR="003C7A7B" w:rsidRPr="00C37CF2">
        <w:rPr>
          <w:rFonts w:cstheme="minorHAnsi"/>
          <w:color w:val="FF0000"/>
        </w:rPr>
        <w:t>he CA</w:t>
      </w:r>
      <w:r w:rsidRPr="00C37CF2">
        <w:rPr>
          <w:rFonts w:cstheme="minorHAnsi"/>
          <w:color w:val="FF0000"/>
        </w:rPr>
        <w:t xml:space="preserve"> originators of the idea come and speak</w:t>
      </w:r>
    </w:p>
    <w:p w14:paraId="57AC1D2E" w14:textId="7A6D875F" w:rsidR="00A7478D" w:rsidRPr="00C37CF2" w:rsidRDefault="00A7478D" w:rsidP="00A7478D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Pursue this now or when we have a more specified ask?</w:t>
      </w:r>
    </w:p>
    <w:p w14:paraId="11EFDBE4" w14:textId="56EF4E88" w:rsidR="00B679A6" w:rsidRPr="00C37CF2" w:rsidRDefault="00C76C1F" w:rsidP="00B679A6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At the heart of our original mission</w:t>
      </w:r>
      <w:r w:rsidR="00B679A6" w:rsidRPr="00C37CF2">
        <w:rPr>
          <w:rFonts w:cstheme="minorHAnsi"/>
          <w:color w:val="FF0000"/>
        </w:rPr>
        <w:t xml:space="preserve"> </w:t>
      </w:r>
    </w:p>
    <w:p w14:paraId="35A49D89" w14:textId="166F7F94" w:rsidR="00A7478D" w:rsidRPr="00C37CF2" w:rsidRDefault="00A7478D" w:rsidP="00A7478D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Behavioral health supports, especially in schools</w:t>
      </w:r>
    </w:p>
    <w:p w14:paraId="4E7E207D" w14:textId="130D643E" w:rsidR="00A7478D" w:rsidRPr="00C37CF2" w:rsidRDefault="00A7478D" w:rsidP="00A7478D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  <w:color w:val="FF0000"/>
        </w:rPr>
      </w:pPr>
      <w:hyperlink r:id="rId21" w:history="1">
        <w:r w:rsidRPr="00C37CF2">
          <w:rPr>
            <w:rStyle w:val="Hyperlink"/>
            <w:rFonts w:asciiTheme="minorHAnsi" w:hAnsiTheme="minorHAnsi" w:cstheme="minorHAnsi"/>
          </w:rPr>
          <w:t>Medical Lake School District</w:t>
        </w:r>
      </w:hyperlink>
      <w:r w:rsidRPr="00C37CF2">
        <w:rPr>
          <w:rFonts w:cstheme="minorHAnsi"/>
          <w:color w:val="FF0000"/>
        </w:rPr>
        <w:t xml:space="preserve"> is good example of this</w:t>
      </w:r>
    </w:p>
    <w:p w14:paraId="689ED187" w14:textId="1D3ECC86" w:rsidR="00C76C1F" w:rsidRPr="00C37CF2" w:rsidRDefault="00B679A6" w:rsidP="00B679A6">
      <w:pPr>
        <w:spacing w:after="160" w:line="259" w:lineRule="auto"/>
        <w:ind w:left="720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Ripples of Transformation forms basis of what we are working for, with inclusive practices and diverse representation as an interictal part of making it work</w:t>
      </w:r>
    </w:p>
    <w:p w14:paraId="792C9822" w14:textId="0D38EA9A" w:rsidR="006B67DA" w:rsidRPr="00C37CF2" w:rsidRDefault="006B67DA" w:rsidP="006B67DA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Guidance papers or “white papers” on the topics above, to give to organizations</w:t>
      </w:r>
    </w:p>
    <w:p w14:paraId="5B8CD914" w14:textId="096EAB1B" w:rsidR="00B679A6" w:rsidRPr="00C37CF2" w:rsidRDefault="00B679A6" w:rsidP="00B679A6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Workshops, funneling information, or white papers – what way to disseminate information do we wish to focus on?</w:t>
      </w:r>
    </w:p>
    <w:p w14:paraId="75A6EAB9" w14:textId="6C3EE9BC" w:rsidR="006D0034" w:rsidRPr="00C37CF2" w:rsidRDefault="006D0034" w:rsidP="006D0034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Finishing out meetings</w:t>
      </w:r>
    </w:p>
    <w:p w14:paraId="4499C775" w14:textId="1652AF0E" w:rsidR="006D0034" w:rsidRPr="00C37CF2" w:rsidRDefault="006D0034" w:rsidP="006D0034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Have round-robin of what people got out of the meeting</w:t>
      </w:r>
    </w:p>
    <w:p w14:paraId="609C5B3E" w14:textId="1586BDC2" w:rsidR="006D0034" w:rsidRPr="00C37CF2" w:rsidRDefault="006D0034" w:rsidP="006D0034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End poll/survey</w:t>
      </w:r>
    </w:p>
    <w:p w14:paraId="6D2A7F49" w14:textId="1458FA64" w:rsidR="005C68CF" w:rsidRPr="00C37CF2" w:rsidRDefault="005C68CF" w:rsidP="006D0034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  <w:color w:val="FF0000"/>
        </w:rPr>
      </w:pPr>
      <w:r w:rsidRPr="00C37CF2">
        <w:rPr>
          <w:rFonts w:cstheme="minorHAnsi"/>
          <w:color w:val="FF0000"/>
        </w:rPr>
        <w:t>“Waterfall chat” where everyone sends chat at same time on what they gained from the day’s meeting</w:t>
      </w:r>
    </w:p>
    <w:p w14:paraId="130F65B9" w14:textId="63F595F8" w:rsidR="00C34117" w:rsidRPr="002D380A" w:rsidRDefault="00DE1EF2" w:rsidP="002D380A">
      <w:pPr>
        <w:spacing w:after="160" w:line="259" w:lineRule="auto"/>
        <w:ind w:left="0"/>
        <w:rPr>
          <w:rFonts w:cstheme="minorHAnsi"/>
          <w:color w:val="FF0000"/>
        </w:rPr>
      </w:pPr>
      <w:r w:rsidRPr="002D380A">
        <w:rPr>
          <w:rFonts w:cstheme="minorHAnsi"/>
          <w:color w:val="FF0000"/>
        </w:rPr>
        <w:t>Summary</w:t>
      </w:r>
      <w:r w:rsidR="00C37CF2" w:rsidRPr="002D380A">
        <w:rPr>
          <w:rFonts w:cstheme="minorHAnsi"/>
          <w:color w:val="FF0000"/>
        </w:rPr>
        <w:t>:</w:t>
      </w:r>
    </w:p>
    <w:p w14:paraId="03C36BB8" w14:textId="32B94509" w:rsidR="00DE1EF2" w:rsidRPr="002D380A" w:rsidRDefault="00DC2CAE" w:rsidP="002D380A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color w:val="FF0000"/>
        </w:rPr>
      </w:pPr>
      <w:r w:rsidRPr="002D380A">
        <w:rPr>
          <w:rFonts w:cstheme="minorHAnsi"/>
          <w:color w:val="FF0000"/>
        </w:rPr>
        <w:t xml:space="preserve">Using </w:t>
      </w:r>
      <w:r w:rsidR="00DE1EF2" w:rsidRPr="002D380A">
        <w:rPr>
          <w:rFonts w:cstheme="minorHAnsi"/>
          <w:color w:val="FF0000"/>
        </w:rPr>
        <w:t>Ripples of Transformation as foundation</w:t>
      </w:r>
      <w:r w:rsidRPr="002D380A">
        <w:rPr>
          <w:rFonts w:cstheme="minorHAnsi"/>
          <w:color w:val="FF0000"/>
        </w:rPr>
        <w:t xml:space="preserve"> for next round of training/work</w:t>
      </w:r>
    </w:p>
    <w:p w14:paraId="6DE926D0" w14:textId="2A43BE5C" w:rsidR="00DC2CAE" w:rsidRPr="002D380A" w:rsidRDefault="00DC2CAE" w:rsidP="002D380A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color w:val="FF0000"/>
        </w:rPr>
      </w:pPr>
      <w:r w:rsidRPr="002D380A">
        <w:rPr>
          <w:rFonts w:cstheme="minorHAnsi"/>
          <w:color w:val="FF0000"/>
        </w:rPr>
        <w:t>Engagement with families of color and fathers</w:t>
      </w:r>
    </w:p>
    <w:p w14:paraId="4A0D9D7E" w14:textId="418DE989" w:rsidR="00C37CF2" w:rsidRDefault="00C37CF2" w:rsidP="00085435">
      <w:pPr>
        <w:spacing w:after="160" w:line="259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Next Steps</w:t>
      </w:r>
    </w:p>
    <w:p w14:paraId="208C6177" w14:textId="7C451059" w:rsidR="00C37CF2" w:rsidRPr="002D380A" w:rsidRDefault="00C37CF2" w:rsidP="002D380A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FF0000"/>
        </w:rPr>
      </w:pPr>
      <w:r w:rsidRPr="002D380A">
        <w:rPr>
          <w:rFonts w:cstheme="minorHAnsi"/>
          <w:color w:val="FF0000"/>
        </w:rPr>
        <w:t>Tracie will reach out to Ripple of Transformation originators</w:t>
      </w:r>
    </w:p>
    <w:p w14:paraId="32B88CFA" w14:textId="2428474A" w:rsidR="00DC2CAE" w:rsidRDefault="002D380A" w:rsidP="002D380A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FF0000"/>
        </w:rPr>
      </w:pPr>
      <w:r w:rsidRPr="002D380A">
        <w:rPr>
          <w:rFonts w:cstheme="minorHAnsi"/>
          <w:color w:val="FF0000"/>
        </w:rPr>
        <w:t xml:space="preserve">Contact Jen if interested/engaged in previously mentioned behavioral health in </w:t>
      </w:r>
      <w:r w:rsidR="004F3DC5" w:rsidRPr="002D380A">
        <w:rPr>
          <w:rFonts w:cstheme="minorHAnsi"/>
          <w:color w:val="FF0000"/>
        </w:rPr>
        <w:t>school</w:t>
      </w:r>
      <w:r w:rsidR="004F3DC5">
        <w:rPr>
          <w:rFonts w:cstheme="minorHAnsi"/>
          <w:color w:val="FF0000"/>
        </w:rPr>
        <w:t xml:space="preserve"> </w:t>
      </w:r>
      <w:r w:rsidR="004F3DC5" w:rsidRPr="002D380A">
        <w:rPr>
          <w:rFonts w:cstheme="minorHAnsi"/>
          <w:color w:val="FF0000"/>
        </w:rPr>
        <w:t>work</w:t>
      </w:r>
      <w:r>
        <w:rPr>
          <w:rFonts w:cstheme="minorHAnsi"/>
          <w:color w:val="FF0000"/>
        </w:rPr>
        <w:t xml:space="preserve"> (</w:t>
      </w:r>
      <w:hyperlink r:id="rId22" w:history="1">
        <w:r w:rsidR="004F3DC5" w:rsidRPr="00FE6568">
          <w:rPr>
            <w:rStyle w:val="Hyperlink"/>
            <w:rFonts w:asciiTheme="minorHAnsi" w:hAnsiTheme="minorHAnsi" w:cstheme="minorHAnsi"/>
          </w:rPr>
          <w:t>jchong@wapave.org</w:t>
        </w:r>
      </w:hyperlink>
      <w:r>
        <w:rPr>
          <w:rFonts w:cstheme="minorHAnsi"/>
          <w:color w:val="FF0000"/>
        </w:rPr>
        <w:t>)</w:t>
      </w:r>
    </w:p>
    <w:p w14:paraId="1580D0E1" w14:textId="7F41C347" w:rsidR="004F3DC5" w:rsidRPr="002D380A" w:rsidRDefault="004F3DC5" w:rsidP="002D380A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One of the Technology Videos to be viewed and built on </w:t>
      </w:r>
    </w:p>
    <w:sectPr w:rsidR="004F3DC5" w:rsidRPr="002D380A" w:rsidSect="005F25B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44B3" w14:textId="77777777" w:rsidR="00746BA7" w:rsidRDefault="00746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6239" w14:textId="77777777" w:rsidR="00746BA7" w:rsidRDefault="00746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B955" w14:textId="77777777" w:rsidR="00746BA7" w:rsidRDefault="0074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C95" w14:textId="77777777" w:rsidR="00746BA7" w:rsidRDefault="0074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0EA915E4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46BA7">
            <w:t>October 28th</w:t>
          </w:r>
          <w:r w:rsidR="002930BE">
            <w:t>, 2021</w:t>
          </w:r>
        </w:p>
        <w:p w14:paraId="6786A7D8" w14:textId="1EB01F7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3:00-4:00pm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6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20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  <w:num w:numId="22">
    <w:abstractNumId w:val="10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5D6C"/>
    <w:rsid w:val="00016839"/>
    <w:rsid w:val="00036579"/>
    <w:rsid w:val="00042FB3"/>
    <w:rsid w:val="000451D4"/>
    <w:rsid w:val="00054D10"/>
    <w:rsid w:val="00057671"/>
    <w:rsid w:val="00076070"/>
    <w:rsid w:val="00077D6F"/>
    <w:rsid w:val="00084752"/>
    <w:rsid w:val="00085435"/>
    <w:rsid w:val="00086540"/>
    <w:rsid w:val="000A5E23"/>
    <w:rsid w:val="000A78BA"/>
    <w:rsid w:val="000B09B7"/>
    <w:rsid w:val="000B1CED"/>
    <w:rsid w:val="000C03AA"/>
    <w:rsid w:val="000C6BC3"/>
    <w:rsid w:val="000D445D"/>
    <w:rsid w:val="000E6631"/>
    <w:rsid w:val="000F4987"/>
    <w:rsid w:val="000F65EC"/>
    <w:rsid w:val="00103670"/>
    <w:rsid w:val="00104293"/>
    <w:rsid w:val="00110BBD"/>
    <w:rsid w:val="00111E63"/>
    <w:rsid w:val="0011573E"/>
    <w:rsid w:val="0012634B"/>
    <w:rsid w:val="001269DE"/>
    <w:rsid w:val="00127FBD"/>
    <w:rsid w:val="00135518"/>
    <w:rsid w:val="00140B6E"/>
    <w:rsid w:val="00140DAE"/>
    <w:rsid w:val="0015180F"/>
    <w:rsid w:val="001746FC"/>
    <w:rsid w:val="00176A21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32055"/>
    <w:rsid w:val="002404F5"/>
    <w:rsid w:val="002658DF"/>
    <w:rsid w:val="00275260"/>
    <w:rsid w:val="00276FA1"/>
    <w:rsid w:val="002819F3"/>
    <w:rsid w:val="00285B87"/>
    <w:rsid w:val="00291B4A"/>
    <w:rsid w:val="002930BE"/>
    <w:rsid w:val="002A3184"/>
    <w:rsid w:val="002B23AB"/>
    <w:rsid w:val="002B6E89"/>
    <w:rsid w:val="002C3D7E"/>
    <w:rsid w:val="002C5425"/>
    <w:rsid w:val="002C7C77"/>
    <w:rsid w:val="002D380A"/>
    <w:rsid w:val="002E4F42"/>
    <w:rsid w:val="002E7C2A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AB0"/>
    <w:rsid w:val="0037110D"/>
    <w:rsid w:val="00383202"/>
    <w:rsid w:val="003862D2"/>
    <w:rsid w:val="00394EF4"/>
    <w:rsid w:val="003A1CB3"/>
    <w:rsid w:val="003B0619"/>
    <w:rsid w:val="003B0C90"/>
    <w:rsid w:val="003C16DB"/>
    <w:rsid w:val="003C1DD6"/>
    <w:rsid w:val="003C2111"/>
    <w:rsid w:val="003C7A7B"/>
    <w:rsid w:val="003D2AF2"/>
    <w:rsid w:val="003D75E3"/>
    <w:rsid w:val="003E0BA6"/>
    <w:rsid w:val="003E5EB5"/>
    <w:rsid w:val="00401AFA"/>
    <w:rsid w:val="00410612"/>
    <w:rsid w:val="00411F8B"/>
    <w:rsid w:val="004203B0"/>
    <w:rsid w:val="004230D9"/>
    <w:rsid w:val="0042411A"/>
    <w:rsid w:val="00450670"/>
    <w:rsid w:val="00450B59"/>
    <w:rsid w:val="00453DF8"/>
    <w:rsid w:val="00457C0D"/>
    <w:rsid w:val="00462E44"/>
    <w:rsid w:val="004643F6"/>
    <w:rsid w:val="00466C02"/>
    <w:rsid w:val="004701E1"/>
    <w:rsid w:val="004724BD"/>
    <w:rsid w:val="00477352"/>
    <w:rsid w:val="00491C23"/>
    <w:rsid w:val="004B5C09"/>
    <w:rsid w:val="004C3EC2"/>
    <w:rsid w:val="004D13B7"/>
    <w:rsid w:val="004E227E"/>
    <w:rsid w:val="004E2860"/>
    <w:rsid w:val="004E7899"/>
    <w:rsid w:val="004F3DC5"/>
    <w:rsid w:val="00500DD1"/>
    <w:rsid w:val="00501628"/>
    <w:rsid w:val="00521AE3"/>
    <w:rsid w:val="00533732"/>
    <w:rsid w:val="00535780"/>
    <w:rsid w:val="00535B54"/>
    <w:rsid w:val="005417E9"/>
    <w:rsid w:val="005427AF"/>
    <w:rsid w:val="00545EE0"/>
    <w:rsid w:val="00554276"/>
    <w:rsid w:val="00554BC5"/>
    <w:rsid w:val="00557629"/>
    <w:rsid w:val="00564D17"/>
    <w:rsid w:val="00565A00"/>
    <w:rsid w:val="00570173"/>
    <w:rsid w:val="005770AE"/>
    <w:rsid w:val="00584242"/>
    <w:rsid w:val="00596631"/>
    <w:rsid w:val="005A0E8F"/>
    <w:rsid w:val="005B30B4"/>
    <w:rsid w:val="005B5A0B"/>
    <w:rsid w:val="005C1767"/>
    <w:rsid w:val="005C68CF"/>
    <w:rsid w:val="005D3902"/>
    <w:rsid w:val="005E0ED9"/>
    <w:rsid w:val="005E6AA6"/>
    <w:rsid w:val="005E7F9C"/>
    <w:rsid w:val="005F1904"/>
    <w:rsid w:val="005F25B0"/>
    <w:rsid w:val="00606338"/>
    <w:rsid w:val="00616B41"/>
    <w:rsid w:val="00620AE8"/>
    <w:rsid w:val="00633CA5"/>
    <w:rsid w:val="0064628C"/>
    <w:rsid w:val="006467BA"/>
    <w:rsid w:val="0065214E"/>
    <w:rsid w:val="00655EE2"/>
    <w:rsid w:val="0066254C"/>
    <w:rsid w:val="00680296"/>
    <w:rsid w:val="006853BC"/>
    <w:rsid w:val="00687389"/>
    <w:rsid w:val="00687CB9"/>
    <w:rsid w:val="0069016A"/>
    <w:rsid w:val="00692475"/>
    <w:rsid w:val="006928C1"/>
    <w:rsid w:val="006A595F"/>
    <w:rsid w:val="006A5BF5"/>
    <w:rsid w:val="006B67DA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53BE"/>
    <w:rsid w:val="00737B0B"/>
    <w:rsid w:val="00740105"/>
    <w:rsid w:val="00744B1E"/>
    <w:rsid w:val="00746BA7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D3A47"/>
    <w:rsid w:val="007D5836"/>
    <w:rsid w:val="007E7030"/>
    <w:rsid w:val="007F34A4"/>
    <w:rsid w:val="007F6A7A"/>
    <w:rsid w:val="00800184"/>
    <w:rsid w:val="008042A7"/>
    <w:rsid w:val="00807009"/>
    <w:rsid w:val="00807ECA"/>
    <w:rsid w:val="00815563"/>
    <w:rsid w:val="008240DA"/>
    <w:rsid w:val="008429E5"/>
    <w:rsid w:val="00846E00"/>
    <w:rsid w:val="00854A6A"/>
    <w:rsid w:val="00855443"/>
    <w:rsid w:val="00867EA4"/>
    <w:rsid w:val="00880C14"/>
    <w:rsid w:val="0088305D"/>
    <w:rsid w:val="0088453B"/>
    <w:rsid w:val="00897D88"/>
    <w:rsid w:val="008A0319"/>
    <w:rsid w:val="008A22C1"/>
    <w:rsid w:val="008A5529"/>
    <w:rsid w:val="008C009B"/>
    <w:rsid w:val="008C2F6D"/>
    <w:rsid w:val="008D0732"/>
    <w:rsid w:val="008D43E9"/>
    <w:rsid w:val="008D79DB"/>
    <w:rsid w:val="008E3C0E"/>
    <w:rsid w:val="008E421A"/>
    <w:rsid w:val="008E476B"/>
    <w:rsid w:val="008F0F63"/>
    <w:rsid w:val="008F7F05"/>
    <w:rsid w:val="00927C63"/>
    <w:rsid w:val="00932F50"/>
    <w:rsid w:val="009364DF"/>
    <w:rsid w:val="0094637B"/>
    <w:rsid w:val="00947311"/>
    <w:rsid w:val="00954DEC"/>
    <w:rsid w:val="00955A78"/>
    <w:rsid w:val="009607AE"/>
    <w:rsid w:val="00980A5C"/>
    <w:rsid w:val="009875A4"/>
    <w:rsid w:val="009921B8"/>
    <w:rsid w:val="0099318B"/>
    <w:rsid w:val="009C77C7"/>
    <w:rsid w:val="009D2753"/>
    <w:rsid w:val="009D4984"/>
    <w:rsid w:val="009D6901"/>
    <w:rsid w:val="009E00F2"/>
    <w:rsid w:val="009E4659"/>
    <w:rsid w:val="009F4E19"/>
    <w:rsid w:val="009F7615"/>
    <w:rsid w:val="00A07662"/>
    <w:rsid w:val="00A1006B"/>
    <w:rsid w:val="00A111D5"/>
    <w:rsid w:val="00A21B71"/>
    <w:rsid w:val="00A25111"/>
    <w:rsid w:val="00A25376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7478D"/>
    <w:rsid w:val="00A9231C"/>
    <w:rsid w:val="00AA2532"/>
    <w:rsid w:val="00AB253C"/>
    <w:rsid w:val="00AB6FA2"/>
    <w:rsid w:val="00AC72FB"/>
    <w:rsid w:val="00AD5568"/>
    <w:rsid w:val="00AE1F88"/>
    <w:rsid w:val="00AE361F"/>
    <w:rsid w:val="00AE5370"/>
    <w:rsid w:val="00AE6047"/>
    <w:rsid w:val="00AF0376"/>
    <w:rsid w:val="00B05EEE"/>
    <w:rsid w:val="00B11549"/>
    <w:rsid w:val="00B247A9"/>
    <w:rsid w:val="00B34080"/>
    <w:rsid w:val="00B35E89"/>
    <w:rsid w:val="00B435B5"/>
    <w:rsid w:val="00B43BF1"/>
    <w:rsid w:val="00B4555B"/>
    <w:rsid w:val="00B565D8"/>
    <w:rsid w:val="00B568CA"/>
    <w:rsid w:val="00B5779A"/>
    <w:rsid w:val="00B57CB5"/>
    <w:rsid w:val="00B64D24"/>
    <w:rsid w:val="00B679A6"/>
    <w:rsid w:val="00B7147D"/>
    <w:rsid w:val="00B75CFC"/>
    <w:rsid w:val="00B77429"/>
    <w:rsid w:val="00B80A53"/>
    <w:rsid w:val="00B853F9"/>
    <w:rsid w:val="00B92231"/>
    <w:rsid w:val="00BA2CE6"/>
    <w:rsid w:val="00BA7D60"/>
    <w:rsid w:val="00BA7FEA"/>
    <w:rsid w:val="00BB018B"/>
    <w:rsid w:val="00BB642D"/>
    <w:rsid w:val="00BC0CF8"/>
    <w:rsid w:val="00BD1747"/>
    <w:rsid w:val="00BD2B06"/>
    <w:rsid w:val="00BD35FA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CCD"/>
    <w:rsid w:val="00C76C1F"/>
    <w:rsid w:val="00C90DC7"/>
    <w:rsid w:val="00CA79D5"/>
    <w:rsid w:val="00CD773F"/>
    <w:rsid w:val="00CE5A5C"/>
    <w:rsid w:val="00CF6401"/>
    <w:rsid w:val="00D0166F"/>
    <w:rsid w:val="00D14CC6"/>
    <w:rsid w:val="00D17493"/>
    <w:rsid w:val="00D20213"/>
    <w:rsid w:val="00D31AB7"/>
    <w:rsid w:val="00D47C3C"/>
    <w:rsid w:val="00D50D23"/>
    <w:rsid w:val="00D512BB"/>
    <w:rsid w:val="00D53571"/>
    <w:rsid w:val="00D62015"/>
    <w:rsid w:val="00D72FF3"/>
    <w:rsid w:val="00D74B4A"/>
    <w:rsid w:val="00D83A28"/>
    <w:rsid w:val="00D92099"/>
    <w:rsid w:val="00DA3B1A"/>
    <w:rsid w:val="00DB589C"/>
    <w:rsid w:val="00DC2CAE"/>
    <w:rsid w:val="00DC6078"/>
    <w:rsid w:val="00DC79AD"/>
    <w:rsid w:val="00DD0F86"/>
    <w:rsid w:val="00DD2075"/>
    <w:rsid w:val="00DE1EF2"/>
    <w:rsid w:val="00DF2868"/>
    <w:rsid w:val="00DF79AC"/>
    <w:rsid w:val="00E02811"/>
    <w:rsid w:val="00E04E7B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907BC"/>
    <w:rsid w:val="00EA1CC3"/>
    <w:rsid w:val="00EB4D49"/>
    <w:rsid w:val="00EE21A6"/>
    <w:rsid w:val="00EE70B7"/>
    <w:rsid w:val="00EF6435"/>
    <w:rsid w:val="00F10F6B"/>
    <w:rsid w:val="00F12283"/>
    <w:rsid w:val="00F124C3"/>
    <w:rsid w:val="00F23697"/>
    <w:rsid w:val="00F36BB7"/>
    <w:rsid w:val="00F42BD3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pave.org/" TargetMode="External"/><Relationship Id="rId18" Type="http://schemas.openxmlformats.org/officeDocument/2006/relationships/hyperlink" Target="https://www.k12.wa.us/student-success/special-education/family-engagement-and-guidanc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lsd.org/apps/pages/index.jsp?uREC_ID=1726968&amp;type=d&amp;pREC_ID=1897022" TargetMode="External"/><Relationship Id="rId7" Type="http://schemas.openxmlformats.org/officeDocument/2006/relationships/styles" Target="styles.xml"/><Relationship Id="rId12" Type="http://schemas.openxmlformats.org/officeDocument/2006/relationships/hyperlink" Target="https://us02web.zoom.us/meeting/register/tZAsf-murjIqE9Y0B_0820rnDcXF3holW4Fx" TargetMode="External"/><Relationship Id="rId17" Type="http://schemas.openxmlformats.org/officeDocument/2006/relationships/hyperlink" Target="https://www.facebook.com/WAParentTrainingInformatio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pave.org/specialized-training-of-military-parents-stomp/specialized-training-of-military-parents-stomp-installation-near-you/" TargetMode="External"/><Relationship Id="rId20" Type="http://schemas.openxmlformats.org/officeDocument/2006/relationships/hyperlink" Target="https://www.fecinclusion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wahandsandvoice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k12.wa.us/policy-funding/special-education-funding-and-finance/inclusionary-practices-professional-development-projec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thersnetwork.org/training-workshops/" TargetMode="External"/><Relationship Id="rId22" Type="http://schemas.openxmlformats.org/officeDocument/2006/relationships/hyperlink" Target="mailto:jchong@wapave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406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2021-10-28T21:54:00Z</dcterms:created>
  <dcterms:modified xsi:type="dcterms:W3CDTF">2021-11-06T23:46:00Z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