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50C9" w14:textId="06AD04C0" w:rsidR="00F93D79" w:rsidRPr="002F76DA" w:rsidRDefault="00533732" w:rsidP="003603AA">
      <w:pPr>
        <w:pStyle w:val="Heading1"/>
      </w:pPr>
      <w:r>
        <w:t>Meeting Minutes</w:t>
      </w:r>
    </w:p>
    <w:p w14:paraId="72A35601" w14:textId="0372BF7E" w:rsidR="00D83A28" w:rsidRDefault="00EB3FA0" w:rsidP="00D35DB2">
      <w:pPr>
        <w:pStyle w:val="Date"/>
        <w:spacing w:after="0" w:line="360" w:lineRule="auto"/>
        <w:rPr>
          <w:rFonts w:asciiTheme="majorHAnsi" w:hAnsiTheme="majorHAnsi"/>
          <w:sz w:val="20"/>
        </w:rPr>
      </w:pPr>
      <w:r w:rsidRPr="00EB3FA0">
        <w:rPr>
          <w:rFonts w:asciiTheme="majorHAnsi" w:hAnsiTheme="majorHAnsi"/>
          <w:sz w:val="20"/>
        </w:rPr>
        <w:t>November 18th, 2021 at 3:00</w:t>
      </w:r>
    </w:p>
    <w:p w14:paraId="4EF70E0A" w14:textId="7AF56B44" w:rsidR="00D35DB2" w:rsidRPr="00803777" w:rsidRDefault="00D35DB2" w:rsidP="00D90D87">
      <w:pPr>
        <w:pStyle w:val="ListNumber"/>
        <w:numPr>
          <w:ilvl w:val="0"/>
          <w:numId w:val="20"/>
        </w:numPr>
        <w:spacing w:after="100" w:afterAutospacing="1" w:line="360" w:lineRule="exact"/>
        <w:rPr>
          <w:rFonts w:eastAsiaTheme="majorEastAsia" w:cstheme="minorHAnsi"/>
        </w:rPr>
      </w:pPr>
      <w:r w:rsidRPr="00803777">
        <w:rPr>
          <w:rFonts w:eastAsiaTheme="majorEastAsia" w:cstheme="minorHAnsi"/>
        </w:rPr>
        <w:t>Choose this month’s moderator: Doreen</w:t>
      </w:r>
    </w:p>
    <w:p w14:paraId="3BFC9D3E" w14:textId="14BF9088" w:rsidR="00D35DB2" w:rsidRPr="00803777" w:rsidRDefault="00D35DB2" w:rsidP="00D90D87">
      <w:pPr>
        <w:pStyle w:val="ListNumber"/>
        <w:numPr>
          <w:ilvl w:val="1"/>
          <w:numId w:val="20"/>
        </w:numPr>
        <w:spacing w:after="100" w:afterAutospacing="1" w:line="360" w:lineRule="exact"/>
        <w:rPr>
          <w:rFonts w:eastAsiaTheme="majorEastAsia" w:cstheme="minorHAnsi"/>
          <w:b w:val="0"/>
          <w:bCs/>
        </w:rPr>
      </w:pPr>
      <w:r w:rsidRPr="00803777">
        <w:rPr>
          <w:rFonts w:eastAsiaTheme="majorEastAsia" w:cstheme="minorHAnsi"/>
          <w:b w:val="0"/>
          <w:bCs/>
        </w:rPr>
        <w:t>Colleen to create a 2022 Moderator List (below)</w:t>
      </w:r>
    </w:p>
    <w:p w14:paraId="673DA051" w14:textId="3299BD11" w:rsidR="006A595F" w:rsidRPr="00803777" w:rsidRDefault="00077D6F" w:rsidP="00D90D87">
      <w:pPr>
        <w:pStyle w:val="ListNumber"/>
        <w:numPr>
          <w:ilvl w:val="0"/>
          <w:numId w:val="20"/>
        </w:numPr>
        <w:spacing w:after="100" w:afterAutospacing="1" w:line="360" w:lineRule="exact"/>
        <w:rPr>
          <w:rFonts w:eastAsiaTheme="majorEastAsia" w:cstheme="minorHAnsi"/>
        </w:rPr>
      </w:pPr>
      <w:r w:rsidRPr="00803777">
        <w:rPr>
          <w:rFonts w:eastAsiaTheme="majorEastAsia" w:cstheme="minorHAnsi"/>
        </w:rPr>
        <w:t>Check</w:t>
      </w:r>
      <w:r w:rsidR="00F124C3" w:rsidRPr="00803777">
        <w:rPr>
          <w:rFonts w:eastAsiaTheme="majorEastAsia" w:cstheme="minorHAnsi"/>
        </w:rPr>
        <w:t>-</w:t>
      </w:r>
      <w:r w:rsidRPr="00803777">
        <w:rPr>
          <w:rFonts w:eastAsiaTheme="majorEastAsia" w:cstheme="minorHAnsi"/>
        </w:rPr>
        <w:t>In</w:t>
      </w:r>
      <w:r w:rsidR="006A595F" w:rsidRPr="00803777">
        <w:rPr>
          <w:rFonts w:eastAsiaTheme="majorEastAsia" w:cstheme="minorHAnsi"/>
        </w:rPr>
        <w:t xml:space="preserve"> and Announcements</w:t>
      </w:r>
    </w:p>
    <w:p w14:paraId="5D7AA7CF" w14:textId="389281D4" w:rsidR="002B61FD" w:rsidRPr="00803777" w:rsidRDefault="002B61FD" w:rsidP="00D90D87">
      <w:pPr>
        <w:pStyle w:val="ListNumber"/>
        <w:numPr>
          <w:ilvl w:val="1"/>
          <w:numId w:val="20"/>
        </w:numPr>
        <w:spacing w:after="100" w:afterAutospacing="1" w:line="360" w:lineRule="exact"/>
        <w:rPr>
          <w:rFonts w:eastAsiaTheme="majorEastAsia" w:cstheme="minorHAnsi"/>
        </w:rPr>
      </w:pPr>
      <w:r w:rsidRPr="00803777">
        <w:rPr>
          <w:rFonts w:eastAsiaTheme="majorEastAsia" w:cstheme="minorHAnsi"/>
        </w:rPr>
        <w:t>Doreen VanderVort (PAVE:</w:t>
      </w:r>
      <w:r w:rsidR="00C76C63" w:rsidRPr="00803777">
        <w:rPr>
          <w:rFonts w:eastAsiaTheme="majorEastAsia" w:cstheme="minorHAnsi"/>
        </w:rPr>
        <w:t xml:space="preserve"> </w:t>
      </w:r>
      <w:r w:rsidRPr="00803777">
        <w:rPr>
          <w:rFonts w:eastAsiaTheme="majorEastAsia" w:cstheme="minorHAnsi"/>
        </w:rPr>
        <w:t>PTI, Pierce County P2P)</w:t>
      </w:r>
      <w:r w:rsidR="00B03210" w:rsidRPr="00803777">
        <w:rPr>
          <w:rFonts w:eastAsiaTheme="majorEastAsia" w:cstheme="minorHAnsi"/>
        </w:rPr>
        <w:t xml:space="preserve"> </w:t>
      </w:r>
      <w:r w:rsidR="00B03210" w:rsidRPr="00803777">
        <w:rPr>
          <w:rFonts w:eastAsiaTheme="majorEastAsia" w:cstheme="minorHAnsi"/>
          <w:b w:val="0"/>
          <w:bCs/>
        </w:rPr>
        <w:t xml:space="preserve">– STOMP </w:t>
      </w:r>
      <w:r w:rsidR="003E15F4" w:rsidRPr="00803777">
        <w:rPr>
          <w:rFonts w:eastAsiaTheme="majorEastAsia" w:cstheme="minorHAnsi"/>
          <w:b w:val="0"/>
          <w:bCs/>
        </w:rPr>
        <w:t xml:space="preserve">has ongoing </w:t>
      </w:r>
      <w:hyperlink r:id="rId12" w:history="1">
        <w:r w:rsidR="003E15F4" w:rsidRPr="00803777">
          <w:rPr>
            <w:rStyle w:val="Hyperlink"/>
            <w:rFonts w:asciiTheme="minorHAnsi" w:eastAsiaTheme="majorEastAsia" w:hAnsiTheme="minorHAnsi" w:cstheme="minorHAnsi"/>
            <w:b w:val="0"/>
            <w:bCs/>
          </w:rPr>
          <w:t>“Need to Know” webinar</w:t>
        </w:r>
      </w:hyperlink>
      <w:r w:rsidR="003E15F4" w:rsidRPr="00803777">
        <w:rPr>
          <w:rFonts w:eastAsiaTheme="majorEastAsia" w:cstheme="minorHAnsi"/>
          <w:b w:val="0"/>
          <w:bCs/>
        </w:rPr>
        <w:t xml:space="preserve"> series</w:t>
      </w:r>
    </w:p>
    <w:p w14:paraId="0C5171A9" w14:textId="37DED970" w:rsidR="00D72FF3" w:rsidRPr="00803777" w:rsidRDefault="00D72FF3" w:rsidP="00D90D87">
      <w:pPr>
        <w:pStyle w:val="ListNumber"/>
        <w:numPr>
          <w:ilvl w:val="1"/>
          <w:numId w:val="20"/>
        </w:numPr>
        <w:spacing w:after="100" w:afterAutospacing="1" w:line="360" w:lineRule="exact"/>
        <w:rPr>
          <w:rFonts w:eastAsiaTheme="majorEastAsia" w:cstheme="minorHAnsi"/>
          <w:b w:val="0"/>
          <w:bCs/>
        </w:rPr>
      </w:pPr>
      <w:r w:rsidRPr="00803777">
        <w:rPr>
          <w:rFonts w:eastAsiaTheme="majorEastAsia" w:cstheme="minorHAnsi"/>
        </w:rPr>
        <w:t>Nelson Rascon (DadsMove)</w:t>
      </w:r>
    </w:p>
    <w:p w14:paraId="0D844895" w14:textId="1A6834D2" w:rsidR="002B61FD" w:rsidRPr="00BD1139" w:rsidRDefault="002B61FD" w:rsidP="00D90D87">
      <w:pPr>
        <w:pStyle w:val="ListNumber"/>
        <w:numPr>
          <w:ilvl w:val="1"/>
          <w:numId w:val="20"/>
        </w:numPr>
        <w:spacing w:after="100" w:afterAutospacing="1" w:line="360" w:lineRule="exact"/>
        <w:rPr>
          <w:rFonts w:eastAsiaTheme="majorEastAsia" w:cstheme="minorHAnsi"/>
          <w:b w:val="0"/>
          <w:bCs/>
        </w:rPr>
      </w:pPr>
      <w:r w:rsidRPr="00803777">
        <w:rPr>
          <w:rFonts w:eastAsiaTheme="majorEastAsia" w:cstheme="minorHAnsi"/>
        </w:rPr>
        <w:t xml:space="preserve">Janise </w:t>
      </w:r>
      <w:r w:rsidR="00C76C63" w:rsidRPr="00803777">
        <w:rPr>
          <w:rFonts w:eastAsiaTheme="majorEastAsia" w:cstheme="minorHAnsi"/>
        </w:rPr>
        <w:t>S</w:t>
      </w:r>
      <w:r w:rsidR="00C76C63" w:rsidRPr="00803777">
        <w:rPr>
          <w:rFonts w:eastAsiaTheme="majorEastAsia" w:cstheme="minorHAnsi"/>
        </w:rPr>
        <w:t>chutz</w:t>
      </w:r>
      <w:r w:rsidR="00C76C63" w:rsidRPr="00803777">
        <w:rPr>
          <w:rFonts w:eastAsiaTheme="majorEastAsia" w:cstheme="minorHAnsi"/>
        </w:rPr>
        <w:t xml:space="preserve"> </w:t>
      </w:r>
      <w:r w:rsidRPr="00803777">
        <w:rPr>
          <w:rFonts w:eastAsiaTheme="majorEastAsia" w:cstheme="minorHAnsi"/>
        </w:rPr>
        <w:t>(WSCC)</w:t>
      </w:r>
      <w:r w:rsidR="00BD1139">
        <w:rPr>
          <w:rFonts w:eastAsiaTheme="majorEastAsia" w:cstheme="minorHAnsi"/>
        </w:rPr>
        <w:t xml:space="preserve"> </w:t>
      </w:r>
      <w:r w:rsidR="00BD1139" w:rsidRPr="00BD1139">
        <w:rPr>
          <w:rFonts w:eastAsiaTheme="majorEastAsia" w:cstheme="minorHAnsi"/>
          <w:b w:val="0"/>
          <w:bCs/>
        </w:rPr>
        <w:t xml:space="preserve">– </w:t>
      </w:r>
      <w:hyperlink r:id="rId13" w:history="1">
        <w:r w:rsidR="00BD1139" w:rsidRPr="00955233">
          <w:rPr>
            <w:rStyle w:val="Hyperlink"/>
            <w:rFonts w:asciiTheme="minorHAnsi" w:eastAsiaTheme="majorEastAsia" w:hAnsiTheme="minorHAnsi" w:cstheme="minorHAnsi"/>
            <w:b w:val="0"/>
            <w:bCs/>
          </w:rPr>
          <w:t>SUD Family Navigator Training</w:t>
        </w:r>
      </w:hyperlink>
      <w:r w:rsidR="00BD1139" w:rsidRPr="00BD1139">
        <w:rPr>
          <w:rFonts w:eastAsiaTheme="majorEastAsia" w:cstheme="minorHAnsi"/>
          <w:b w:val="0"/>
          <w:bCs/>
        </w:rPr>
        <w:t xml:space="preserve"> Program has launched</w:t>
      </w:r>
      <w:r w:rsidR="000271D7">
        <w:rPr>
          <w:rFonts w:eastAsiaTheme="majorEastAsia" w:cstheme="minorHAnsi"/>
          <w:b w:val="0"/>
          <w:bCs/>
        </w:rPr>
        <w:t xml:space="preserve">, </w:t>
      </w:r>
      <w:hyperlink r:id="rId14" w:history="1">
        <w:r w:rsidR="000271D7" w:rsidRPr="00AB0F91">
          <w:rPr>
            <w:rStyle w:val="Hyperlink"/>
            <w:rFonts w:asciiTheme="minorHAnsi" w:eastAsiaTheme="majorEastAsia" w:hAnsiTheme="minorHAnsi" w:cstheme="minorHAnsi"/>
            <w:b w:val="0"/>
            <w:bCs/>
          </w:rPr>
          <w:t>form now available</w:t>
        </w:r>
      </w:hyperlink>
      <w:r w:rsidR="000271D7">
        <w:rPr>
          <w:rFonts w:eastAsiaTheme="majorEastAsia" w:cstheme="minorHAnsi"/>
          <w:b w:val="0"/>
          <w:bCs/>
        </w:rPr>
        <w:t xml:space="preserve"> to put events on WSCC’s public </w:t>
      </w:r>
      <w:r w:rsidR="00AB0F91">
        <w:rPr>
          <w:rFonts w:eastAsiaTheme="majorEastAsia" w:cstheme="minorHAnsi"/>
          <w:b w:val="0"/>
          <w:bCs/>
        </w:rPr>
        <w:t>calendar</w:t>
      </w:r>
    </w:p>
    <w:p w14:paraId="3648892A" w14:textId="2876B6F8" w:rsidR="00C76C63" w:rsidRPr="00803777" w:rsidRDefault="00C76C63" w:rsidP="00D90D87">
      <w:pPr>
        <w:pStyle w:val="ListNumber"/>
        <w:numPr>
          <w:ilvl w:val="1"/>
          <w:numId w:val="20"/>
        </w:numPr>
        <w:spacing w:after="100" w:afterAutospacing="1" w:line="360" w:lineRule="exact"/>
        <w:rPr>
          <w:rFonts w:eastAsiaTheme="majorEastAsia" w:cstheme="minorHAnsi"/>
          <w:b w:val="0"/>
          <w:bCs/>
        </w:rPr>
      </w:pPr>
      <w:r w:rsidRPr="00803777">
        <w:rPr>
          <w:rFonts w:eastAsiaTheme="majorEastAsia" w:cstheme="minorHAnsi"/>
        </w:rPr>
        <w:t>Louis Mendoza (Father’s Network</w:t>
      </w:r>
      <w:r w:rsidRPr="00803777">
        <w:rPr>
          <w:rFonts w:eastAsiaTheme="majorEastAsia" w:cstheme="minorHAnsi"/>
        </w:rPr>
        <w:t>)</w:t>
      </w:r>
    </w:p>
    <w:p w14:paraId="77D20D35" w14:textId="01F4E700" w:rsidR="00C76C63" w:rsidRPr="00803777" w:rsidRDefault="00C76C63" w:rsidP="00D90D87">
      <w:pPr>
        <w:pStyle w:val="ListNumber"/>
        <w:numPr>
          <w:ilvl w:val="1"/>
          <w:numId w:val="20"/>
        </w:numPr>
        <w:spacing w:after="100" w:afterAutospacing="1" w:line="360" w:lineRule="exact"/>
        <w:rPr>
          <w:rFonts w:eastAsiaTheme="majorEastAsia" w:cstheme="minorHAnsi"/>
          <w:b w:val="0"/>
          <w:bCs/>
        </w:rPr>
      </w:pPr>
      <w:r w:rsidRPr="00803777">
        <w:rPr>
          <w:rFonts w:eastAsiaTheme="majorEastAsia" w:cstheme="minorHAnsi"/>
        </w:rPr>
        <w:t xml:space="preserve">Tracie Hoppis (P2P) </w:t>
      </w:r>
      <w:r w:rsidRPr="00803777">
        <w:rPr>
          <w:rFonts w:eastAsiaTheme="majorEastAsia" w:cstheme="minorHAnsi"/>
          <w:b w:val="0"/>
          <w:bCs/>
        </w:rPr>
        <w:t>– Annual P2P Coordinators Training in April, reapplying for the statewide P2P grant</w:t>
      </w:r>
    </w:p>
    <w:p w14:paraId="3EFB5EE5" w14:textId="32C7DCB9" w:rsidR="00D72FF3" w:rsidRPr="00803777" w:rsidRDefault="00D72FF3" w:rsidP="00D90D87">
      <w:pPr>
        <w:pStyle w:val="ListNumber"/>
        <w:numPr>
          <w:ilvl w:val="1"/>
          <w:numId w:val="20"/>
        </w:numPr>
        <w:spacing w:after="100" w:afterAutospacing="1" w:line="360" w:lineRule="exact"/>
        <w:rPr>
          <w:rFonts w:eastAsiaTheme="majorEastAsia" w:cstheme="minorHAnsi"/>
          <w:b w:val="0"/>
          <w:bCs/>
        </w:rPr>
      </w:pPr>
      <w:r w:rsidRPr="00803777">
        <w:rPr>
          <w:rFonts w:eastAsiaTheme="majorEastAsia" w:cstheme="minorHAnsi"/>
        </w:rPr>
        <w:t>Nikki Dyer (DoH</w:t>
      </w:r>
      <w:r w:rsidR="00A72A9D" w:rsidRPr="00803777">
        <w:rPr>
          <w:rFonts w:eastAsiaTheme="majorEastAsia" w:cstheme="minorHAnsi"/>
        </w:rPr>
        <w:t>: CYSHCN</w:t>
      </w:r>
      <w:r w:rsidRPr="00803777">
        <w:rPr>
          <w:rFonts w:eastAsiaTheme="majorEastAsia" w:cstheme="minorHAnsi"/>
        </w:rPr>
        <w:t xml:space="preserve">) </w:t>
      </w:r>
      <w:r w:rsidRPr="00803777">
        <w:rPr>
          <w:rFonts w:eastAsiaTheme="majorEastAsia" w:cstheme="minorHAnsi"/>
          <w:b w:val="0"/>
          <w:bCs/>
        </w:rPr>
        <w:t xml:space="preserve">– </w:t>
      </w:r>
      <w:r w:rsidR="00A72A9D" w:rsidRPr="00803777">
        <w:rPr>
          <w:rFonts w:eastAsiaTheme="majorEastAsia" w:cstheme="minorHAnsi"/>
          <w:b w:val="0"/>
          <w:bCs/>
        </w:rPr>
        <w:t xml:space="preserve">Will start maternity leave on </w:t>
      </w:r>
      <w:r w:rsidR="00A72A9D" w:rsidRPr="00803777">
        <w:rPr>
          <w:rFonts w:eastAsiaTheme="majorEastAsia" w:cstheme="minorHAnsi"/>
          <w:b w:val="0"/>
          <w:bCs/>
        </w:rPr>
        <w:t>January 2</w:t>
      </w:r>
      <w:r w:rsidR="00A72A9D" w:rsidRPr="00803777">
        <w:rPr>
          <w:rFonts w:eastAsiaTheme="majorEastAsia" w:cstheme="minorHAnsi"/>
          <w:b w:val="0"/>
          <w:bCs/>
        </w:rPr>
        <w:t>4</w:t>
      </w:r>
      <w:r w:rsidR="00A72A9D" w:rsidRPr="00803777">
        <w:rPr>
          <w:rFonts w:eastAsiaTheme="majorEastAsia" w:cstheme="minorHAnsi"/>
          <w:b w:val="0"/>
          <w:bCs/>
          <w:vertAlign w:val="superscript"/>
        </w:rPr>
        <w:t>th</w:t>
      </w:r>
      <w:r w:rsidR="00A72A9D" w:rsidRPr="00803777">
        <w:rPr>
          <w:rFonts w:eastAsiaTheme="majorEastAsia" w:cstheme="minorHAnsi"/>
          <w:b w:val="0"/>
          <w:bCs/>
        </w:rPr>
        <w:t xml:space="preserve"> </w:t>
      </w:r>
    </w:p>
    <w:p w14:paraId="6E60EE45" w14:textId="0709D499" w:rsidR="00FB4D40" w:rsidRPr="00D90D87" w:rsidRDefault="00FB4D40" w:rsidP="00D90D87">
      <w:pPr>
        <w:pStyle w:val="ListNumber"/>
        <w:numPr>
          <w:ilvl w:val="1"/>
          <w:numId w:val="20"/>
        </w:numPr>
        <w:spacing w:after="100" w:afterAutospacing="1" w:line="360" w:lineRule="exact"/>
        <w:rPr>
          <w:rFonts w:eastAsiaTheme="majorEastAsia" w:cstheme="minorHAnsi"/>
          <w:b w:val="0"/>
          <w:bCs/>
        </w:rPr>
      </w:pPr>
      <w:r w:rsidRPr="00803777">
        <w:rPr>
          <w:rFonts w:eastAsiaTheme="majorEastAsia" w:cstheme="minorHAnsi"/>
        </w:rPr>
        <w:t>Colleen Bradley (PAVE</w:t>
      </w:r>
      <w:r w:rsidR="003E15F4" w:rsidRPr="00803777">
        <w:rPr>
          <w:rFonts w:eastAsiaTheme="majorEastAsia" w:cstheme="minorHAnsi"/>
        </w:rPr>
        <w:t xml:space="preserve">: </w:t>
      </w:r>
      <w:r w:rsidR="00D90D87">
        <w:rPr>
          <w:rFonts w:eastAsiaTheme="majorEastAsia" w:cstheme="minorHAnsi"/>
        </w:rPr>
        <w:t xml:space="preserve">Lifespan Respite, </w:t>
      </w:r>
      <w:r w:rsidR="003E15F4" w:rsidRPr="00803777">
        <w:rPr>
          <w:rFonts w:eastAsiaTheme="majorEastAsia" w:cstheme="minorHAnsi"/>
        </w:rPr>
        <w:t>F2F</w:t>
      </w:r>
      <w:r w:rsidRPr="00803777">
        <w:rPr>
          <w:rFonts w:eastAsiaTheme="majorEastAsia" w:cstheme="minorHAnsi"/>
        </w:rPr>
        <w:t>)</w:t>
      </w:r>
    </w:p>
    <w:p w14:paraId="4BCF8F52" w14:textId="7206881E" w:rsidR="00D90D87" w:rsidRPr="00803777" w:rsidRDefault="00D90D87" w:rsidP="00D90D87">
      <w:pPr>
        <w:pStyle w:val="ListNumber"/>
        <w:numPr>
          <w:ilvl w:val="1"/>
          <w:numId w:val="20"/>
        </w:numPr>
        <w:spacing w:after="100" w:afterAutospacing="1" w:line="360" w:lineRule="exact"/>
        <w:rPr>
          <w:rFonts w:eastAsiaTheme="majorEastAsia" w:cstheme="minorHAnsi"/>
          <w:b w:val="0"/>
          <w:bCs/>
        </w:rPr>
      </w:pPr>
      <w:r>
        <w:rPr>
          <w:rFonts w:eastAsiaTheme="majorEastAsia" w:cstheme="minorHAnsi"/>
        </w:rPr>
        <w:t>Jill McCormick (PAVE: F2F)</w:t>
      </w:r>
    </w:p>
    <w:p w14:paraId="1586C853" w14:textId="26FDDE9F" w:rsidR="00CE0730" w:rsidRPr="00D90D87" w:rsidRDefault="00803777" w:rsidP="00D90D87">
      <w:pPr>
        <w:pStyle w:val="ListParagraph"/>
        <w:numPr>
          <w:ilvl w:val="0"/>
          <w:numId w:val="20"/>
        </w:numPr>
        <w:spacing w:after="100" w:afterAutospacing="1" w:line="360" w:lineRule="exact"/>
        <w:rPr>
          <w:rFonts w:cstheme="minorHAnsi"/>
          <w:b/>
          <w:bCs/>
        </w:rPr>
      </w:pPr>
      <w:r w:rsidRPr="00D90D87">
        <w:rPr>
          <w:rFonts w:cstheme="minorHAnsi"/>
          <w:b/>
          <w:bCs/>
        </w:rPr>
        <w:t>Next meeting date will be January 27</w:t>
      </w:r>
      <w:r w:rsidRPr="00D90D87">
        <w:rPr>
          <w:rFonts w:cstheme="minorHAnsi"/>
          <w:b/>
          <w:bCs/>
          <w:vertAlign w:val="superscript"/>
        </w:rPr>
        <w:t>th</w:t>
      </w:r>
      <w:r w:rsidRPr="00D90D87">
        <w:rPr>
          <w:rFonts w:cstheme="minorHAnsi"/>
          <w:b/>
          <w:bCs/>
        </w:rPr>
        <w:t xml:space="preserve"> </w:t>
      </w:r>
    </w:p>
    <w:p w14:paraId="6EBFCA6D" w14:textId="3D337212" w:rsidR="00CE0730" w:rsidRPr="00EF6924" w:rsidRDefault="00CE0730" w:rsidP="00D90D87">
      <w:pPr>
        <w:pStyle w:val="ListParagraph"/>
        <w:numPr>
          <w:ilvl w:val="0"/>
          <w:numId w:val="20"/>
        </w:numPr>
        <w:spacing w:after="100" w:afterAutospacing="1" w:line="360" w:lineRule="exact"/>
        <w:rPr>
          <w:rFonts w:cstheme="minorHAnsi"/>
          <w:b/>
          <w:bCs/>
        </w:rPr>
      </w:pPr>
      <w:r w:rsidRPr="00EF6924">
        <w:rPr>
          <w:rFonts w:cstheme="minorHAnsi"/>
          <w:b/>
          <w:bCs/>
        </w:rPr>
        <w:t>End of Meeting Questions</w:t>
      </w:r>
      <w:r w:rsidR="00612D80" w:rsidRPr="00EF6924">
        <w:rPr>
          <w:rFonts w:cstheme="minorHAnsi"/>
          <w:b/>
          <w:bCs/>
        </w:rPr>
        <w:t xml:space="preserve"> Possibilities:</w:t>
      </w:r>
    </w:p>
    <w:p w14:paraId="3A3FBD31" w14:textId="77777777" w:rsidR="00612D80" w:rsidRPr="00612D80" w:rsidRDefault="00612D80" w:rsidP="00612D80">
      <w:pPr>
        <w:pStyle w:val="ListParagraph"/>
        <w:numPr>
          <w:ilvl w:val="1"/>
          <w:numId w:val="20"/>
        </w:numPr>
        <w:spacing w:after="100" w:afterAutospacing="1" w:line="360" w:lineRule="exact"/>
        <w:rPr>
          <w:rFonts w:cstheme="minorHAnsi"/>
        </w:rPr>
      </w:pPr>
      <w:r w:rsidRPr="00612D80">
        <w:rPr>
          <w:rFonts w:cstheme="minorHAnsi"/>
        </w:rPr>
        <w:t>Was today’s topic(s) relevant to you and your work?</w:t>
      </w:r>
    </w:p>
    <w:p w14:paraId="3A49E4D5" w14:textId="77777777" w:rsidR="00612D80" w:rsidRPr="00612D80" w:rsidRDefault="00612D80" w:rsidP="00612D80">
      <w:pPr>
        <w:pStyle w:val="ListParagraph"/>
        <w:numPr>
          <w:ilvl w:val="1"/>
          <w:numId w:val="20"/>
        </w:numPr>
        <w:spacing w:after="100" w:afterAutospacing="1" w:line="360" w:lineRule="exact"/>
        <w:rPr>
          <w:rFonts w:cstheme="minorHAnsi"/>
        </w:rPr>
      </w:pPr>
      <w:r w:rsidRPr="00612D80">
        <w:rPr>
          <w:rFonts w:cstheme="minorHAnsi"/>
        </w:rPr>
        <w:t>Was today’s conversation relevant to you and your work?</w:t>
      </w:r>
    </w:p>
    <w:p w14:paraId="3FDC85A9" w14:textId="5476C027" w:rsidR="00612D80" w:rsidRPr="00612D80" w:rsidRDefault="00612D80" w:rsidP="00612D80">
      <w:pPr>
        <w:pStyle w:val="ListParagraph"/>
        <w:numPr>
          <w:ilvl w:val="1"/>
          <w:numId w:val="20"/>
        </w:numPr>
        <w:spacing w:after="100" w:afterAutospacing="1" w:line="360" w:lineRule="exact"/>
        <w:rPr>
          <w:rFonts w:cstheme="minorHAnsi"/>
        </w:rPr>
      </w:pPr>
      <w:r w:rsidRPr="00612D80">
        <w:rPr>
          <w:rFonts w:cstheme="minorHAnsi"/>
        </w:rPr>
        <w:t>Did you learn something new at today’s meeting?</w:t>
      </w:r>
      <w:r>
        <w:rPr>
          <w:rFonts w:cstheme="minorHAnsi"/>
        </w:rPr>
        <w:t>*</w:t>
      </w:r>
    </w:p>
    <w:p w14:paraId="0A008CC6" w14:textId="77777777" w:rsidR="00612D80" w:rsidRPr="00612D80" w:rsidRDefault="00612D80" w:rsidP="00612D80">
      <w:pPr>
        <w:pStyle w:val="ListParagraph"/>
        <w:numPr>
          <w:ilvl w:val="1"/>
          <w:numId w:val="20"/>
        </w:numPr>
        <w:spacing w:after="100" w:afterAutospacing="1" w:line="360" w:lineRule="exact"/>
        <w:rPr>
          <w:rFonts w:cstheme="minorHAnsi"/>
        </w:rPr>
      </w:pPr>
      <w:r w:rsidRPr="00612D80">
        <w:rPr>
          <w:rFonts w:cstheme="minorHAnsi"/>
        </w:rPr>
        <w:t xml:space="preserve">Do you feel that today’s meeting accomplished anything important? </w:t>
      </w:r>
    </w:p>
    <w:p w14:paraId="52253C61" w14:textId="77777777" w:rsidR="00612D80" w:rsidRPr="00612D80" w:rsidRDefault="00612D80" w:rsidP="00612D80">
      <w:pPr>
        <w:pStyle w:val="ListParagraph"/>
        <w:numPr>
          <w:ilvl w:val="1"/>
          <w:numId w:val="20"/>
        </w:numPr>
        <w:spacing w:after="100" w:afterAutospacing="1" w:line="360" w:lineRule="exact"/>
        <w:rPr>
          <w:rFonts w:cstheme="minorHAnsi"/>
        </w:rPr>
      </w:pPr>
      <w:r w:rsidRPr="00612D80">
        <w:rPr>
          <w:rFonts w:cstheme="minorHAnsi"/>
        </w:rPr>
        <w:t>Was the time and date of this meeting convenient to you?</w:t>
      </w:r>
    </w:p>
    <w:p w14:paraId="798A34C5" w14:textId="77777777" w:rsidR="00612D80" w:rsidRPr="00612D80" w:rsidRDefault="00612D80" w:rsidP="00612D80">
      <w:pPr>
        <w:pStyle w:val="ListParagraph"/>
        <w:numPr>
          <w:ilvl w:val="1"/>
          <w:numId w:val="20"/>
        </w:numPr>
        <w:spacing w:after="100" w:afterAutospacing="1" w:line="360" w:lineRule="exact"/>
        <w:rPr>
          <w:rFonts w:cstheme="minorHAnsi"/>
        </w:rPr>
      </w:pPr>
      <w:r w:rsidRPr="00612D80">
        <w:rPr>
          <w:rFonts w:cstheme="minorHAnsi"/>
        </w:rPr>
        <w:t>Is there a subject you would like to discuss at next month’s meeting?</w:t>
      </w:r>
    </w:p>
    <w:p w14:paraId="46175A1C" w14:textId="1E82262A" w:rsidR="00612D80" w:rsidRDefault="00FD279F" w:rsidP="00612D80">
      <w:pPr>
        <w:pStyle w:val="ListParagraph"/>
        <w:spacing w:after="100" w:afterAutospacing="1" w:line="360" w:lineRule="exact"/>
        <w:ind w:left="1440"/>
        <w:rPr>
          <w:rFonts w:cstheme="minorHAnsi"/>
        </w:rPr>
      </w:pPr>
      <w:r>
        <w:rPr>
          <w:rFonts w:ascii="Calibri" w:hAnsi="Calibri" w:cs="Calibri"/>
        </w:rPr>
        <w:t>→</w:t>
      </w:r>
      <w:r>
        <w:rPr>
          <w:rFonts w:cstheme="minorHAnsi"/>
        </w:rPr>
        <w:t xml:space="preserve"> </w:t>
      </w:r>
      <w:r w:rsidR="00612D80" w:rsidRPr="00612D80">
        <w:rPr>
          <w:rFonts w:cstheme="minorHAnsi"/>
        </w:rPr>
        <w:t xml:space="preserve">more </w:t>
      </w:r>
      <w:r w:rsidR="00D96DC5" w:rsidRPr="00612D80">
        <w:rPr>
          <w:rFonts w:cstheme="minorHAnsi"/>
        </w:rPr>
        <w:t>open-ended</w:t>
      </w:r>
      <w:r>
        <w:rPr>
          <w:rFonts w:cstheme="minorHAnsi"/>
        </w:rPr>
        <w:t xml:space="preserve"> questions</w:t>
      </w:r>
    </w:p>
    <w:p w14:paraId="69C6180A" w14:textId="01D569B1" w:rsidR="00D96DC5" w:rsidRPr="00612D80" w:rsidRDefault="00D96DC5" w:rsidP="00612D80">
      <w:pPr>
        <w:pStyle w:val="ListParagraph"/>
        <w:spacing w:after="100" w:afterAutospacing="1" w:line="360" w:lineRule="exact"/>
        <w:ind w:left="1440"/>
        <w:rPr>
          <w:rFonts w:cstheme="minorHAnsi"/>
        </w:rPr>
      </w:pPr>
      <w:r>
        <w:rPr>
          <w:rFonts w:ascii="Calibri" w:hAnsi="Calibri" w:cs="Calibri"/>
        </w:rPr>
        <w:t>→</w:t>
      </w:r>
      <w:r>
        <w:rPr>
          <w:rFonts w:ascii="Calibri" w:hAnsi="Calibri" w:cs="Calibri"/>
        </w:rPr>
        <w:t xml:space="preserve"> </w:t>
      </w:r>
      <w:r>
        <w:rPr>
          <w:rFonts w:cstheme="minorHAnsi"/>
        </w:rPr>
        <w:t>3 questions max</w:t>
      </w:r>
    </w:p>
    <w:p w14:paraId="0FBB0689" w14:textId="01FECD0A" w:rsidR="00612D80" w:rsidRDefault="00612D80" w:rsidP="00612D80">
      <w:pPr>
        <w:pStyle w:val="ListParagraph"/>
        <w:spacing w:after="100" w:afterAutospacing="1" w:line="360" w:lineRule="exact"/>
        <w:ind w:left="1440"/>
        <w:rPr>
          <w:rFonts w:cstheme="minorHAnsi"/>
        </w:rPr>
      </w:pPr>
      <w:r w:rsidRPr="00612D80">
        <w:rPr>
          <w:rFonts w:cstheme="minorHAnsi"/>
        </w:rPr>
        <w:t>*gradient scale w/ comment box</w:t>
      </w:r>
    </w:p>
    <w:p w14:paraId="270C9974" w14:textId="3C03B7F6" w:rsidR="00D96DC5" w:rsidRPr="00803777" w:rsidRDefault="00D96DC5" w:rsidP="00612D80">
      <w:pPr>
        <w:pStyle w:val="ListParagraph"/>
        <w:spacing w:after="100" w:afterAutospacing="1" w:line="360" w:lineRule="exact"/>
        <w:ind w:left="1440"/>
        <w:rPr>
          <w:rFonts w:cstheme="minorHAnsi"/>
        </w:rPr>
      </w:pPr>
      <w:r>
        <w:rPr>
          <w:rFonts w:cstheme="minorHAnsi"/>
        </w:rPr>
        <w:t>“Evaluative Tools” information on WSLI Website</w:t>
      </w:r>
    </w:p>
    <w:p w14:paraId="4EC5B33B" w14:textId="6DAFC01F" w:rsidR="00CE0730" w:rsidRPr="00AB0F91" w:rsidRDefault="00CE0730" w:rsidP="00D90D87">
      <w:pPr>
        <w:pStyle w:val="ListParagraph"/>
        <w:numPr>
          <w:ilvl w:val="0"/>
          <w:numId w:val="20"/>
        </w:numPr>
        <w:spacing w:after="100" w:afterAutospacing="1" w:line="360" w:lineRule="exact"/>
        <w:rPr>
          <w:rFonts w:cstheme="minorHAnsi"/>
          <w:b/>
          <w:bCs/>
        </w:rPr>
      </w:pPr>
      <w:r w:rsidRPr="00AB0F91">
        <w:rPr>
          <w:rFonts w:cstheme="minorHAnsi"/>
          <w:b/>
          <w:bCs/>
        </w:rPr>
        <w:t>Ripples of Transformation</w:t>
      </w:r>
    </w:p>
    <w:p w14:paraId="0A6A4FD0" w14:textId="74369D35" w:rsidR="003B7910" w:rsidRDefault="003B7910" w:rsidP="003B7910">
      <w:pPr>
        <w:pStyle w:val="ListParagraph"/>
        <w:numPr>
          <w:ilvl w:val="1"/>
          <w:numId w:val="20"/>
        </w:numPr>
        <w:spacing w:after="100" w:afterAutospacing="1" w:line="360" w:lineRule="exact"/>
        <w:rPr>
          <w:rFonts w:cstheme="minorHAnsi"/>
        </w:rPr>
      </w:pPr>
      <w:r>
        <w:rPr>
          <w:rFonts w:cstheme="minorHAnsi"/>
        </w:rPr>
        <w:t>Reached out to First Five of Alameda County, who created it, but couldn’t find anyone who knew anything about it</w:t>
      </w:r>
    </w:p>
    <w:p w14:paraId="3B9C4216" w14:textId="5046B8ED" w:rsidR="00A318A7" w:rsidRPr="00153CCF" w:rsidRDefault="00A318A7" w:rsidP="00153CCF">
      <w:pPr>
        <w:pStyle w:val="ListParagraph"/>
        <w:numPr>
          <w:ilvl w:val="1"/>
          <w:numId w:val="20"/>
        </w:numPr>
        <w:spacing w:after="100" w:afterAutospacing="1" w:line="360" w:lineRule="exact"/>
        <w:rPr>
          <w:rFonts w:cstheme="minorHAnsi"/>
        </w:rPr>
      </w:pPr>
      <w:r>
        <w:rPr>
          <w:rFonts w:cstheme="minorHAnsi"/>
        </w:rPr>
        <w:t>Protective Factors Training</w:t>
      </w:r>
    </w:p>
    <w:p w14:paraId="0838F553" w14:textId="6550D4AE" w:rsidR="000271D7" w:rsidRPr="000271D7" w:rsidRDefault="00A318A7" w:rsidP="000271D7">
      <w:pPr>
        <w:pStyle w:val="ListParagraph"/>
        <w:numPr>
          <w:ilvl w:val="1"/>
          <w:numId w:val="20"/>
        </w:numPr>
        <w:spacing w:after="100" w:afterAutospacing="1" w:line="360" w:lineRule="exact"/>
        <w:rPr>
          <w:rFonts w:cstheme="minorHAnsi"/>
        </w:rPr>
      </w:pPr>
      <w:r>
        <w:rPr>
          <w:rFonts w:cstheme="minorHAnsi"/>
        </w:rPr>
        <w:t>Strengthening Families Spokane’s utilization of Ripples of Transformation as illustrative exampl</w:t>
      </w:r>
      <w:r w:rsidR="000271D7">
        <w:rPr>
          <w:rFonts w:cstheme="minorHAnsi"/>
        </w:rPr>
        <w:t>e</w:t>
      </w:r>
    </w:p>
    <w:p w14:paraId="765078D8" w14:textId="18998970" w:rsidR="000271D7" w:rsidRPr="00803777" w:rsidRDefault="000271D7" w:rsidP="003B7910">
      <w:pPr>
        <w:pStyle w:val="ListParagraph"/>
        <w:numPr>
          <w:ilvl w:val="1"/>
          <w:numId w:val="20"/>
        </w:numPr>
        <w:spacing w:after="100" w:afterAutospacing="1" w:line="360" w:lineRule="exact"/>
        <w:rPr>
          <w:rFonts w:cstheme="minorHAnsi"/>
        </w:rPr>
      </w:pPr>
      <w:bookmarkStart w:id="0" w:name="_Hlk93419122"/>
      <w:r>
        <w:rPr>
          <w:rFonts w:cstheme="minorHAnsi"/>
        </w:rPr>
        <w:t>How do we wish to share this information?</w:t>
      </w:r>
    </w:p>
    <w:bookmarkEnd w:id="0"/>
    <w:p w14:paraId="44CA651E" w14:textId="77777777" w:rsidR="00800975" w:rsidRPr="00800975" w:rsidRDefault="00800975" w:rsidP="00D90D87">
      <w:pPr>
        <w:pStyle w:val="ListParagraph"/>
        <w:numPr>
          <w:ilvl w:val="0"/>
          <w:numId w:val="20"/>
        </w:numPr>
        <w:spacing w:after="100" w:afterAutospacing="1" w:line="360" w:lineRule="exact"/>
        <w:rPr>
          <w:rFonts w:cstheme="minorHAnsi"/>
          <w:b/>
          <w:bCs/>
        </w:rPr>
      </w:pPr>
      <w:r w:rsidRPr="00800975">
        <w:rPr>
          <w:rFonts w:cstheme="minorHAnsi"/>
          <w:b/>
          <w:bCs/>
        </w:rPr>
        <w:t>Families of Color and Fathers</w:t>
      </w:r>
    </w:p>
    <w:p w14:paraId="1179AD30" w14:textId="58D30B8A" w:rsidR="00CE0730" w:rsidRDefault="00AB0F91" w:rsidP="00800975">
      <w:pPr>
        <w:pStyle w:val="ListParagraph"/>
        <w:numPr>
          <w:ilvl w:val="1"/>
          <w:numId w:val="20"/>
        </w:numPr>
        <w:spacing w:after="100" w:afterAutospacing="1" w:line="360" w:lineRule="exact"/>
        <w:rPr>
          <w:rFonts w:cstheme="minorHAnsi"/>
        </w:rPr>
      </w:pPr>
      <w:r>
        <w:rPr>
          <w:rFonts w:cstheme="minorHAnsi"/>
        </w:rPr>
        <w:t>Incorporating e</w:t>
      </w:r>
      <w:r w:rsidR="00CE0730" w:rsidRPr="00803777">
        <w:rPr>
          <w:rFonts w:cstheme="minorHAnsi"/>
        </w:rPr>
        <w:t>ngagement with families of color and fathers</w:t>
      </w:r>
      <w:r>
        <w:rPr>
          <w:rFonts w:cstheme="minorHAnsi"/>
        </w:rPr>
        <w:t xml:space="preserve"> into meetings and trainings</w:t>
      </w:r>
    </w:p>
    <w:p w14:paraId="336E997B" w14:textId="5E1B0A96" w:rsidR="00A6553A" w:rsidRDefault="00A6553A" w:rsidP="00800975">
      <w:pPr>
        <w:pStyle w:val="ListParagraph"/>
        <w:numPr>
          <w:ilvl w:val="1"/>
          <w:numId w:val="20"/>
        </w:numPr>
        <w:spacing w:after="100" w:afterAutospacing="1" w:line="360" w:lineRule="exact"/>
        <w:rPr>
          <w:rFonts w:cstheme="minorHAnsi"/>
        </w:rPr>
      </w:pPr>
      <w:r>
        <w:rPr>
          <w:rFonts w:cstheme="minorHAnsi"/>
        </w:rPr>
        <w:t>Utilizing Ripples of Transformation to engage these populations</w:t>
      </w:r>
    </w:p>
    <w:p w14:paraId="4E720F82" w14:textId="49211B6F" w:rsidR="004D437B" w:rsidRPr="00803777" w:rsidRDefault="004D437B" w:rsidP="00800975">
      <w:pPr>
        <w:pStyle w:val="ListParagraph"/>
        <w:numPr>
          <w:ilvl w:val="1"/>
          <w:numId w:val="20"/>
        </w:numPr>
        <w:spacing w:after="100" w:afterAutospacing="1" w:line="360" w:lineRule="exact"/>
        <w:rPr>
          <w:rFonts w:cstheme="minorHAnsi"/>
        </w:rPr>
      </w:pPr>
      <w:r>
        <w:rPr>
          <w:rFonts w:cstheme="minorHAnsi"/>
        </w:rPr>
        <w:t>Have the difficult conversations on gender rolls and various biases, open it up to group beyond the core group</w:t>
      </w:r>
    </w:p>
    <w:p w14:paraId="03F5BA3F" w14:textId="677B44B6" w:rsidR="00CE0730" w:rsidRPr="004D437B" w:rsidRDefault="00547E98" w:rsidP="00D90D87">
      <w:pPr>
        <w:pStyle w:val="ListParagraph"/>
        <w:numPr>
          <w:ilvl w:val="0"/>
          <w:numId w:val="20"/>
        </w:numPr>
        <w:spacing w:after="100" w:afterAutospacing="1" w:line="360" w:lineRule="exact"/>
        <w:rPr>
          <w:rFonts w:cstheme="minorHAnsi"/>
          <w:b/>
          <w:bCs/>
        </w:rPr>
      </w:pPr>
      <w:r w:rsidRPr="004D437B">
        <w:rPr>
          <w:rFonts w:cstheme="minorHAnsi"/>
          <w:b/>
          <w:bCs/>
        </w:rPr>
        <w:t xml:space="preserve">Tech Videos on WSLI’s YouTube Channel – </w:t>
      </w:r>
      <w:hyperlink r:id="rId15" w:history="1">
        <w:r w:rsidRPr="004D437B">
          <w:rPr>
            <w:rStyle w:val="Hyperlink"/>
            <w:rFonts w:asciiTheme="minorHAnsi" w:hAnsiTheme="minorHAnsi" w:cstheme="minorHAnsi"/>
            <w:b/>
            <w:bCs/>
          </w:rPr>
          <w:t>Playlist here</w:t>
        </w:r>
      </w:hyperlink>
    </w:p>
    <w:p w14:paraId="63993185" w14:textId="61CB2561" w:rsidR="00547E98" w:rsidRDefault="00153CCF" w:rsidP="00D90D87">
      <w:pPr>
        <w:pStyle w:val="ListParagraph"/>
        <w:numPr>
          <w:ilvl w:val="1"/>
          <w:numId w:val="20"/>
        </w:numPr>
        <w:spacing w:after="100" w:afterAutospacing="1" w:line="360" w:lineRule="exact"/>
        <w:rPr>
          <w:rFonts w:cstheme="minorHAnsi"/>
        </w:rPr>
      </w:pPr>
      <w:r>
        <w:rPr>
          <w:rFonts w:cstheme="minorHAnsi"/>
        </w:rPr>
        <w:t xml:space="preserve">Intend </w:t>
      </w:r>
      <w:r w:rsidR="00547E98">
        <w:rPr>
          <w:rFonts w:cstheme="minorHAnsi"/>
        </w:rPr>
        <w:t>to put a new video up each month</w:t>
      </w:r>
    </w:p>
    <w:p w14:paraId="58CE9775" w14:textId="31D4A1AD" w:rsidR="00733B64" w:rsidRDefault="004D437B" w:rsidP="004D437B">
      <w:pPr>
        <w:pStyle w:val="ListParagraph"/>
        <w:numPr>
          <w:ilvl w:val="1"/>
          <w:numId w:val="20"/>
        </w:numPr>
        <w:spacing w:after="100" w:afterAutospacing="1" w:line="360" w:lineRule="exact"/>
        <w:rPr>
          <w:rFonts w:cstheme="minorHAnsi"/>
        </w:rPr>
      </w:pPr>
      <w:r>
        <w:rPr>
          <w:rFonts w:cstheme="minorHAnsi"/>
        </w:rPr>
        <w:t xml:space="preserve">Other members encouraged to create their own videos on technical issues, to upload to WSLI </w:t>
      </w:r>
    </w:p>
    <w:p w14:paraId="454B4449" w14:textId="30C5F850" w:rsidR="00A03857" w:rsidRPr="004D437B" w:rsidRDefault="00A03857" w:rsidP="004D437B">
      <w:pPr>
        <w:pStyle w:val="ListParagraph"/>
        <w:numPr>
          <w:ilvl w:val="1"/>
          <w:numId w:val="20"/>
        </w:numPr>
        <w:spacing w:after="100" w:afterAutospacing="1" w:line="360" w:lineRule="exact"/>
        <w:rPr>
          <w:rFonts w:cstheme="minorHAnsi"/>
        </w:rPr>
      </w:pPr>
      <w:r>
        <w:rPr>
          <w:rFonts w:cstheme="minorHAnsi"/>
        </w:rPr>
        <w:t>Technology section will be created for WSLI website</w:t>
      </w:r>
    </w:p>
    <w:p w14:paraId="6267733B" w14:textId="6949A640" w:rsidR="00733B64" w:rsidRDefault="00733B64" w:rsidP="00733B64">
      <w:pPr>
        <w:spacing w:after="160" w:line="259" w:lineRule="auto"/>
        <w:rPr>
          <w:rStyle w:val="Hyperlink"/>
          <w:rFonts w:asciiTheme="minorHAnsi" w:hAnsiTheme="minorHAnsi" w:cstheme="minorHAnsi"/>
          <w:b/>
          <w:bCs/>
          <w:sz w:val="28"/>
          <w:szCs w:val="28"/>
        </w:rPr>
      </w:pPr>
      <w:r w:rsidRPr="00733B64">
        <w:rPr>
          <w:rFonts w:cstheme="minorHAnsi"/>
          <w:b/>
          <w:bCs/>
          <w:sz w:val="28"/>
          <w:szCs w:val="28"/>
        </w:rPr>
        <w:t xml:space="preserve">Next Meeting: </w:t>
      </w:r>
      <w:hyperlink r:id="rId16" w:history="1">
        <w:r w:rsidR="001351AC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January 27</w:t>
        </w:r>
        <w:r w:rsidR="001351AC" w:rsidRPr="001351AC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vertAlign w:val="superscript"/>
          </w:rPr>
          <w:t>th</w:t>
        </w:r>
        <w:r w:rsidRPr="00733B64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, 3:</w:t>
        </w:r>
        <w:r w:rsidR="001351AC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15</w:t>
        </w:r>
        <w:r w:rsidRPr="00733B64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-4:00pm on zoom</w:t>
        </w:r>
      </w:hyperlink>
    </w:p>
    <w:p w14:paraId="75FB7FDA" w14:textId="77777777" w:rsidR="007C2A3F" w:rsidRDefault="007C2A3F" w:rsidP="00A6553A">
      <w:pPr>
        <w:spacing w:after="160" w:line="259" w:lineRule="auto"/>
        <w:ind w:left="0"/>
        <w:rPr>
          <w:rFonts w:cstheme="minorHAnsi"/>
          <w:sz w:val="28"/>
          <w:szCs w:val="28"/>
          <w:u w:val="single"/>
        </w:rPr>
      </w:pPr>
    </w:p>
    <w:p w14:paraId="6CE9D0CE" w14:textId="1C413AFC" w:rsidR="002B61FD" w:rsidRPr="00AD7D18" w:rsidRDefault="002B61FD" w:rsidP="00733B64">
      <w:pPr>
        <w:spacing w:after="160" w:line="259" w:lineRule="auto"/>
        <w:rPr>
          <w:rFonts w:cstheme="minorHAnsi"/>
          <w:sz w:val="28"/>
          <w:szCs w:val="28"/>
        </w:rPr>
      </w:pPr>
      <w:r w:rsidRPr="00C76C63">
        <w:rPr>
          <w:rFonts w:cstheme="minorHAnsi"/>
          <w:sz w:val="28"/>
          <w:szCs w:val="28"/>
          <w:u w:val="single"/>
        </w:rPr>
        <w:t xml:space="preserve">2022 Moderator </w:t>
      </w:r>
      <w:r w:rsidR="00C76C63" w:rsidRPr="00C76C63">
        <w:rPr>
          <w:rFonts w:cstheme="minorHAnsi"/>
          <w:sz w:val="28"/>
          <w:szCs w:val="28"/>
          <w:u w:val="single"/>
        </w:rPr>
        <w:t>List</w:t>
      </w:r>
      <w:r w:rsidR="00AD7D18" w:rsidRPr="00AD7D18">
        <w:rPr>
          <w:rFonts w:cstheme="minorHAnsi"/>
          <w:sz w:val="28"/>
          <w:szCs w:val="28"/>
        </w:rPr>
        <w:t xml:space="preserve"> (Subject to Change)</w:t>
      </w:r>
    </w:p>
    <w:p w14:paraId="47161E30" w14:textId="430D4AC6" w:rsidR="002B61FD" w:rsidRDefault="002B61FD" w:rsidP="00733B64">
      <w:p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January </w:t>
      </w:r>
      <w:r w:rsidR="00AD7D18">
        <w:rPr>
          <w:rFonts w:cstheme="minorHAnsi"/>
          <w:sz w:val="28"/>
          <w:szCs w:val="28"/>
        </w:rPr>
        <w:t>27</w:t>
      </w:r>
      <w:r w:rsidR="00AD7D18" w:rsidRPr="00AD7D18">
        <w:rPr>
          <w:rFonts w:cstheme="minorHAnsi"/>
          <w:sz w:val="28"/>
          <w:szCs w:val="28"/>
          <w:vertAlign w:val="superscript"/>
        </w:rPr>
        <w:t>th</w:t>
      </w:r>
      <w:r w:rsidR="00AD7D1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 Nelson</w:t>
      </w:r>
    </w:p>
    <w:p w14:paraId="1DC92886" w14:textId="0F703D23" w:rsidR="002B61FD" w:rsidRDefault="002B61FD" w:rsidP="00733B64">
      <w:p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February</w:t>
      </w:r>
      <w:r w:rsidR="00AD7D18">
        <w:rPr>
          <w:rFonts w:cstheme="minorHAnsi"/>
          <w:sz w:val="28"/>
          <w:szCs w:val="28"/>
        </w:rPr>
        <w:t xml:space="preserve"> 24</w:t>
      </w:r>
      <w:r w:rsidR="00AD7D18" w:rsidRPr="00AD7D18">
        <w:rPr>
          <w:rFonts w:cstheme="minorHAnsi"/>
          <w:sz w:val="28"/>
          <w:szCs w:val="28"/>
          <w:vertAlign w:val="superscript"/>
        </w:rPr>
        <w:t>th</w:t>
      </w:r>
      <w:r w:rsidR="00AD7D18">
        <w:rPr>
          <w:rFonts w:cstheme="minorHAnsi"/>
          <w:sz w:val="28"/>
          <w:szCs w:val="28"/>
        </w:rPr>
        <w:t xml:space="preserve"> </w:t>
      </w:r>
      <w:r w:rsidR="00C76C63">
        <w:rPr>
          <w:rFonts w:cstheme="minorHAnsi"/>
          <w:sz w:val="28"/>
          <w:szCs w:val="28"/>
        </w:rPr>
        <w:t xml:space="preserve">– </w:t>
      </w:r>
      <w:r>
        <w:rPr>
          <w:rFonts w:cstheme="minorHAnsi"/>
          <w:sz w:val="28"/>
          <w:szCs w:val="28"/>
        </w:rPr>
        <w:t>Janise</w:t>
      </w:r>
    </w:p>
    <w:p w14:paraId="26FC82D8" w14:textId="2D644D52" w:rsidR="00C76C63" w:rsidRDefault="00C76C63" w:rsidP="00733B64">
      <w:p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March </w:t>
      </w:r>
      <w:r w:rsidR="00AD7D18">
        <w:rPr>
          <w:rFonts w:cstheme="minorHAnsi"/>
          <w:sz w:val="28"/>
          <w:szCs w:val="28"/>
        </w:rPr>
        <w:t>31</w:t>
      </w:r>
      <w:r w:rsidR="00AD7D18" w:rsidRPr="00AD7D18">
        <w:rPr>
          <w:rFonts w:cstheme="minorHAnsi"/>
          <w:sz w:val="28"/>
          <w:szCs w:val="28"/>
          <w:vertAlign w:val="superscript"/>
        </w:rPr>
        <w:t>st</w:t>
      </w:r>
      <w:r w:rsidR="00AD7D1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 Tracie</w:t>
      </w:r>
    </w:p>
    <w:p w14:paraId="4387183D" w14:textId="4D88AFC9" w:rsidR="007C2A3F" w:rsidRDefault="007C2A3F" w:rsidP="00733B64">
      <w:p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April </w:t>
      </w:r>
      <w:r w:rsidR="00AD7D18">
        <w:rPr>
          <w:rFonts w:cstheme="minorHAnsi"/>
          <w:sz w:val="28"/>
          <w:szCs w:val="28"/>
        </w:rPr>
        <w:t>28</w:t>
      </w:r>
      <w:r w:rsidR="00AD7D18" w:rsidRPr="00AD7D18">
        <w:rPr>
          <w:rFonts w:cstheme="minorHAnsi"/>
          <w:sz w:val="28"/>
          <w:szCs w:val="28"/>
          <w:vertAlign w:val="superscript"/>
        </w:rPr>
        <w:t>th</w:t>
      </w:r>
      <w:r w:rsidR="00AD7D1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– </w:t>
      </w:r>
      <w:r w:rsidR="00550B94" w:rsidRPr="00550B94">
        <w:rPr>
          <w:rFonts w:cstheme="minorHAnsi"/>
          <w:sz w:val="28"/>
          <w:szCs w:val="28"/>
        </w:rPr>
        <w:t>Christine</w:t>
      </w:r>
    </w:p>
    <w:p w14:paraId="31F30B67" w14:textId="608FDC8E" w:rsidR="007C2A3F" w:rsidRDefault="007C2A3F" w:rsidP="007C2A3F">
      <w:p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</w:t>
      </w:r>
      <w:r w:rsidR="00AD7D18">
        <w:rPr>
          <w:rFonts w:cstheme="minorHAnsi"/>
          <w:sz w:val="28"/>
          <w:szCs w:val="28"/>
        </w:rPr>
        <w:t xml:space="preserve"> 26</w:t>
      </w:r>
      <w:r w:rsidR="00AD7D18" w:rsidRPr="00AD7D18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– </w:t>
      </w:r>
      <w:r w:rsidR="00550B94">
        <w:rPr>
          <w:rFonts w:cstheme="minorHAnsi"/>
          <w:sz w:val="28"/>
          <w:szCs w:val="28"/>
        </w:rPr>
        <w:t>Jill</w:t>
      </w:r>
    </w:p>
    <w:p w14:paraId="17D68DAF" w14:textId="5F32BFFC" w:rsidR="00AD7D18" w:rsidRDefault="00AD7D18" w:rsidP="007C2A3F">
      <w:p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June 30</w:t>
      </w:r>
      <w:r w:rsidRPr="00AD7D18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– Louis</w:t>
      </w:r>
    </w:p>
    <w:p w14:paraId="38FC1B5C" w14:textId="348F4B70" w:rsidR="00AD7D18" w:rsidRDefault="00AD7D18" w:rsidP="007C2A3F">
      <w:p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July </w:t>
      </w:r>
      <w:r w:rsidR="00755ED8">
        <w:rPr>
          <w:rFonts w:cstheme="minorHAnsi"/>
          <w:sz w:val="28"/>
          <w:szCs w:val="28"/>
        </w:rPr>
        <w:t>28</w:t>
      </w:r>
      <w:r w:rsidR="00755ED8" w:rsidRPr="00755ED8">
        <w:rPr>
          <w:rFonts w:cstheme="minorHAnsi"/>
          <w:sz w:val="28"/>
          <w:szCs w:val="28"/>
          <w:vertAlign w:val="superscript"/>
        </w:rPr>
        <w:t>th</w:t>
      </w:r>
      <w:r w:rsidR="00755ED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– Doreen </w:t>
      </w:r>
    </w:p>
    <w:p w14:paraId="295F9964" w14:textId="24B3C521" w:rsidR="00AD7D18" w:rsidRDefault="00AD7D18" w:rsidP="007C2A3F">
      <w:p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August</w:t>
      </w:r>
      <w:r w:rsidR="00550B94">
        <w:rPr>
          <w:rFonts w:cstheme="minorHAnsi"/>
          <w:sz w:val="28"/>
          <w:szCs w:val="28"/>
        </w:rPr>
        <w:t xml:space="preserve"> 25</w:t>
      </w:r>
      <w:r w:rsidR="00550B94" w:rsidRPr="00550B94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– Nelson </w:t>
      </w:r>
    </w:p>
    <w:p w14:paraId="1D5D4EB1" w14:textId="67F0C8BC" w:rsidR="00AD7D18" w:rsidRDefault="00AD7D18" w:rsidP="00AD7D18">
      <w:p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September </w:t>
      </w:r>
      <w:r w:rsidR="00550B94">
        <w:rPr>
          <w:rFonts w:cstheme="minorHAnsi"/>
          <w:sz w:val="28"/>
          <w:szCs w:val="28"/>
        </w:rPr>
        <w:t>29</w:t>
      </w:r>
      <w:r w:rsidR="00550B94" w:rsidRPr="00550B94">
        <w:rPr>
          <w:rFonts w:cstheme="minorHAnsi"/>
          <w:sz w:val="28"/>
          <w:szCs w:val="28"/>
          <w:vertAlign w:val="superscript"/>
        </w:rPr>
        <w:t>th</w:t>
      </w:r>
      <w:r w:rsidR="00550B9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 Nikki</w:t>
      </w:r>
    </w:p>
    <w:p w14:paraId="53E7B7BC" w14:textId="7AC760C8" w:rsidR="00AD7D18" w:rsidRDefault="00AD7D18" w:rsidP="00AD7D18">
      <w:p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</w:t>
      </w:r>
      <w:r w:rsidR="00550B94">
        <w:rPr>
          <w:rFonts w:cstheme="minorHAnsi"/>
          <w:sz w:val="28"/>
          <w:szCs w:val="28"/>
        </w:rPr>
        <w:t xml:space="preserve"> 27</w:t>
      </w:r>
      <w:r w:rsidR="00550B94" w:rsidRPr="00550B94">
        <w:rPr>
          <w:rFonts w:cstheme="minorHAnsi"/>
          <w:sz w:val="28"/>
          <w:szCs w:val="28"/>
          <w:vertAlign w:val="superscript"/>
        </w:rPr>
        <w:t>th</w:t>
      </w:r>
      <w:r w:rsidR="00550B9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 Janise</w:t>
      </w:r>
    </w:p>
    <w:p w14:paraId="4E613A77" w14:textId="1B5433F2" w:rsidR="00C76C63" w:rsidRPr="00682012" w:rsidRDefault="00AD7D18" w:rsidP="00682012">
      <w:p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November </w:t>
      </w:r>
      <w:r w:rsidR="00550B94">
        <w:rPr>
          <w:rFonts w:cstheme="minorHAnsi"/>
          <w:sz w:val="28"/>
          <w:szCs w:val="28"/>
        </w:rPr>
        <w:t>17</w:t>
      </w:r>
      <w:r w:rsidR="00550B94" w:rsidRPr="00550B94">
        <w:rPr>
          <w:rFonts w:cstheme="minorHAnsi"/>
          <w:sz w:val="28"/>
          <w:szCs w:val="28"/>
          <w:vertAlign w:val="superscript"/>
        </w:rPr>
        <w:t>th</w:t>
      </w:r>
      <w:r w:rsidR="00550B9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– Tracie </w:t>
      </w:r>
    </w:p>
    <w:sectPr w:rsidR="00C76C63" w:rsidRPr="00682012" w:rsidSect="005F25B0">
      <w:headerReference w:type="default" r:id="rId17"/>
      <w:headerReference w:type="first" r:id="rId18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6BB3" w14:textId="77777777" w:rsidR="002C7C77" w:rsidRDefault="002C7C77" w:rsidP="001E7D29">
      <w:pPr>
        <w:spacing w:after="0" w:line="240" w:lineRule="auto"/>
      </w:pPr>
      <w:r>
        <w:separator/>
      </w:r>
    </w:p>
  </w:endnote>
  <w:endnote w:type="continuationSeparator" w:id="0">
    <w:p w14:paraId="183F7C70" w14:textId="77777777" w:rsidR="002C7C77" w:rsidRDefault="002C7C7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43BB" w14:textId="77777777" w:rsidR="002C7C77" w:rsidRDefault="002C7C77" w:rsidP="001E7D29">
      <w:pPr>
        <w:spacing w:after="0" w:line="240" w:lineRule="auto"/>
      </w:pPr>
      <w:r>
        <w:separator/>
      </w:r>
    </w:p>
  </w:footnote>
  <w:footnote w:type="continuationSeparator" w:id="0">
    <w:p w14:paraId="71C926FB" w14:textId="77777777" w:rsidR="002C7C77" w:rsidRDefault="002C7C7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6EF1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A52249" wp14:editId="4821124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A144E23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6660"/>
      <w:gridCol w:w="3420"/>
    </w:tblGrid>
    <w:tr w:rsidR="005F25B0" w14:paraId="33E1EF86" w14:textId="77777777" w:rsidTr="00A76F95">
      <w:tc>
        <w:tcPr>
          <w:tcW w:w="6660" w:type="dxa"/>
        </w:tcPr>
        <w:p w14:paraId="48B83C10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5EE51817" w14:textId="1780831D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37C7EE43" wp14:editId="0C0C5576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r w:rsidR="00DD0F86">
            <w:t>zoom</w:t>
          </w:r>
        </w:p>
        <w:p w14:paraId="15DA01E0" w14:textId="494D990C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50375088" wp14:editId="751941E0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Date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EB3FA0">
            <w:t>November 18</w:t>
          </w:r>
          <w:r w:rsidR="00EB3FA0" w:rsidRPr="00EB3FA0">
            <w:rPr>
              <w:vertAlign w:val="superscript"/>
            </w:rPr>
            <w:t>th</w:t>
          </w:r>
          <w:r w:rsidR="00EB3FA0">
            <w:t xml:space="preserve">, </w:t>
          </w:r>
          <w:r w:rsidR="002930BE">
            <w:t>2021</w:t>
          </w:r>
        </w:p>
        <w:p w14:paraId="6786A7D8" w14:textId="1EB01F7C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650131B9" wp14:editId="79DD7014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Time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7807DF">
            <w:t>3:00-4:00pm</w:t>
          </w:r>
        </w:p>
      </w:tc>
    </w:tr>
    <w:tr w:rsidR="005F25B0" w14:paraId="7AE07531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DAEAA4A" w14:textId="77777777" w:rsidR="005F25B0" w:rsidRDefault="005F25B0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3F21A25B" wp14:editId="321B09B6">
                    <wp:extent cx="2549047" cy="790654"/>
                    <wp:effectExtent l="19050" t="19050" r="22860" b="28575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9047" cy="790654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1B7A9E18" w14:textId="12E0B58A" w:rsidR="005F25B0" w:rsidRPr="00084752" w:rsidRDefault="00C0639B" w:rsidP="00C0639B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ind w:left="0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F4FD4F" wp14:editId="39EF4A0B">
                                      <wp:extent cx="2410460" cy="645160"/>
                                      <wp:effectExtent l="0" t="0" r="8890" b="254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0460" cy="645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F21A25B" id="Shape 61" o:spid="_x0000_s1026" alt="&quot;&quot;" style="width:200.7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" filled="f" strokecolor="white [3212]" strokeweight="3pt">
                    <v:stroke miterlimit="4"/>
                    <v:textbox inset="1.5pt,1.5pt,1.5pt,1.5pt">
                      <w:txbxContent>
                        <w:p w14:paraId="1B7A9E18" w14:textId="12E0B58A" w:rsidR="005F25B0" w:rsidRPr="00084752" w:rsidRDefault="00C0639B" w:rsidP="00C0639B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ind w:left="0"/>
                            <w:rPr>
                              <w:color w:val="FFFFFF" w:themeColor="background1"/>
                              <w:sz w:val="2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F4FD4F" wp14:editId="39EF4A0B">
                                <wp:extent cx="2410460" cy="645160"/>
                                <wp:effectExtent l="0" t="0" r="8890" b="254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0460" cy="645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30C7C515" w14:textId="1F0F7CAD" w:rsidR="005F25B0" w:rsidRPr="00C0639B" w:rsidRDefault="005F25B0" w:rsidP="005F25B0">
          <w:pPr>
            <w:pStyle w:val="Header"/>
            <w:rPr>
              <w:sz w:val="22"/>
              <w:szCs w:val="22"/>
            </w:rPr>
          </w:pPr>
        </w:p>
      </w:tc>
    </w:tr>
  </w:tbl>
  <w:p w14:paraId="0FFCCC58" w14:textId="77777777" w:rsidR="005F25B0" w:rsidRDefault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638873A" wp14:editId="61A895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85ED412" id="Group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91580C"/>
    <w:multiLevelType w:val="hybridMultilevel"/>
    <w:tmpl w:val="420C2A3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 w15:restartNumberingAfterBreak="0">
    <w:nsid w:val="09216660"/>
    <w:multiLevelType w:val="hybridMultilevel"/>
    <w:tmpl w:val="57E0A6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3409CE"/>
    <w:multiLevelType w:val="hybridMultilevel"/>
    <w:tmpl w:val="D1F8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B6A20"/>
    <w:multiLevelType w:val="hybridMultilevel"/>
    <w:tmpl w:val="3A76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5C27A3"/>
    <w:multiLevelType w:val="hybridMultilevel"/>
    <w:tmpl w:val="91CE1D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3E63F95"/>
    <w:multiLevelType w:val="hybridMultilevel"/>
    <w:tmpl w:val="A2422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BB55A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FE7B63"/>
    <w:multiLevelType w:val="hybridMultilevel"/>
    <w:tmpl w:val="226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AEC0C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D59CC"/>
    <w:multiLevelType w:val="hybridMultilevel"/>
    <w:tmpl w:val="63CAC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47074D"/>
    <w:multiLevelType w:val="hybridMultilevel"/>
    <w:tmpl w:val="AF5E3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2633F"/>
    <w:multiLevelType w:val="hybridMultilevel"/>
    <w:tmpl w:val="744E3CB6"/>
    <w:lvl w:ilvl="0" w:tplc="5E52D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04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C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27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60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A0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2D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C8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B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9E2642"/>
    <w:multiLevelType w:val="hybridMultilevel"/>
    <w:tmpl w:val="4B6CD7AE"/>
    <w:lvl w:ilvl="0" w:tplc="3222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49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2E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AD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23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C1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67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2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3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13"/>
  </w:num>
  <w:num w:numId="11">
    <w:abstractNumId w:val="16"/>
  </w:num>
  <w:num w:numId="12">
    <w:abstractNumId w:val="22"/>
  </w:num>
  <w:num w:numId="13">
    <w:abstractNumId w:val="21"/>
  </w:num>
  <w:num w:numId="14">
    <w:abstractNumId w:val="15"/>
  </w:num>
  <w:num w:numId="15">
    <w:abstractNumId w:val="11"/>
  </w:num>
  <w:num w:numId="16">
    <w:abstractNumId w:val="20"/>
  </w:num>
  <w:num w:numId="17">
    <w:abstractNumId w:val="9"/>
  </w:num>
  <w:num w:numId="18">
    <w:abstractNumId w:val="14"/>
  </w:num>
  <w:num w:numId="19">
    <w:abstractNumId w:val="19"/>
  </w:num>
  <w:num w:numId="20">
    <w:abstractNumId w:val="18"/>
  </w:num>
  <w:num w:numId="21">
    <w:abstractNumId w:val="17"/>
  </w:num>
  <w:num w:numId="22">
    <w:abstractNumId w:val="10"/>
  </w:num>
  <w:num w:numId="2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6F"/>
    <w:rsid w:val="0000418E"/>
    <w:rsid w:val="000058CD"/>
    <w:rsid w:val="00011781"/>
    <w:rsid w:val="00015D6C"/>
    <w:rsid w:val="00016839"/>
    <w:rsid w:val="000271D7"/>
    <w:rsid w:val="00036579"/>
    <w:rsid w:val="00042FB3"/>
    <w:rsid w:val="000451D4"/>
    <w:rsid w:val="00054D10"/>
    <w:rsid w:val="00057671"/>
    <w:rsid w:val="00076070"/>
    <w:rsid w:val="00077D6F"/>
    <w:rsid w:val="00084752"/>
    <w:rsid w:val="00085435"/>
    <w:rsid w:val="00086540"/>
    <w:rsid w:val="000A5E23"/>
    <w:rsid w:val="000A78BA"/>
    <w:rsid w:val="000B09B7"/>
    <w:rsid w:val="000B1CED"/>
    <w:rsid w:val="000C03AA"/>
    <w:rsid w:val="000C6BC3"/>
    <w:rsid w:val="000D445D"/>
    <w:rsid w:val="000E6631"/>
    <w:rsid w:val="000F4987"/>
    <w:rsid w:val="000F65EC"/>
    <w:rsid w:val="00103670"/>
    <w:rsid w:val="00104293"/>
    <w:rsid w:val="00110BBD"/>
    <w:rsid w:val="00111E63"/>
    <w:rsid w:val="0011573E"/>
    <w:rsid w:val="0012634B"/>
    <w:rsid w:val="001269DE"/>
    <w:rsid w:val="00127FBD"/>
    <w:rsid w:val="001351AC"/>
    <w:rsid w:val="00135518"/>
    <w:rsid w:val="00140B6E"/>
    <w:rsid w:val="00140DAE"/>
    <w:rsid w:val="0015180F"/>
    <w:rsid w:val="00153CCF"/>
    <w:rsid w:val="00164D80"/>
    <w:rsid w:val="001746FC"/>
    <w:rsid w:val="00176A21"/>
    <w:rsid w:val="00193653"/>
    <w:rsid w:val="0019386B"/>
    <w:rsid w:val="001A077A"/>
    <w:rsid w:val="001A6AC0"/>
    <w:rsid w:val="001C329C"/>
    <w:rsid w:val="001C63A7"/>
    <w:rsid w:val="001D63EC"/>
    <w:rsid w:val="001E4266"/>
    <w:rsid w:val="001E7D29"/>
    <w:rsid w:val="001F24A1"/>
    <w:rsid w:val="001F36C2"/>
    <w:rsid w:val="002200D1"/>
    <w:rsid w:val="00222713"/>
    <w:rsid w:val="00232055"/>
    <w:rsid w:val="002404F5"/>
    <w:rsid w:val="002658DF"/>
    <w:rsid w:val="00275260"/>
    <w:rsid w:val="00276FA1"/>
    <w:rsid w:val="002819F3"/>
    <w:rsid w:val="00285B87"/>
    <w:rsid w:val="00291B4A"/>
    <w:rsid w:val="002930BE"/>
    <w:rsid w:val="002A3184"/>
    <w:rsid w:val="002B23AB"/>
    <w:rsid w:val="002B61FD"/>
    <w:rsid w:val="002B6E89"/>
    <w:rsid w:val="002C3D7E"/>
    <w:rsid w:val="002C5425"/>
    <w:rsid w:val="002C7C77"/>
    <w:rsid w:val="002D380A"/>
    <w:rsid w:val="002E4F42"/>
    <w:rsid w:val="002E7C2A"/>
    <w:rsid w:val="002F76DA"/>
    <w:rsid w:val="0030029E"/>
    <w:rsid w:val="003036B6"/>
    <w:rsid w:val="0032131A"/>
    <w:rsid w:val="003310BF"/>
    <w:rsid w:val="00333DF8"/>
    <w:rsid w:val="00341CD6"/>
    <w:rsid w:val="00342FF2"/>
    <w:rsid w:val="00352B99"/>
    <w:rsid w:val="00353D5C"/>
    <w:rsid w:val="00357641"/>
    <w:rsid w:val="00357F97"/>
    <w:rsid w:val="003603AA"/>
    <w:rsid w:val="00360B6E"/>
    <w:rsid w:val="00361DEE"/>
    <w:rsid w:val="00364AB0"/>
    <w:rsid w:val="0037110D"/>
    <w:rsid w:val="00383202"/>
    <w:rsid w:val="003862D2"/>
    <w:rsid w:val="00394EF4"/>
    <w:rsid w:val="003A1CB3"/>
    <w:rsid w:val="003B0619"/>
    <w:rsid w:val="003B0C90"/>
    <w:rsid w:val="003B7910"/>
    <w:rsid w:val="003C16DB"/>
    <w:rsid w:val="003C1DD6"/>
    <w:rsid w:val="003C2111"/>
    <w:rsid w:val="003C7A7B"/>
    <w:rsid w:val="003D2AF2"/>
    <w:rsid w:val="003D75E3"/>
    <w:rsid w:val="003E0BA6"/>
    <w:rsid w:val="003E15F4"/>
    <w:rsid w:val="003E5EB5"/>
    <w:rsid w:val="00401AFA"/>
    <w:rsid w:val="00410612"/>
    <w:rsid w:val="00411F8B"/>
    <w:rsid w:val="004203B0"/>
    <w:rsid w:val="004230D9"/>
    <w:rsid w:val="0042411A"/>
    <w:rsid w:val="00450670"/>
    <w:rsid w:val="00450B59"/>
    <w:rsid w:val="00453DF8"/>
    <w:rsid w:val="00457C0D"/>
    <w:rsid w:val="00462E44"/>
    <w:rsid w:val="004643F6"/>
    <w:rsid w:val="00466C02"/>
    <w:rsid w:val="004701E1"/>
    <w:rsid w:val="004724BD"/>
    <w:rsid w:val="00477352"/>
    <w:rsid w:val="00491C23"/>
    <w:rsid w:val="004B5C09"/>
    <w:rsid w:val="004C3EC2"/>
    <w:rsid w:val="004D13B7"/>
    <w:rsid w:val="004D437B"/>
    <w:rsid w:val="004E227E"/>
    <w:rsid w:val="004E2860"/>
    <w:rsid w:val="004E7899"/>
    <w:rsid w:val="004F3DC5"/>
    <w:rsid w:val="00500DD1"/>
    <w:rsid w:val="00501628"/>
    <w:rsid w:val="00521AE3"/>
    <w:rsid w:val="00533732"/>
    <w:rsid w:val="00535780"/>
    <w:rsid w:val="00535B54"/>
    <w:rsid w:val="005417E9"/>
    <w:rsid w:val="005427AF"/>
    <w:rsid w:val="00545EE0"/>
    <w:rsid w:val="00547E98"/>
    <w:rsid w:val="00550B94"/>
    <w:rsid w:val="00554276"/>
    <w:rsid w:val="00554BC5"/>
    <w:rsid w:val="00557629"/>
    <w:rsid w:val="00564D17"/>
    <w:rsid w:val="00565A00"/>
    <w:rsid w:val="00570173"/>
    <w:rsid w:val="005770AE"/>
    <w:rsid w:val="00584242"/>
    <w:rsid w:val="00596631"/>
    <w:rsid w:val="005A0E8F"/>
    <w:rsid w:val="005B30B4"/>
    <w:rsid w:val="005B5A0B"/>
    <w:rsid w:val="005C1767"/>
    <w:rsid w:val="005C68CF"/>
    <w:rsid w:val="005D3902"/>
    <w:rsid w:val="005E0ED9"/>
    <w:rsid w:val="005E6AA6"/>
    <w:rsid w:val="005E7F9C"/>
    <w:rsid w:val="005F1904"/>
    <w:rsid w:val="005F25B0"/>
    <w:rsid w:val="00606338"/>
    <w:rsid w:val="00612D80"/>
    <w:rsid w:val="00616B41"/>
    <w:rsid w:val="00620AE8"/>
    <w:rsid w:val="00633CA5"/>
    <w:rsid w:val="0064628C"/>
    <w:rsid w:val="006467BA"/>
    <w:rsid w:val="0065214E"/>
    <w:rsid w:val="00655EE2"/>
    <w:rsid w:val="0066254C"/>
    <w:rsid w:val="00680296"/>
    <w:rsid w:val="00682012"/>
    <w:rsid w:val="006853BC"/>
    <w:rsid w:val="00687389"/>
    <w:rsid w:val="00687CB9"/>
    <w:rsid w:val="0069016A"/>
    <w:rsid w:val="00692475"/>
    <w:rsid w:val="006928C1"/>
    <w:rsid w:val="00694B64"/>
    <w:rsid w:val="006A595F"/>
    <w:rsid w:val="006A5BF5"/>
    <w:rsid w:val="006B67DA"/>
    <w:rsid w:val="006D0034"/>
    <w:rsid w:val="006D00D8"/>
    <w:rsid w:val="006D5463"/>
    <w:rsid w:val="006E015E"/>
    <w:rsid w:val="006E1973"/>
    <w:rsid w:val="006F03D4"/>
    <w:rsid w:val="006F6119"/>
    <w:rsid w:val="00700B1F"/>
    <w:rsid w:val="00707B91"/>
    <w:rsid w:val="00713822"/>
    <w:rsid w:val="00722C5C"/>
    <w:rsid w:val="007257E9"/>
    <w:rsid w:val="00731E58"/>
    <w:rsid w:val="00733B64"/>
    <w:rsid w:val="007353BE"/>
    <w:rsid w:val="00737B0B"/>
    <w:rsid w:val="00740105"/>
    <w:rsid w:val="00744B1E"/>
    <w:rsid w:val="00746BA7"/>
    <w:rsid w:val="00755ED8"/>
    <w:rsid w:val="00756AD4"/>
    <w:rsid w:val="00756D9C"/>
    <w:rsid w:val="007619BD"/>
    <w:rsid w:val="007656CF"/>
    <w:rsid w:val="00771C24"/>
    <w:rsid w:val="0077661F"/>
    <w:rsid w:val="007807DF"/>
    <w:rsid w:val="00781863"/>
    <w:rsid w:val="00792701"/>
    <w:rsid w:val="007A089B"/>
    <w:rsid w:val="007C2A3F"/>
    <w:rsid w:val="007D3A47"/>
    <w:rsid w:val="007D5836"/>
    <w:rsid w:val="007E7030"/>
    <w:rsid w:val="007F34A4"/>
    <w:rsid w:val="007F6A7A"/>
    <w:rsid w:val="00800184"/>
    <w:rsid w:val="00800975"/>
    <w:rsid w:val="00803777"/>
    <w:rsid w:val="008042A7"/>
    <w:rsid w:val="00807009"/>
    <w:rsid w:val="00807ECA"/>
    <w:rsid w:val="00815563"/>
    <w:rsid w:val="008240DA"/>
    <w:rsid w:val="008429E5"/>
    <w:rsid w:val="00846E00"/>
    <w:rsid w:val="00854A6A"/>
    <w:rsid w:val="00855443"/>
    <w:rsid w:val="00867EA4"/>
    <w:rsid w:val="00880C14"/>
    <w:rsid w:val="0088305D"/>
    <w:rsid w:val="0088453B"/>
    <w:rsid w:val="00897D88"/>
    <w:rsid w:val="008A0319"/>
    <w:rsid w:val="008A22C1"/>
    <w:rsid w:val="008A5529"/>
    <w:rsid w:val="008C009B"/>
    <w:rsid w:val="008C2F6D"/>
    <w:rsid w:val="008D0732"/>
    <w:rsid w:val="008D43E9"/>
    <w:rsid w:val="008D79DB"/>
    <w:rsid w:val="008E3C0E"/>
    <w:rsid w:val="008E421A"/>
    <w:rsid w:val="008E476B"/>
    <w:rsid w:val="008F0F63"/>
    <w:rsid w:val="008F7F05"/>
    <w:rsid w:val="00927C63"/>
    <w:rsid w:val="00932F50"/>
    <w:rsid w:val="009364DF"/>
    <w:rsid w:val="0094637B"/>
    <w:rsid w:val="00947311"/>
    <w:rsid w:val="00954DEC"/>
    <w:rsid w:val="00955233"/>
    <w:rsid w:val="00955A78"/>
    <w:rsid w:val="009607AE"/>
    <w:rsid w:val="00980A5C"/>
    <w:rsid w:val="009875A4"/>
    <w:rsid w:val="009921B8"/>
    <w:rsid w:val="0099318B"/>
    <w:rsid w:val="009C77C7"/>
    <w:rsid w:val="009D2753"/>
    <w:rsid w:val="009D4984"/>
    <w:rsid w:val="009D6901"/>
    <w:rsid w:val="009E00F2"/>
    <w:rsid w:val="009E4659"/>
    <w:rsid w:val="009F4E19"/>
    <w:rsid w:val="009F7615"/>
    <w:rsid w:val="00A03857"/>
    <w:rsid w:val="00A07662"/>
    <w:rsid w:val="00A1006B"/>
    <w:rsid w:val="00A111D5"/>
    <w:rsid w:val="00A21B71"/>
    <w:rsid w:val="00A25111"/>
    <w:rsid w:val="00A25376"/>
    <w:rsid w:val="00A318A7"/>
    <w:rsid w:val="00A3409A"/>
    <w:rsid w:val="00A3439E"/>
    <w:rsid w:val="00A37F9E"/>
    <w:rsid w:val="00A40085"/>
    <w:rsid w:val="00A4359C"/>
    <w:rsid w:val="00A473B3"/>
    <w:rsid w:val="00A47DF6"/>
    <w:rsid w:val="00A57B5F"/>
    <w:rsid w:val="00A60E11"/>
    <w:rsid w:val="00A62149"/>
    <w:rsid w:val="00A63D35"/>
    <w:rsid w:val="00A64E0B"/>
    <w:rsid w:val="00A6553A"/>
    <w:rsid w:val="00A72A9D"/>
    <w:rsid w:val="00A7478D"/>
    <w:rsid w:val="00A9231C"/>
    <w:rsid w:val="00AA2532"/>
    <w:rsid w:val="00AB0F91"/>
    <w:rsid w:val="00AB253C"/>
    <w:rsid w:val="00AB6FA2"/>
    <w:rsid w:val="00AC72FB"/>
    <w:rsid w:val="00AD5568"/>
    <w:rsid w:val="00AD7D18"/>
    <w:rsid w:val="00AE1F88"/>
    <w:rsid w:val="00AE361F"/>
    <w:rsid w:val="00AE5370"/>
    <w:rsid w:val="00AE6047"/>
    <w:rsid w:val="00AF0376"/>
    <w:rsid w:val="00B03210"/>
    <w:rsid w:val="00B05EEE"/>
    <w:rsid w:val="00B11549"/>
    <w:rsid w:val="00B247A9"/>
    <w:rsid w:val="00B34080"/>
    <w:rsid w:val="00B35E89"/>
    <w:rsid w:val="00B435B5"/>
    <w:rsid w:val="00B43BF1"/>
    <w:rsid w:val="00B4555B"/>
    <w:rsid w:val="00B565D8"/>
    <w:rsid w:val="00B568CA"/>
    <w:rsid w:val="00B5779A"/>
    <w:rsid w:val="00B57CB5"/>
    <w:rsid w:val="00B64D24"/>
    <w:rsid w:val="00B679A6"/>
    <w:rsid w:val="00B7147D"/>
    <w:rsid w:val="00B75CFC"/>
    <w:rsid w:val="00B77429"/>
    <w:rsid w:val="00B80A53"/>
    <w:rsid w:val="00B853F9"/>
    <w:rsid w:val="00B92231"/>
    <w:rsid w:val="00BA2CE6"/>
    <w:rsid w:val="00BA7D60"/>
    <w:rsid w:val="00BA7FEA"/>
    <w:rsid w:val="00BB018B"/>
    <w:rsid w:val="00BB642D"/>
    <w:rsid w:val="00BC0CF8"/>
    <w:rsid w:val="00BD1139"/>
    <w:rsid w:val="00BD1747"/>
    <w:rsid w:val="00BD2B06"/>
    <w:rsid w:val="00BD35FA"/>
    <w:rsid w:val="00BE367F"/>
    <w:rsid w:val="00C0639B"/>
    <w:rsid w:val="00C11F16"/>
    <w:rsid w:val="00C12425"/>
    <w:rsid w:val="00C14973"/>
    <w:rsid w:val="00C1643D"/>
    <w:rsid w:val="00C1657F"/>
    <w:rsid w:val="00C16759"/>
    <w:rsid w:val="00C261A9"/>
    <w:rsid w:val="00C34117"/>
    <w:rsid w:val="00C37CF2"/>
    <w:rsid w:val="00C42793"/>
    <w:rsid w:val="00C47362"/>
    <w:rsid w:val="00C47B94"/>
    <w:rsid w:val="00C601ED"/>
    <w:rsid w:val="00C737AD"/>
    <w:rsid w:val="00C74CCD"/>
    <w:rsid w:val="00C76C1F"/>
    <w:rsid w:val="00C76C63"/>
    <w:rsid w:val="00C90DC7"/>
    <w:rsid w:val="00CA79D5"/>
    <w:rsid w:val="00CD773F"/>
    <w:rsid w:val="00CE0730"/>
    <w:rsid w:val="00CE5A5C"/>
    <w:rsid w:val="00CF6401"/>
    <w:rsid w:val="00D0166F"/>
    <w:rsid w:val="00D14CC6"/>
    <w:rsid w:val="00D17493"/>
    <w:rsid w:val="00D20213"/>
    <w:rsid w:val="00D31AB7"/>
    <w:rsid w:val="00D35DB2"/>
    <w:rsid w:val="00D47C3C"/>
    <w:rsid w:val="00D50D23"/>
    <w:rsid w:val="00D512BB"/>
    <w:rsid w:val="00D53571"/>
    <w:rsid w:val="00D62015"/>
    <w:rsid w:val="00D72FF3"/>
    <w:rsid w:val="00D74B4A"/>
    <w:rsid w:val="00D83A28"/>
    <w:rsid w:val="00D90D87"/>
    <w:rsid w:val="00D92099"/>
    <w:rsid w:val="00D96DC5"/>
    <w:rsid w:val="00DA3B1A"/>
    <w:rsid w:val="00DB589C"/>
    <w:rsid w:val="00DC2CAE"/>
    <w:rsid w:val="00DC6078"/>
    <w:rsid w:val="00DC79AD"/>
    <w:rsid w:val="00DD0F86"/>
    <w:rsid w:val="00DD2075"/>
    <w:rsid w:val="00DE1EF2"/>
    <w:rsid w:val="00DF2868"/>
    <w:rsid w:val="00DF79AC"/>
    <w:rsid w:val="00E02811"/>
    <w:rsid w:val="00E04E7B"/>
    <w:rsid w:val="00E3145D"/>
    <w:rsid w:val="00E3160D"/>
    <w:rsid w:val="00E427BA"/>
    <w:rsid w:val="00E46094"/>
    <w:rsid w:val="00E557A0"/>
    <w:rsid w:val="00E6357F"/>
    <w:rsid w:val="00E640B1"/>
    <w:rsid w:val="00E72D74"/>
    <w:rsid w:val="00E7345F"/>
    <w:rsid w:val="00E907BC"/>
    <w:rsid w:val="00EA1CC3"/>
    <w:rsid w:val="00EB3FA0"/>
    <w:rsid w:val="00EB4D49"/>
    <w:rsid w:val="00EE21A6"/>
    <w:rsid w:val="00EE70B7"/>
    <w:rsid w:val="00EF6435"/>
    <w:rsid w:val="00EF6924"/>
    <w:rsid w:val="00F10F6B"/>
    <w:rsid w:val="00F12283"/>
    <w:rsid w:val="00F124C3"/>
    <w:rsid w:val="00F23697"/>
    <w:rsid w:val="00F36BB7"/>
    <w:rsid w:val="00F42BD3"/>
    <w:rsid w:val="00F65EAE"/>
    <w:rsid w:val="00F84CFF"/>
    <w:rsid w:val="00F87EAA"/>
    <w:rsid w:val="00F9088F"/>
    <w:rsid w:val="00F92B25"/>
    <w:rsid w:val="00F93D79"/>
    <w:rsid w:val="00FA086D"/>
    <w:rsid w:val="00FA2EC5"/>
    <w:rsid w:val="00FA3645"/>
    <w:rsid w:val="00FB2ABD"/>
    <w:rsid w:val="00FB3809"/>
    <w:rsid w:val="00FB4D40"/>
    <w:rsid w:val="00FD279F"/>
    <w:rsid w:val="00FD6CAB"/>
    <w:rsid w:val="00FE6B6C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6F7E4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ind w:left="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1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TableGrid10">
    <w:name w:val="Table Grid1"/>
    <w:basedOn w:val="TableNormal"/>
    <w:next w:val="TableGrid"/>
    <w:uiPriority w:val="39"/>
    <w:rsid w:val="00CD773F"/>
    <w:pPr>
      <w:spacing w:after="0" w:line="240" w:lineRule="auto"/>
      <w:ind w:left="0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sccsupport.org/family-navigator-training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apave.org/event/stomp-brunch-and-learn-need-to-know-webinar-series-for-military-families/?instance_id=1448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3459718375?pwd=aTVydm1UTFQwZS9TVnFON3BCVFpUUT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youtube.com/playlist?list=PLcokf5JjDf17W-854eTvBFajPSxkNyy-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irtable.com/shreDcWYblwAl6Syn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%20McCormick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0BAC4C-DFE9-494C-83CB-B65E46F913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2</Pages>
  <Words>398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2022-01-18T19:53:00Z</dcterms:created>
  <dcterms:modified xsi:type="dcterms:W3CDTF">2022-01-19T01:46:00Z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