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50C9" w14:textId="06AD04C0" w:rsidR="00F93D79" w:rsidRPr="002F76DA" w:rsidRDefault="00533732" w:rsidP="003603AA">
      <w:pPr>
        <w:pStyle w:val="Heading1"/>
      </w:pPr>
      <w:r>
        <w:t>Meeting Minutes</w:t>
      </w:r>
    </w:p>
    <w:p w14:paraId="72A35601" w14:textId="45559D1C" w:rsidR="00D83A28" w:rsidRDefault="00495C33" w:rsidP="00D35DB2">
      <w:pPr>
        <w:pStyle w:val="Date"/>
        <w:spacing w:after="0"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January </w:t>
      </w:r>
      <w:r w:rsidR="006C37B4">
        <w:rPr>
          <w:rFonts w:asciiTheme="majorHAnsi" w:hAnsiTheme="majorHAnsi"/>
          <w:sz w:val="20"/>
        </w:rPr>
        <w:t>27th</w:t>
      </w:r>
      <w:r w:rsidR="00EB3FA0" w:rsidRPr="00EB3FA0">
        <w:rPr>
          <w:rFonts w:asciiTheme="majorHAnsi" w:hAnsiTheme="majorHAnsi"/>
          <w:sz w:val="20"/>
        </w:rPr>
        <w:t xml:space="preserve"> at 3:</w:t>
      </w:r>
      <w:r w:rsidR="006C37B4">
        <w:rPr>
          <w:rFonts w:asciiTheme="majorHAnsi" w:hAnsiTheme="majorHAnsi"/>
          <w:sz w:val="20"/>
        </w:rPr>
        <w:t>15</w:t>
      </w:r>
    </w:p>
    <w:p w14:paraId="083F57A3" w14:textId="77777777" w:rsidR="00755394" w:rsidRPr="00442549" w:rsidRDefault="00755394" w:rsidP="00755394">
      <w:pPr>
        <w:pStyle w:val="ListNumber"/>
        <w:numPr>
          <w:ilvl w:val="0"/>
          <w:numId w:val="21"/>
        </w:numPr>
        <w:spacing w:after="100" w:afterAutospacing="1" w:line="360" w:lineRule="exact"/>
        <w:rPr>
          <w:rFonts w:eastAsiaTheme="majorEastAsia" w:cstheme="minorHAnsi"/>
        </w:rPr>
      </w:pPr>
      <w:r w:rsidRPr="00442549">
        <w:rPr>
          <w:rFonts w:eastAsiaTheme="majorEastAsia" w:cstheme="minorHAnsi"/>
        </w:rPr>
        <w:t>Check-In and Announcements</w:t>
      </w:r>
    </w:p>
    <w:p w14:paraId="62C323B1" w14:textId="737CEE05" w:rsidR="009B624C" w:rsidRDefault="00755394" w:rsidP="009B624C">
      <w:pPr>
        <w:numPr>
          <w:ilvl w:val="1"/>
          <w:numId w:val="21"/>
        </w:numPr>
        <w:spacing w:after="160" w:line="259" w:lineRule="auto"/>
        <w:contextualSpacing/>
        <w:rPr>
          <w:rFonts w:eastAsia="Calibri" w:cstheme="minorHAnsi"/>
        </w:rPr>
      </w:pPr>
      <w:r w:rsidRPr="00442549">
        <w:rPr>
          <w:rFonts w:eastAsia="Calibri" w:cstheme="minorHAnsi"/>
        </w:rPr>
        <w:t>Cindy Myers (</w:t>
      </w:r>
      <w:hyperlink r:id="rId12" w:history="1">
        <w:r w:rsidRPr="00B62376">
          <w:rPr>
            <w:rStyle w:val="Hyperlink"/>
            <w:rFonts w:asciiTheme="minorHAnsi" w:eastAsia="Calibri" w:hAnsiTheme="minorHAnsi" w:cstheme="minorHAnsi"/>
          </w:rPr>
          <w:t>PAVE</w:t>
        </w:r>
      </w:hyperlink>
      <w:r w:rsidRPr="00442549">
        <w:rPr>
          <w:rFonts w:eastAsia="Calibri" w:cstheme="minorHAnsi"/>
        </w:rPr>
        <w:t>)</w:t>
      </w:r>
    </w:p>
    <w:p w14:paraId="49EA741B" w14:textId="4B2F7C81" w:rsidR="000A01D7" w:rsidRDefault="000A01D7" w:rsidP="009B624C">
      <w:pPr>
        <w:numPr>
          <w:ilvl w:val="1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Tracie Hoppis (</w:t>
      </w:r>
      <w:hyperlink r:id="rId13" w:history="1">
        <w:r w:rsidRPr="00B62376">
          <w:rPr>
            <w:rStyle w:val="Hyperlink"/>
            <w:rFonts w:asciiTheme="minorHAnsi" w:eastAsia="Calibri" w:hAnsiTheme="minorHAnsi" w:cstheme="minorHAnsi"/>
          </w:rPr>
          <w:t>P2P</w:t>
        </w:r>
      </w:hyperlink>
      <w:r>
        <w:rPr>
          <w:rFonts w:eastAsia="Calibri" w:cstheme="minorHAnsi"/>
        </w:rPr>
        <w:t xml:space="preserve">) – Received a recommendation for funding for </w:t>
      </w:r>
      <w:r w:rsidRPr="000A01D7">
        <w:rPr>
          <w:rFonts w:eastAsia="Calibri" w:cstheme="minorHAnsi"/>
        </w:rPr>
        <w:t xml:space="preserve">Dan Thompson </w:t>
      </w:r>
      <w:r>
        <w:rPr>
          <w:rFonts w:eastAsia="Calibri" w:cstheme="minorHAnsi"/>
        </w:rPr>
        <w:t>(</w:t>
      </w:r>
      <w:hyperlink r:id="rId14" w:history="1">
        <w:r w:rsidRPr="000A01D7">
          <w:rPr>
            <w:rStyle w:val="Hyperlink"/>
            <w:rFonts w:asciiTheme="minorHAnsi" w:eastAsia="Calibri" w:hAnsiTheme="minorHAnsi" w:cstheme="minorHAnsi"/>
          </w:rPr>
          <w:t>full list of recommendations here</w:t>
        </w:r>
      </w:hyperlink>
      <w:r>
        <w:rPr>
          <w:rFonts w:eastAsia="Calibri" w:cstheme="minorHAnsi"/>
        </w:rPr>
        <w:t xml:space="preserve">), </w:t>
      </w:r>
      <w:r w:rsidR="0011576F">
        <w:rPr>
          <w:rFonts w:eastAsia="Calibri" w:cstheme="minorHAnsi"/>
        </w:rPr>
        <w:t>Annual Training in April: Just Keep Swimming</w:t>
      </w:r>
    </w:p>
    <w:p w14:paraId="05E084E9" w14:textId="2898F9BA" w:rsidR="0011576F" w:rsidRDefault="0011576F" w:rsidP="009B624C">
      <w:pPr>
        <w:numPr>
          <w:ilvl w:val="1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Janis S</w:t>
      </w:r>
      <w:r w:rsidR="0061395D">
        <w:rPr>
          <w:rFonts w:eastAsia="Calibri" w:cstheme="minorHAnsi"/>
        </w:rPr>
        <w:t>chut</w:t>
      </w:r>
      <w:r>
        <w:rPr>
          <w:rFonts w:eastAsia="Calibri" w:cstheme="minorHAnsi"/>
        </w:rPr>
        <w:t>z (</w:t>
      </w:r>
      <w:hyperlink r:id="rId15" w:history="1">
        <w:r w:rsidRPr="00035BC9">
          <w:rPr>
            <w:rStyle w:val="Hyperlink"/>
            <w:rFonts w:asciiTheme="minorHAnsi" w:eastAsia="Calibri" w:hAnsiTheme="minorHAnsi" w:cstheme="minorHAnsi"/>
          </w:rPr>
          <w:t>WSCC</w:t>
        </w:r>
      </w:hyperlink>
      <w:r>
        <w:rPr>
          <w:rFonts w:eastAsia="Calibri" w:cstheme="minorHAnsi"/>
        </w:rPr>
        <w:t xml:space="preserve">) – </w:t>
      </w:r>
      <w:hyperlink r:id="rId16" w:history="1">
        <w:r w:rsidRPr="0011576F">
          <w:rPr>
            <w:rStyle w:val="Hyperlink"/>
            <w:rFonts w:asciiTheme="minorHAnsi" w:eastAsia="Calibri" w:hAnsiTheme="minorHAnsi" w:cstheme="minorHAnsi"/>
          </w:rPr>
          <w:t>SUD Family Navigator Program</w:t>
        </w:r>
      </w:hyperlink>
      <w:r>
        <w:rPr>
          <w:rFonts w:eastAsia="Calibri" w:cstheme="minorHAnsi"/>
        </w:rPr>
        <w:t xml:space="preserve"> has new trainings, </w:t>
      </w:r>
      <w:r w:rsidR="008E4EFC">
        <w:rPr>
          <w:rFonts w:eastAsia="Calibri" w:cstheme="minorHAnsi"/>
        </w:rPr>
        <w:t xml:space="preserve">Annual </w:t>
      </w:r>
      <w:r>
        <w:rPr>
          <w:rFonts w:eastAsia="Calibri" w:cstheme="minorHAnsi"/>
        </w:rPr>
        <w:t xml:space="preserve">Children’s Behavioral Health Summit </w:t>
      </w:r>
      <w:r w:rsidR="008E4EFC">
        <w:rPr>
          <w:rFonts w:eastAsia="Calibri" w:cstheme="minorHAnsi"/>
        </w:rPr>
        <w:t>in May</w:t>
      </w:r>
    </w:p>
    <w:p w14:paraId="01871201" w14:textId="1BAB2BAC" w:rsidR="00906800" w:rsidRDefault="00906800" w:rsidP="009B624C">
      <w:pPr>
        <w:numPr>
          <w:ilvl w:val="1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Christine Griffin (</w:t>
      </w:r>
      <w:hyperlink r:id="rId17" w:history="1">
        <w:r w:rsidRPr="00035BC9">
          <w:rPr>
            <w:rStyle w:val="Hyperlink"/>
            <w:rFonts w:asciiTheme="minorHAnsi" w:eastAsia="Calibri" w:hAnsiTheme="minorHAnsi" w:cstheme="minorHAnsi"/>
          </w:rPr>
          <w:t>Hands &amp; Voices</w:t>
        </w:r>
      </w:hyperlink>
      <w:r>
        <w:rPr>
          <w:rFonts w:eastAsia="Calibri" w:cstheme="minorHAnsi"/>
        </w:rPr>
        <w:t xml:space="preserve">) – Four new parent guides </w:t>
      </w:r>
      <w:r w:rsidR="00036152">
        <w:rPr>
          <w:rFonts w:eastAsia="Calibri" w:cstheme="minorHAnsi"/>
        </w:rPr>
        <w:t>who raise</w:t>
      </w:r>
      <w:r>
        <w:rPr>
          <w:rFonts w:eastAsia="Calibri" w:cstheme="minorHAnsi"/>
        </w:rPr>
        <w:t xml:space="preserve"> the number of languages offed to </w:t>
      </w:r>
      <w:r w:rsidR="00036152">
        <w:rPr>
          <w:rFonts w:eastAsia="Calibri" w:cstheme="minorHAnsi"/>
        </w:rPr>
        <w:t>seven</w:t>
      </w:r>
      <w:r>
        <w:rPr>
          <w:rFonts w:eastAsia="Calibri" w:cstheme="minorHAnsi"/>
        </w:rPr>
        <w:t>,</w:t>
      </w:r>
      <w:r w:rsidR="00D52B0B">
        <w:rPr>
          <w:rFonts w:eastAsia="Calibri" w:cstheme="minorHAnsi"/>
        </w:rPr>
        <w:t xml:space="preserve"> working on mores Spanish language resources</w:t>
      </w:r>
      <w:r w:rsidR="00B32A8D">
        <w:rPr>
          <w:rFonts w:eastAsia="Calibri" w:cstheme="minorHAnsi"/>
        </w:rPr>
        <w:t xml:space="preserve">, </w:t>
      </w:r>
      <w:hyperlink r:id="rId18" w:history="1">
        <w:r w:rsidR="00B32A8D" w:rsidRPr="00B32A8D">
          <w:rPr>
            <w:rStyle w:val="Hyperlink"/>
            <w:rFonts w:asciiTheme="minorHAnsi" w:eastAsia="Calibri" w:hAnsiTheme="minorHAnsi" w:cstheme="minorHAnsi"/>
          </w:rPr>
          <w:t>House Bill 1854 (Requiring coverage for hearing instruments)</w:t>
        </w:r>
      </w:hyperlink>
      <w:r w:rsidR="00B32A8D">
        <w:rPr>
          <w:rFonts w:eastAsia="Calibri" w:cstheme="minorHAnsi"/>
        </w:rPr>
        <w:t xml:space="preserve"> to be reviewed by State Legislature</w:t>
      </w:r>
    </w:p>
    <w:p w14:paraId="05D35164" w14:textId="7D407633" w:rsidR="00D3746F" w:rsidRDefault="00D3746F" w:rsidP="009B624C">
      <w:pPr>
        <w:numPr>
          <w:ilvl w:val="1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Louis Mendoza (</w:t>
      </w:r>
      <w:hyperlink r:id="rId19" w:history="1">
        <w:r w:rsidRPr="005E26A1">
          <w:rPr>
            <w:rStyle w:val="Hyperlink"/>
            <w:rFonts w:asciiTheme="minorHAnsi" w:eastAsia="Calibri" w:hAnsiTheme="minorHAnsi" w:cstheme="minorHAnsi"/>
          </w:rPr>
          <w:t>Fathers Network</w:t>
        </w:r>
      </w:hyperlink>
      <w:r>
        <w:rPr>
          <w:rFonts w:eastAsia="Calibri" w:cstheme="minorHAnsi"/>
        </w:rPr>
        <w:t xml:space="preserve">) – </w:t>
      </w:r>
      <w:hyperlink r:id="rId20" w:history="1">
        <w:r w:rsidRPr="005E26A1">
          <w:rPr>
            <w:rStyle w:val="Hyperlink"/>
            <w:rFonts w:asciiTheme="minorHAnsi" w:eastAsia="Calibri" w:hAnsiTheme="minorHAnsi" w:cstheme="minorHAnsi"/>
          </w:rPr>
          <w:t>Virtual Webinars</w:t>
        </w:r>
      </w:hyperlink>
      <w:r>
        <w:rPr>
          <w:rFonts w:eastAsia="Calibri" w:cstheme="minorHAnsi"/>
        </w:rPr>
        <w:t>, Fatherhood Summit in May</w:t>
      </w:r>
    </w:p>
    <w:p w14:paraId="2D037026" w14:textId="60E822F9" w:rsidR="004F6E28" w:rsidRPr="00442549" w:rsidRDefault="004F6E28" w:rsidP="009B624C">
      <w:pPr>
        <w:numPr>
          <w:ilvl w:val="1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Della Norton (</w:t>
      </w:r>
      <w:hyperlink r:id="rId21" w:history="1">
        <w:r w:rsidRPr="00035BC9">
          <w:rPr>
            <w:rStyle w:val="Hyperlink"/>
            <w:rFonts w:asciiTheme="minorHAnsi" w:eastAsia="Calibri" w:hAnsiTheme="minorHAnsi" w:cstheme="minorHAnsi"/>
          </w:rPr>
          <w:t>Special Olympics WA</w:t>
        </w:r>
      </w:hyperlink>
      <w:r>
        <w:rPr>
          <w:rFonts w:eastAsia="Calibri" w:cstheme="minorHAnsi"/>
        </w:rPr>
        <w:t xml:space="preserve">) – </w:t>
      </w:r>
      <w:proofErr w:type="spellStart"/>
      <w:r>
        <w:rPr>
          <w:rFonts w:eastAsia="Calibri" w:cstheme="minorHAnsi"/>
        </w:rPr>
        <w:t>MedFest</w:t>
      </w:r>
      <w:proofErr w:type="spellEnd"/>
      <w:r>
        <w:rPr>
          <w:rFonts w:eastAsia="Calibri" w:cstheme="minorHAnsi"/>
        </w:rPr>
        <w:t xml:space="preserve"> (provides sports physicals) King County in April</w:t>
      </w:r>
    </w:p>
    <w:p w14:paraId="7E639218" w14:textId="77777777" w:rsidR="00481170" w:rsidRPr="00442549" w:rsidRDefault="00481170" w:rsidP="00481170">
      <w:pPr>
        <w:numPr>
          <w:ilvl w:val="0"/>
          <w:numId w:val="21"/>
        </w:numPr>
        <w:spacing w:after="160" w:line="259" w:lineRule="auto"/>
        <w:contextualSpacing/>
        <w:rPr>
          <w:rFonts w:eastAsia="Calibri" w:cstheme="minorHAnsi"/>
        </w:rPr>
      </w:pPr>
      <w:r w:rsidRPr="00442549">
        <w:rPr>
          <w:rFonts w:eastAsia="Calibri" w:cstheme="minorHAnsi"/>
        </w:rPr>
        <w:t>Evaluative Tools Information for WSLI Website</w:t>
      </w:r>
    </w:p>
    <w:p w14:paraId="4CE89F06" w14:textId="667E9B42" w:rsidR="00481170" w:rsidRDefault="00D92CCF" w:rsidP="00481170">
      <w:pPr>
        <w:numPr>
          <w:ilvl w:val="1"/>
          <w:numId w:val="21"/>
        </w:numPr>
        <w:spacing w:after="160" w:line="259" w:lineRule="auto"/>
        <w:contextualSpacing/>
        <w:rPr>
          <w:rFonts w:eastAsia="Calibri" w:cstheme="minorHAnsi"/>
        </w:rPr>
      </w:pPr>
      <w:hyperlink r:id="rId22" w:history="1">
        <w:r w:rsidR="004F6E28" w:rsidRPr="00D92CCF">
          <w:rPr>
            <w:rStyle w:val="Hyperlink"/>
            <w:rFonts w:asciiTheme="minorHAnsi" w:eastAsia="Calibri" w:hAnsiTheme="minorHAnsi" w:cstheme="minorHAnsi"/>
          </w:rPr>
          <w:t>E</w:t>
        </w:r>
        <w:r w:rsidR="00481170" w:rsidRPr="00D92CCF">
          <w:rPr>
            <w:rStyle w:val="Hyperlink"/>
            <w:rFonts w:asciiTheme="minorHAnsi" w:eastAsia="Calibri" w:hAnsiTheme="minorHAnsi" w:cstheme="minorHAnsi"/>
          </w:rPr>
          <w:t>valuative tools</w:t>
        </w:r>
        <w:r w:rsidR="004F6E28" w:rsidRPr="00D92CCF">
          <w:rPr>
            <w:rStyle w:val="Hyperlink"/>
            <w:rFonts w:asciiTheme="minorHAnsi" w:eastAsia="Calibri" w:hAnsiTheme="minorHAnsi" w:cstheme="minorHAnsi"/>
          </w:rPr>
          <w:t xml:space="preserve"> survey</w:t>
        </w:r>
      </w:hyperlink>
    </w:p>
    <w:p w14:paraId="0B87DD72" w14:textId="644435E6" w:rsidR="004F6E28" w:rsidRDefault="004F6E28" w:rsidP="004F6E28">
      <w:pPr>
        <w:numPr>
          <w:ilvl w:val="2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Narrow it down (4 or 5</w:t>
      </w:r>
      <w:r w:rsidR="00E84D00">
        <w:rPr>
          <w:rFonts w:eastAsia="Calibri" w:cstheme="minorHAnsi"/>
        </w:rPr>
        <w:t xml:space="preserve"> options</w:t>
      </w:r>
      <w:r>
        <w:rPr>
          <w:rFonts w:eastAsia="Calibri" w:cstheme="minorHAnsi"/>
        </w:rPr>
        <w:t>)</w:t>
      </w:r>
    </w:p>
    <w:p w14:paraId="287A6368" w14:textId="183B7086" w:rsidR="004F6E28" w:rsidRDefault="004F6E28" w:rsidP="004F6E28">
      <w:pPr>
        <w:numPr>
          <w:ilvl w:val="2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Rubric, i.e. usability, cost, non-profit discounts, number of users allowed</w:t>
      </w:r>
    </w:p>
    <w:p w14:paraId="3B5888F1" w14:textId="78333C53" w:rsidR="004F6E28" w:rsidRPr="00442549" w:rsidRDefault="004F6E28" w:rsidP="004F6E28">
      <w:pPr>
        <w:numPr>
          <w:ilvl w:val="2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Possible </w:t>
      </w:r>
      <w:r w:rsidR="00E84D00">
        <w:rPr>
          <w:rFonts w:eastAsia="Calibri" w:cstheme="minorHAnsi"/>
        </w:rPr>
        <w:t>tools</w:t>
      </w:r>
      <w:r>
        <w:rPr>
          <w:rFonts w:eastAsia="Calibri" w:cstheme="minorHAnsi"/>
        </w:rPr>
        <w:t xml:space="preserve">: SurveyMonkey, </w:t>
      </w:r>
      <w:proofErr w:type="spellStart"/>
      <w:r>
        <w:rPr>
          <w:rFonts w:eastAsia="Calibri" w:cstheme="minorHAnsi"/>
        </w:rPr>
        <w:t>SmartSheet</w:t>
      </w:r>
      <w:proofErr w:type="spellEnd"/>
      <w:r>
        <w:rPr>
          <w:rFonts w:eastAsia="Calibri" w:cstheme="minorHAnsi"/>
        </w:rPr>
        <w:t xml:space="preserve">, </w:t>
      </w:r>
      <w:r w:rsidR="00500EC8">
        <w:rPr>
          <w:rFonts w:eastAsia="Calibri" w:cstheme="minorHAnsi"/>
        </w:rPr>
        <w:t>Form Assembly, Monday.com</w:t>
      </w:r>
    </w:p>
    <w:p w14:paraId="13299036" w14:textId="4D2236B2" w:rsidR="00481170" w:rsidRDefault="00481170" w:rsidP="00481170">
      <w:pPr>
        <w:numPr>
          <w:ilvl w:val="0"/>
          <w:numId w:val="21"/>
        </w:numPr>
        <w:spacing w:after="160" w:line="259" w:lineRule="auto"/>
        <w:contextualSpacing/>
        <w:rPr>
          <w:rFonts w:eastAsia="Calibri" w:cstheme="minorHAnsi"/>
        </w:rPr>
      </w:pPr>
      <w:r w:rsidRPr="00442549">
        <w:rPr>
          <w:rFonts w:eastAsia="Calibri" w:cstheme="minorHAnsi"/>
        </w:rPr>
        <w:t>Ripples of Transformation</w:t>
      </w:r>
    </w:p>
    <w:p w14:paraId="34993AAF" w14:textId="6B4EB4D8" w:rsidR="00500EC8" w:rsidRDefault="00500EC8" w:rsidP="00500EC8">
      <w:pPr>
        <w:numPr>
          <w:ilvl w:val="1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First Five of Alameda</w:t>
      </w:r>
      <w:r w:rsidR="00DC3ED9">
        <w:rPr>
          <w:rFonts w:eastAsia="Calibri" w:cstheme="minorHAnsi"/>
        </w:rPr>
        <w:t xml:space="preserve"> unreachable – give them credit by make it as our own</w:t>
      </w:r>
    </w:p>
    <w:p w14:paraId="457CB64F" w14:textId="7351FD58" w:rsidR="00DC3ED9" w:rsidRPr="00442549" w:rsidRDefault="00DC3ED9" w:rsidP="00500EC8">
      <w:pPr>
        <w:numPr>
          <w:ilvl w:val="1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What do we want to do with it?</w:t>
      </w:r>
    </w:p>
    <w:p w14:paraId="75FB7FDA" w14:textId="09469431" w:rsidR="007C2A3F" w:rsidRDefault="00481170" w:rsidP="00DC3ED9">
      <w:pPr>
        <w:numPr>
          <w:ilvl w:val="0"/>
          <w:numId w:val="21"/>
        </w:numPr>
        <w:spacing w:after="160" w:line="259" w:lineRule="auto"/>
        <w:contextualSpacing/>
        <w:rPr>
          <w:rFonts w:eastAsia="Calibri" w:cstheme="minorHAnsi"/>
        </w:rPr>
      </w:pPr>
      <w:r w:rsidRPr="00442549">
        <w:rPr>
          <w:rFonts w:eastAsia="Calibri" w:cstheme="minorHAnsi"/>
        </w:rPr>
        <w:t>Meetings, Webinars, and Conferences for 2022</w:t>
      </w:r>
    </w:p>
    <w:p w14:paraId="580B89EC" w14:textId="4DB707AA" w:rsidR="00A821B1" w:rsidRDefault="00DC3ED9" w:rsidP="00DC3ED9">
      <w:pPr>
        <w:numPr>
          <w:ilvl w:val="1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Conference</w:t>
      </w:r>
    </w:p>
    <w:p w14:paraId="01ADD1F0" w14:textId="579C35EC" w:rsidR="00A821B1" w:rsidRDefault="00A821B1" w:rsidP="00A821B1">
      <w:pPr>
        <w:numPr>
          <w:ilvl w:val="2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Enjoyed by many, had good attendance</w:t>
      </w:r>
    </w:p>
    <w:p w14:paraId="5E6186D4" w14:textId="79269413" w:rsidR="00746DC1" w:rsidRDefault="00DC3ED9" w:rsidP="00A821B1">
      <w:pPr>
        <w:numPr>
          <w:ilvl w:val="2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August</w:t>
      </w:r>
      <w:r w:rsidR="00D20883">
        <w:rPr>
          <w:rFonts w:eastAsia="Calibri" w:cstheme="minorHAnsi"/>
        </w:rPr>
        <w:t xml:space="preserve"> is a good time (Peer Pathways Conference only other August</w:t>
      </w:r>
      <w:r w:rsidR="00746DC1">
        <w:rPr>
          <w:rFonts w:eastAsia="Calibri" w:cstheme="minorHAnsi"/>
        </w:rPr>
        <w:t xml:space="preserve"> event)</w:t>
      </w:r>
    </w:p>
    <w:p w14:paraId="796BFCF8" w14:textId="77777777" w:rsidR="00746DC1" w:rsidRDefault="00746DC1" w:rsidP="00DC3ED9">
      <w:pPr>
        <w:numPr>
          <w:ilvl w:val="1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Purpose for them</w:t>
      </w:r>
    </w:p>
    <w:p w14:paraId="73AFC8FB" w14:textId="72B5B992" w:rsidR="00DC3ED9" w:rsidRDefault="00746DC1" w:rsidP="00746DC1">
      <w:pPr>
        <w:numPr>
          <w:ilvl w:val="2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Attempts to draw in new members with last Conference not </w:t>
      </w:r>
      <w:r w:rsidR="0061395D">
        <w:rPr>
          <w:rFonts w:eastAsia="Calibri" w:cstheme="minorHAnsi"/>
        </w:rPr>
        <w:t>successful</w:t>
      </w:r>
    </w:p>
    <w:p w14:paraId="409D1425" w14:textId="15E9DF1F" w:rsidR="0061395D" w:rsidRDefault="001909F0" w:rsidP="00746DC1">
      <w:pPr>
        <w:numPr>
          <w:ilvl w:val="2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For meetings, n</w:t>
      </w:r>
      <w:r w:rsidR="00387F83">
        <w:rPr>
          <w:rFonts w:eastAsia="Calibri" w:cstheme="minorHAnsi"/>
        </w:rPr>
        <w:t>eed c</w:t>
      </w:r>
      <w:r w:rsidR="0061395D">
        <w:rPr>
          <w:rFonts w:eastAsia="Calibri" w:cstheme="minorHAnsi"/>
        </w:rPr>
        <w:t xml:space="preserve">lear message as to </w:t>
      </w:r>
      <w:r>
        <w:rPr>
          <w:rFonts w:eastAsia="Calibri" w:cstheme="minorHAnsi"/>
        </w:rPr>
        <w:t>their importance</w:t>
      </w:r>
    </w:p>
    <w:p w14:paraId="50895210" w14:textId="787A7BFB" w:rsidR="003B2F0A" w:rsidRDefault="003B2F0A" w:rsidP="003B2F0A">
      <w:pPr>
        <w:numPr>
          <w:ilvl w:val="3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Why should they come, what they will do</w:t>
      </w:r>
      <w:r w:rsidR="002202DD">
        <w:rPr>
          <w:rFonts w:eastAsia="Calibri" w:cstheme="minorHAnsi"/>
        </w:rPr>
        <w:t xml:space="preserve"> – meeting objective</w:t>
      </w:r>
    </w:p>
    <w:p w14:paraId="2748B4EA" w14:textId="36A84F13" w:rsidR="001909F0" w:rsidRDefault="001909F0" w:rsidP="003B2F0A">
      <w:pPr>
        <w:numPr>
          <w:ilvl w:val="3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Create elevator pitch</w:t>
      </w:r>
      <w:r w:rsidR="009E5BFC">
        <w:rPr>
          <w:rFonts w:eastAsia="Calibri" w:cstheme="minorHAnsi"/>
        </w:rPr>
        <w:t xml:space="preserve"> for meetings</w:t>
      </w:r>
    </w:p>
    <w:p w14:paraId="4AD01F06" w14:textId="5714EF1C" w:rsidR="00DC3ED9" w:rsidRPr="00A821B1" w:rsidRDefault="001909F0" w:rsidP="00A821B1">
      <w:pPr>
        <w:numPr>
          <w:ilvl w:val="3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Should we </w:t>
      </w:r>
      <w:r w:rsidR="002202DD">
        <w:rPr>
          <w:rFonts w:eastAsia="Calibri" w:cstheme="minorHAnsi"/>
        </w:rPr>
        <w:t>add presentation or training to monthly meetings?</w:t>
      </w:r>
    </w:p>
    <w:p w14:paraId="0548F5F7" w14:textId="5B10B4D5" w:rsidR="00DC3ED9" w:rsidRDefault="00DC3ED9" w:rsidP="00DC3ED9">
      <w:pPr>
        <w:spacing w:after="160" w:line="259" w:lineRule="auto"/>
        <w:contextualSpacing/>
        <w:rPr>
          <w:rFonts w:eastAsia="Calibri" w:cstheme="minorHAnsi"/>
        </w:rPr>
      </w:pPr>
    </w:p>
    <w:p w14:paraId="2AF640BF" w14:textId="77777777" w:rsidR="00DC3ED9" w:rsidRPr="00DC3ED9" w:rsidRDefault="00DC3ED9" w:rsidP="00DC3ED9">
      <w:pPr>
        <w:spacing w:after="160" w:line="259" w:lineRule="auto"/>
        <w:contextualSpacing/>
        <w:rPr>
          <w:rFonts w:eastAsia="Calibri" w:cstheme="minorHAnsi"/>
        </w:rPr>
      </w:pPr>
    </w:p>
    <w:p w14:paraId="1DC92886" w14:textId="5B90C7DD" w:rsidR="002B61FD" w:rsidRPr="00442549" w:rsidRDefault="009B624C" w:rsidP="009B624C">
      <w:pPr>
        <w:spacing w:after="160" w:line="259" w:lineRule="auto"/>
        <w:rPr>
          <w:rFonts w:cstheme="minorHAnsi"/>
        </w:rPr>
      </w:pPr>
      <w:r w:rsidRPr="00442549">
        <w:rPr>
          <w:rFonts w:cstheme="minorHAnsi"/>
        </w:rPr>
        <w:t xml:space="preserve">Moderator for </w:t>
      </w:r>
      <w:hyperlink r:id="rId23" w:history="1">
        <w:r w:rsidR="002B61FD" w:rsidRPr="00E84D00">
          <w:rPr>
            <w:rStyle w:val="Hyperlink"/>
            <w:rFonts w:asciiTheme="minorHAnsi" w:hAnsiTheme="minorHAnsi" w:cstheme="minorHAnsi"/>
          </w:rPr>
          <w:t>February</w:t>
        </w:r>
        <w:r w:rsidR="00AD7D18" w:rsidRPr="00E84D00">
          <w:rPr>
            <w:rStyle w:val="Hyperlink"/>
            <w:rFonts w:asciiTheme="minorHAnsi" w:hAnsiTheme="minorHAnsi" w:cstheme="minorHAnsi"/>
          </w:rPr>
          <w:t xml:space="preserve"> 24</w:t>
        </w:r>
        <w:r w:rsidR="00AD7D18" w:rsidRPr="00E84D00">
          <w:rPr>
            <w:rStyle w:val="Hyperlink"/>
            <w:rFonts w:asciiTheme="minorHAnsi" w:hAnsiTheme="minorHAnsi" w:cstheme="minorHAnsi"/>
            <w:vertAlign w:val="superscript"/>
          </w:rPr>
          <w:t>th</w:t>
        </w:r>
        <w:r w:rsidR="00AD7D18" w:rsidRPr="00E84D00">
          <w:rPr>
            <w:rStyle w:val="Hyperlink"/>
            <w:rFonts w:asciiTheme="minorHAnsi" w:hAnsiTheme="minorHAnsi" w:cstheme="minorHAnsi"/>
          </w:rPr>
          <w:t xml:space="preserve"> </w:t>
        </w:r>
        <w:r w:rsidRPr="00E84D00">
          <w:rPr>
            <w:rStyle w:val="Hyperlink"/>
            <w:rFonts w:asciiTheme="minorHAnsi" w:hAnsiTheme="minorHAnsi" w:cstheme="minorHAnsi"/>
          </w:rPr>
          <w:t>Meeting</w:t>
        </w:r>
      </w:hyperlink>
      <w:r w:rsidRPr="00442549">
        <w:rPr>
          <w:rFonts w:cstheme="minorHAnsi"/>
        </w:rPr>
        <w:t xml:space="preserve"> </w:t>
      </w:r>
      <w:r w:rsidR="00C76C63" w:rsidRPr="00442549">
        <w:rPr>
          <w:rFonts w:cstheme="minorHAnsi"/>
        </w:rPr>
        <w:t xml:space="preserve">– </w:t>
      </w:r>
      <w:r w:rsidR="002B61FD" w:rsidRPr="00442549">
        <w:rPr>
          <w:rFonts w:cstheme="minorHAnsi"/>
        </w:rPr>
        <w:t>Janise</w:t>
      </w:r>
    </w:p>
    <w:p w14:paraId="4E613A77" w14:textId="19065415" w:rsidR="00C76C63" w:rsidRPr="00682012" w:rsidRDefault="00AD7D18" w:rsidP="00682012">
      <w:p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sectPr w:rsidR="00C76C63" w:rsidRPr="00682012" w:rsidSect="005F25B0">
      <w:headerReference w:type="default" r:id="rId24"/>
      <w:headerReference w:type="first" r:id="rId25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6BB3" w14:textId="77777777" w:rsidR="002C7C77" w:rsidRDefault="002C7C77" w:rsidP="001E7D29">
      <w:pPr>
        <w:spacing w:after="0" w:line="240" w:lineRule="auto"/>
      </w:pPr>
      <w:r>
        <w:separator/>
      </w:r>
    </w:p>
  </w:endnote>
  <w:endnote w:type="continuationSeparator" w:id="0">
    <w:p w14:paraId="183F7C70" w14:textId="77777777" w:rsidR="002C7C77" w:rsidRDefault="002C7C7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43BB" w14:textId="77777777" w:rsidR="002C7C77" w:rsidRDefault="002C7C77" w:rsidP="001E7D29">
      <w:pPr>
        <w:spacing w:after="0" w:line="240" w:lineRule="auto"/>
      </w:pPr>
      <w:r>
        <w:separator/>
      </w:r>
    </w:p>
  </w:footnote>
  <w:footnote w:type="continuationSeparator" w:id="0">
    <w:p w14:paraId="71C926FB" w14:textId="77777777" w:rsidR="002C7C77" w:rsidRDefault="002C7C7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6EF1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A52249" wp14:editId="4821124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A144E23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6660"/>
      <w:gridCol w:w="3420"/>
    </w:tblGrid>
    <w:tr w:rsidR="005F25B0" w14:paraId="33E1EF86" w14:textId="77777777" w:rsidTr="00A76F95">
      <w:tc>
        <w:tcPr>
          <w:tcW w:w="6660" w:type="dxa"/>
        </w:tcPr>
        <w:p w14:paraId="48B83C10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5EE51817" w14:textId="1780831D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37C7EE43" wp14:editId="0C0C5576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r w:rsidR="00DD0F86">
            <w:t>zoom</w:t>
          </w:r>
        </w:p>
        <w:p w14:paraId="15DA01E0" w14:textId="167D526B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50375088" wp14:editId="751941E0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Date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6C37B4">
            <w:t>January 27</w:t>
          </w:r>
          <w:r w:rsidR="006C37B4" w:rsidRPr="006C37B4">
            <w:rPr>
              <w:vertAlign w:val="superscript"/>
            </w:rPr>
            <w:t>th</w:t>
          </w:r>
          <w:r w:rsidR="006C37B4">
            <w:t>, 2022</w:t>
          </w:r>
        </w:p>
        <w:p w14:paraId="6786A7D8" w14:textId="3001F1F0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650131B9" wp14:editId="79DD7014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Time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7807DF">
            <w:t>3:</w:t>
          </w:r>
          <w:r w:rsidR="006C37B4">
            <w:t>15</w:t>
          </w:r>
          <w:r w:rsidR="007807DF">
            <w:t>-4:00pm</w:t>
          </w:r>
        </w:p>
      </w:tc>
    </w:tr>
    <w:tr w:rsidR="005F25B0" w14:paraId="7AE07531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DAEAA4A" w14:textId="77777777" w:rsidR="005F25B0" w:rsidRDefault="005F25B0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3F21A25B" wp14:editId="321B09B6">
                    <wp:extent cx="2549047" cy="790654"/>
                    <wp:effectExtent l="19050" t="19050" r="22860" b="28575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9047" cy="790654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1B7A9E18" w14:textId="12E0B58A" w:rsidR="005F25B0" w:rsidRPr="00084752" w:rsidRDefault="00C0639B" w:rsidP="00C0639B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ind w:left="0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F4FD4F" wp14:editId="39EF4A0B">
                                      <wp:extent cx="2410460" cy="645160"/>
                                      <wp:effectExtent l="0" t="0" r="8890" b="254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0460" cy="645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F21A25B" id="Shape 61" o:spid="_x0000_s1026" alt="&quot;&quot;" style="width:200.7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" filled="f" strokecolor="white [3212]" strokeweight="3pt">
                    <v:stroke miterlimit="4"/>
                    <v:textbox inset="1.5pt,1.5pt,1.5pt,1.5pt">
                      <w:txbxContent>
                        <w:p w14:paraId="1B7A9E18" w14:textId="12E0B58A" w:rsidR="005F25B0" w:rsidRPr="00084752" w:rsidRDefault="00C0639B" w:rsidP="00C0639B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ind w:left="0"/>
                            <w:rPr>
                              <w:color w:val="FFFFFF" w:themeColor="background1"/>
                              <w:sz w:val="2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F4FD4F" wp14:editId="39EF4A0B">
                                <wp:extent cx="2410460" cy="645160"/>
                                <wp:effectExtent l="0" t="0" r="8890" b="254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0460" cy="645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30C7C515" w14:textId="1F0F7CAD" w:rsidR="005F25B0" w:rsidRPr="00C0639B" w:rsidRDefault="005F25B0" w:rsidP="005F25B0">
          <w:pPr>
            <w:pStyle w:val="Header"/>
            <w:rPr>
              <w:sz w:val="22"/>
              <w:szCs w:val="22"/>
            </w:rPr>
          </w:pPr>
        </w:p>
      </w:tc>
    </w:tr>
  </w:tbl>
  <w:p w14:paraId="0FFCCC58" w14:textId="77777777" w:rsidR="005F25B0" w:rsidRDefault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638873A" wp14:editId="61A895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85ED412" id="Group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91580C"/>
    <w:multiLevelType w:val="hybridMultilevel"/>
    <w:tmpl w:val="420C2A3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 w15:restartNumberingAfterBreak="0">
    <w:nsid w:val="09216660"/>
    <w:multiLevelType w:val="hybridMultilevel"/>
    <w:tmpl w:val="57E0A6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3409CE"/>
    <w:multiLevelType w:val="hybridMultilevel"/>
    <w:tmpl w:val="D1F8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B6A20"/>
    <w:multiLevelType w:val="hybridMultilevel"/>
    <w:tmpl w:val="3A76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5C27A3"/>
    <w:multiLevelType w:val="hybridMultilevel"/>
    <w:tmpl w:val="91CE1D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3E63F95"/>
    <w:multiLevelType w:val="hybridMultilevel"/>
    <w:tmpl w:val="A2422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BB55A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FE7B63"/>
    <w:multiLevelType w:val="hybridMultilevel"/>
    <w:tmpl w:val="226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AEC0C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D59CC"/>
    <w:multiLevelType w:val="hybridMultilevel"/>
    <w:tmpl w:val="63CAC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47074D"/>
    <w:multiLevelType w:val="hybridMultilevel"/>
    <w:tmpl w:val="AF5E3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2633F"/>
    <w:multiLevelType w:val="hybridMultilevel"/>
    <w:tmpl w:val="744E3CB6"/>
    <w:lvl w:ilvl="0" w:tplc="5E52D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04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C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27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60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A0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2D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C8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B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9E2642"/>
    <w:multiLevelType w:val="hybridMultilevel"/>
    <w:tmpl w:val="4B6CD7AE"/>
    <w:lvl w:ilvl="0" w:tplc="3222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49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2E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AD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23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C1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67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2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3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13"/>
  </w:num>
  <w:num w:numId="11">
    <w:abstractNumId w:val="16"/>
  </w:num>
  <w:num w:numId="12">
    <w:abstractNumId w:val="22"/>
  </w:num>
  <w:num w:numId="13">
    <w:abstractNumId w:val="21"/>
  </w:num>
  <w:num w:numId="14">
    <w:abstractNumId w:val="15"/>
  </w:num>
  <w:num w:numId="15">
    <w:abstractNumId w:val="11"/>
  </w:num>
  <w:num w:numId="16">
    <w:abstractNumId w:val="20"/>
  </w:num>
  <w:num w:numId="17">
    <w:abstractNumId w:val="9"/>
  </w:num>
  <w:num w:numId="18">
    <w:abstractNumId w:val="14"/>
  </w:num>
  <w:num w:numId="19">
    <w:abstractNumId w:val="19"/>
  </w:num>
  <w:num w:numId="20">
    <w:abstractNumId w:val="18"/>
  </w:num>
  <w:num w:numId="21">
    <w:abstractNumId w:val="17"/>
  </w:num>
  <w:num w:numId="22">
    <w:abstractNumId w:val="10"/>
  </w:num>
  <w:num w:numId="2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6F"/>
    <w:rsid w:val="0000418E"/>
    <w:rsid w:val="000058CD"/>
    <w:rsid w:val="00011781"/>
    <w:rsid w:val="00015D6C"/>
    <w:rsid w:val="00016839"/>
    <w:rsid w:val="000271D7"/>
    <w:rsid w:val="00035BC9"/>
    <w:rsid w:val="00036152"/>
    <w:rsid w:val="00036579"/>
    <w:rsid w:val="00042FB3"/>
    <w:rsid w:val="000451D4"/>
    <w:rsid w:val="00054D10"/>
    <w:rsid w:val="00057671"/>
    <w:rsid w:val="00076070"/>
    <w:rsid w:val="00077D6F"/>
    <w:rsid w:val="00084752"/>
    <w:rsid w:val="00085435"/>
    <w:rsid w:val="00086540"/>
    <w:rsid w:val="000A01D7"/>
    <w:rsid w:val="000A5E23"/>
    <w:rsid w:val="000A78BA"/>
    <w:rsid w:val="000B09B7"/>
    <w:rsid w:val="000B1CED"/>
    <w:rsid w:val="000C03AA"/>
    <w:rsid w:val="000C6BC3"/>
    <w:rsid w:val="000D445D"/>
    <w:rsid w:val="000E6631"/>
    <w:rsid w:val="000F4987"/>
    <w:rsid w:val="000F65EC"/>
    <w:rsid w:val="00103670"/>
    <w:rsid w:val="00104293"/>
    <w:rsid w:val="00110BBD"/>
    <w:rsid w:val="00111E63"/>
    <w:rsid w:val="0011573E"/>
    <w:rsid w:val="0011576F"/>
    <w:rsid w:val="0012634B"/>
    <w:rsid w:val="001269DE"/>
    <w:rsid w:val="00127FBD"/>
    <w:rsid w:val="001351AC"/>
    <w:rsid w:val="00135518"/>
    <w:rsid w:val="00140B6E"/>
    <w:rsid w:val="00140DAE"/>
    <w:rsid w:val="0015180F"/>
    <w:rsid w:val="00153CCF"/>
    <w:rsid w:val="00155EB7"/>
    <w:rsid w:val="00164D80"/>
    <w:rsid w:val="001746FC"/>
    <w:rsid w:val="00176A21"/>
    <w:rsid w:val="001909F0"/>
    <w:rsid w:val="00193653"/>
    <w:rsid w:val="0019386B"/>
    <w:rsid w:val="001A077A"/>
    <w:rsid w:val="001A6AC0"/>
    <w:rsid w:val="001C329C"/>
    <w:rsid w:val="001C63A7"/>
    <w:rsid w:val="001D63EC"/>
    <w:rsid w:val="001E4266"/>
    <w:rsid w:val="001E7D29"/>
    <w:rsid w:val="001F24A1"/>
    <w:rsid w:val="001F36C2"/>
    <w:rsid w:val="002200D1"/>
    <w:rsid w:val="002202DD"/>
    <w:rsid w:val="00222713"/>
    <w:rsid w:val="00232055"/>
    <w:rsid w:val="002404F5"/>
    <w:rsid w:val="002658DF"/>
    <w:rsid w:val="00275260"/>
    <w:rsid w:val="00276FA1"/>
    <w:rsid w:val="002819F3"/>
    <w:rsid w:val="00285B87"/>
    <w:rsid w:val="00291B4A"/>
    <w:rsid w:val="002930BE"/>
    <w:rsid w:val="002A3184"/>
    <w:rsid w:val="002B23AB"/>
    <w:rsid w:val="002B61FD"/>
    <w:rsid w:val="002B6E89"/>
    <w:rsid w:val="002C3D7E"/>
    <w:rsid w:val="002C5425"/>
    <w:rsid w:val="002C7C77"/>
    <w:rsid w:val="002D380A"/>
    <w:rsid w:val="002E4F42"/>
    <w:rsid w:val="002E7C2A"/>
    <w:rsid w:val="002F76DA"/>
    <w:rsid w:val="0030029E"/>
    <w:rsid w:val="003036B6"/>
    <w:rsid w:val="0032131A"/>
    <w:rsid w:val="003310BF"/>
    <w:rsid w:val="00333DF8"/>
    <w:rsid w:val="00341CD6"/>
    <w:rsid w:val="00342FF2"/>
    <w:rsid w:val="00352B99"/>
    <w:rsid w:val="00353D5C"/>
    <w:rsid w:val="00357641"/>
    <w:rsid w:val="00357F97"/>
    <w:rsid w:val="003603AA"/>
    <w:rsid w:val="00360B6E"/>
    <w:rsid w:val="00361DEE"/>
    <w:rsid w:val="00364AB0"/>
    <w:rsid w:val="0037110D"/>
    <w:rsid w:val="00383202"/>
    <w:rsid w:val="003862D2"/>
    <w:rsid w:val="00387F83"/>
    <w:rsid w:val="00394EF4"/>
    <w:rsid w:val="003A1CB3"/>
    <w:rsid w:val="003B0619"/>
    <w:rsid w:val="003B0C90"/>
    <w:rsid w:val="003B2F0A"/>
    <w:rsid w:val="003B7910"/>
    <w:rsid w:val="003C16DB"/>
    <w:rsid w:val="003C1DD6"/>
    <w:rsid w:val="003C2111"/>
    <w:rsid w:val="003C7A7B"/>
    <w:rsid w:val="003D2AF2"/>
    <w:rsid w:val="003D75E3"/>
    <w:rsid w:val="003E0BA6"/>
    <w:rsid w:val="003E15F4"/>
    <w:rsid w:val="003E5EB5"/>
    <w:rsid w:val="00401AFA"/>
    <w:rsid w:val="00410612"/>
    <w:rsid w:val="00411F8B"/>
    <w:rsid w:val="004203B0"/>
    <w:rsid w:val="004230D9"/>
    <w:rsid w:val="0042411A"/>
    <w:rsid w:val="00442549"/>
    <w:rsid w:val="00450670"/>
    <w:rsid w:val="00450B59"/>
    <w:rsid w:val="00453DF8"/>
    <w:rsid w:val="00457C0D"/>
    <w:rsid w:val="00462E44"/>
    <w:rsid w:val="004643F6"/>
    <w:rsid w:val="00466C02"/>
    <w:rsid w:val="004701E1"/>
    <w:rsid w:val="004724BD"/>
    <w:rsid w:val="00477352"/>
    <w:rsid w:val="00481170"/>
    <w:rsid w:val="00491C23"/>
    <w:rsid w:val="00495C33"/>
    <w:rsid w:val="004B5C09"/>
    <w:rsid w:val="004C3EC2"/>
    <w:rsid w:val="004D13B7"/>
    <w:rsid w:val="004D437B"/>
    <w:rsid w:val="004E227E"/>
    <w:rsid w:val="004E2860"/>
    <w:rsid w:val="004E7899"/>
    <w:rsid w:val="004F3DC5"/>
    <w:rsid w:val="004F6E28"/>
    <w:rsid w:val="00500DD1"/>
    <w:rsid w:val="00500EC8"/>
    <w:rsid w:val="00501628"/>
    <w:rsid w:val="00521AE3"/>
    <w:rsid w:val="00533732"/>
    <w:rsid w:val="00535780"/>
    <w:rsid w:val="00535B54"/>
    <w:rsid w:val="005417E9"/>
    <w:rsid w:val="005427AF"/>
    <w:rsid w:val="00545EE0"/>
    <w:rsid w:val="00547E98"/>
    <w:rsid w:val="00550B94"/>
    <w:rsid w:val="00554276"/>
    <w:rsid w:val="00554BC5"/>
    <w:rsid w:val="00557629"/>
    <w:rsid w:val="00564D17"/>
    <w:rsid w:val="00565A00"/>
    <w:rsid w:val="00570173"/>
    <w:rsid w:val="005770AE"/>
    <w:rsid w:val="00584242"/>
    <w:rsid w:val="00596631"/>
    <w:rsid w:val="005A0E8F"/>
    <w:rsid w:val="005B30B4"/>
    <w:rsid w:val="005B5A0B"/>
    <w:rsid w:val="005C1767"/>
    <w:rsid w:val="005C68CF"/>
    <w:rsid w:val="005D3902"/>
    <w:rsid w:val="005E0ED9"/>
    <w:rsid w:val="005E26A1"/>
    <w:rsid w:val="005E6AA6"/>
    <w:rsid w:val="005E7F9C"/>
    <w:rsid w:val="005F1904"/>
    <w:rsid w:val="005F25B0"/>
    <w:rsid w:val="00606338"/>
    <w:rsid w:val="00612D80"/>
    <w:rsid w:val="0061395D"/>
    <w:rsid w:val="00616B41"/>
    <w:rsid w:val="00620AE8"/>
    <w:rsid w:val="00633CA5"/>
    <w:rsid w:val="0064628C"/>
    <w:rsid w:val="006467BA"/>
    <w:rsid w:val="0065214E"/>
    <w:rsid w:val="00655EE2"/>
    <w:rsid w:val="0066254C"/>
    <w:rsid w:val="00680296"/>
    <w:rsid w:val="00682012"/>
    <w:rsid w:val="006853BC"/>
    <w:rsid w:val="00687389"/>
    <w:rsid w:val="00687CB9"/>
    <w:rsid w:val="0069016A"/>
    <w:rsid w:val="00692475"/>
    <w:rsid w:val="006928C1"/>
    <w:rsid w:val="00694B64"/>
    <w:rsid w:val="006A595F"/>
    <w:rsid w:val="006A5BF5"/>
    <w:rsid w:val="006B67DA"/>
    <w:rsid w:val="006C37B4"/>
    <w:rsid w:val="006D0034"/>
    <w:rsid w:val="006D00D8"/>
    <w:rsid w:val="006D5463"/>
    <w:rsid w:val="006E015E"/>
    <w:rsid w:val="006E1973"/>
    <w:rsid w:val="006F03D4"/>
    <w:rsid w:val="006F6119"/>
    <w:rsid w:val="00700B1F"/>
    <w:rsid w:val="00707B91"/>
    <w:rsid w:val="00713822"/>
    <w:rsid w:val="00722C5C"/>
    <w:rsid w:val="007257E9"/>
    <w:rsid w:val="00731E58"/>
    <w:rsid w:val="00733B64"/>
    <w:rsid w:val="007353BE"/>
    <w:rsid w:val="00737B0B"/>
    <w:rsid w:val="00740105"/>
    <w:rsid w:val="00744B1E"/>
    <w:rsid w:val="00746BA7"/>
    <w:rsid w:val="00746DC1"/>
    <w:rsid w:val="00755394"/>
    <w:rsid w:val="00755ED8"/>
    <w:rsid w:val="00756AD4"/>
    <w:rsid w:val="00756D9C"/>
    <w:rsid w:val="007619BD"/>
    <w:rsid w:val="007656CF"/>
    <w:rsid w:val="00771C24"/>
    <w:rsid w:val="0077661F"/>
    <w:rsid w:val="007807DF"/>
    <w:rsid w:val="00781863"/>
    <w:rsid w:val="00792701"/>
    <w:rsid w:val="007A089B"/>
    <w:rsid w:val="007C2A3F"/>
    <w:rsid w:val="007D3A47"/>
    <w:rsid w:val="007D5836"/>
    <w:rsid w:val="007E7030"/>
    <w:rsid w:val="007F34A4"/>
    <w:rsid w:val="007F6A7A"/>
    <w:rsid w:val="00800184"/>
    <w:rsid w:val="00800975"/>
    <w:rsid w:val="00803777"/>
    <w:rsid w:val="008042A7"/>
    <w:rsid w:val="00807009"/>
    <w:rsid w:val="00807ECA"/>
    <w:rsid w:val="00815563"/>
    <w:rsid w:val="008240DA"/>
    <w:rsid w:val="008429E5"/>
    <w:rsid w:val="00846E00"/>
    <w:rsid w:val="00854A6A"/>
    <w:rsid w:val="00855443"/>
    <w:rsid w:val="00867EA4"/>
    <w:rsid w:val="00880C14"/>
    <w:rsid w:val="0088305D"/>
    <w:rsid w:val="0088453B"/>
    <w:rsid w:val="00897D88"/>
    <w:rsid w:val="008A0319"/>
    <w:rsid w:val="008A22C1"/>
    <w:rsid w:val="008A5529"/>
    <w:rsid w:val="008C009B"/>
    <w:rsid w:val="008C2F6D"/>
    <w:rsid w:val="008D0732"/>
    <w:rsid w:val="008D43E9"/>
    <w:rsid w:val="008D79DB"/>
    <w:rsid w:val="008E3C0E"/>
    <w:rsid w:val="008E421A"/>
    <w:rsid w:val="008E476B"/>
    <w:rsid w:val="008E4EFC"/>
    <w:rsid w:val="008F0F63"/>
    <w:rsid w:val="008F7F05"/>
    <w:rsid w:val="00906800"/>
    <w:rsid w:val="00927C63"/>
    <w:rsid w:val="00932F50"/>
    <w:rsid w:val="009364DF"/>
    <w:rsid w:val="0094637B"/>
    <w:rsid w:val="00947311"/>
    <w:rsid w:val="00954DEC"/>
    <w:rsid w:val="00955233"/>
    <w:rsid w:val="00955A78"/>
    <w:rsid w:val="009607AE"/>
    <w:rsid w:val="00980A5C"/>
    <w:rsid w:val="009875A4"/>
    <w:rsid w:val="009921B8"/>
    <w:rsid w:val="0099318B"/>
    <w:rsid w:val="009B624C"/>
    <w:rsid w:val="009C77C7"/>
    <w:rsid w:val="009D2753"/>
    <w:rsid w:val="009D4984"/>
    <w:rsid w:val="009D6901"/>
    <w:rsid w:val="009E00F2"/>
    <w:rsid w:val="009E4659"/>
    <w:rsid w:val="009E5BFC"/>
    <w:rsid w:val="009F4E19"/>
    <w:rsid w:val="009F7615"/>
    <w:rsid w:val="00A03857"/>
    <w:rsid w:val="00A06D89"/>
    <w:rsid w:val="00A07662"/>
    <w:rsid w:val="00A1006B"/>
    <w:rsid w:val="00A111D5"/>
    <w:rsid w:val="00A21B71"/>
    <w:rsid w:val="00A25111"/>
    <w:rsid w:val="00A25376"/>
    <w:rsid w:val="00A318A7"/>
    <w:rsid w:val="00A3409A"/>
    <w:rsid w:val="00A3439E"/>
    <w:rsid w:val="00A37F9E"/>
    <w:rsid w:val="00A40085"/>
    <w:rsid w:val="00A4359C"/>
    <w:rsid w:val="00A473B3"/>
    <w:rsid w:val="00A47DF6"/>
    <w:rsid w:val="00A57B5F"/>
    <w:rsid w:val="00A60E11"/>
    <w:rsid w:val="00A62149"/>
    <w:rsid w:val="00A63D35"/>
    <w:rsid w:val="00A64E0B"/>
    <w:rsid w:val="00A6553A"/>
    <w:rsid w:val="00A72A9D"/>
    <w:rsid w:val="00A7478D"/>
    <w:rsid w:val="00A821B1"/>
    <w:rsid w:val="00A9231C"/>
    <w:rsid w:val="00A9408D"/>
    <w:rsid w:val="00AA2532"/>
    <w:rsid w:val="00AB0F91"/>
    <w:rsid w:val="00AB253C"/>
    <w:rsid w:val="00AB6FA2"/>
    <w:rsid w:val="00AC72FB"/>
    <w:rsid w:val="00AD5568"/>
    <w:rsid w:val="00AD7D18"/>
    <w:rsid w:val="00AE1F88"/>
    <w:rsid w:val="00AE361F"/>
    <w:rsid w:val="00AE5370"/>
    <w:rsid w:val="00AE6047"/>
    <w:rsid w:val="00AF0376"/>
    <w:rsid w:val="00B03210"/>
    <w:rsid w:val="00B05EEE"/>
    <w:rsid w:val="00B11549"/>
    <w:rsid w:val="00B247A9"/>
    <w:rsid w:val="00B32A8D"/>
    <w:rsid w:val="00B34080"/>
    <w:rsid w:val="00B35E89"/>
    <w:rsid w:val="00B435B5"/>
    <w:rsid w:val="00B43BF1"/>
    <w:rsid w:val="00B4555B"/>
    <w:rsid w:val="00B565D8"/>
    <w:rsid w:val="00B568CA"/>
    <w:rsid w:val="00B5779A"/>
    <w:rsid w:val="00B57CB5"/>
    <w:rsid w:val="00B62376"/>
    <w:rsid w:val="00B64D24"/>
    <w:rsid w:val="00B679A6"/>
    <w:rsid w:val="00B7147D"/>
    <w:rsid w:val="00B75CFC"/>
    <w:rsid w:val="00B77429"/>
    <w:rsid w:val="00B80A53"/>
    <w:rsid w:val="00B853F9"/>
    <w:rsid w:val="00B92231"/>
    <w:rsid w:val="00BA2CE6"/>
    <w:rsid w:val="00BA7D60"/>
    <w:rsid w:val="00BA7FEA"/>
    <w:rsid w:val="00BB018B"/>
    <w:rsid w:val="00BB642D"/>
    <w:rsid w:val="00BC0CF8"/>
    <w:rsid w:val="00BD1139"/>
    <w:rsid w:val="00BD1747"/>
    <w:rsid w:val="00BD2B06"/>
    <w:rsid w:val="00BD35FA"/>
    <w:rsid w:val="00BE367F"/>
    <w:rsid w:val="00C0639B"/>
    <w:rsid w:val="00C11F16"/>
    <w:rsid w:val="00C12425"/>
    <w:rsid w:val="00C14973"/>
    <w:rsid w:val="00C1643D"/>
    <w:rsid w:val="00C1657F"/>
    <w:rsid w:val="00C16759"/>
    <w:rsid w:val="00C261A9"/>
    <w:rsid w:val="00C34117"/>
    <w:rsid w:val="00C37CF2"/>
    <w:rsid w:val="00C42793"/>
    <w:rsid w:val="00C47362"/>
    <w:rsid w:val="00C47B94"/>
    <w:rsid w:val="00C601ED"/>
    <w:rsid w:val="00C737AD"/>
    <w:rsid w:val="00C74CCD"/>
    <w:rsid w:val="00C76C1F"/>
    <w:rsid w:val="00C76C63"/>
    <w:rsid w:val="00C90DC7"/>
    <w:rsid w:val="00CA79D5"/>
    <w:rsid w:val="00CD773F"/>
    <w:rsid w:val="00CE0730"/>
    <w:rsid w:val="00CE5A5C"/>
    <w:rsid w:val="00CF6401"/>
    <w:rsid w:val="00D0166F"/>
    <w:rsid w:val="00D14CC6"/>
    <w:rsid w:val="00D17493"/>
    <w:rsid w:val="00D20213"/>
    <w:rsid w:val="00D20883"/>
    <w:rsid w:val="00D31AB7"/>
    <w:rsid w:val="00D35DB2"/>
    <w:rsid w:val="00D3746F"/>
    <w:rsid w:val="00D47C3C"/>
    <w:rsid w:val="00D50D23"/>
    <w:rsid w:val="00D512BB"/>
    <w:rsid w:val="00D52B0B"/>
    <w:rsid w:val="00D53571"/>
    <w:rsid w:val="00D62015"/>
    <w:rsid w:val="00D72FF3"/>
    <w:rsid w:val="00D74B4A"/>
    <w:rsid w:val="00D83A28"/>
    <w:rsid w:val="00D90D87"/>
    <w:rsid w:val="00D92099"/>
    <w:rsid w:val="00D92CCF"/>
    <w:rsid w:val="00D96DC5"/>
    <w:rsid w:val="00DA3B1A"/>
    <w:rsid w:val="00DB589C"/>
    <w:rsid w:val="00DC2CAE"/>
    <w:rsid w:val="00DC3ED9"/>
    <w:rsid w:val="00DC6078"/>
    <w:rsid w:val="00DC79AD"/>
    <w:rsid w:val="00DD0F86"/>
    <w:rsid w:val="00DD2075"/>
    <w:rsid w:val="00DE1EF2"/>
    <w:rsid w:val="00DF2868"/>
    <w:rsid w:val="00DF79AC"/>
    <w:rsid w:val="00E02811"/>
    <w:rsid w:val="00E04E7B"/>
    <w:rsid w:val="00E3145D"/>
    <w:rsid w:val="00E3160D"/>
    <w:rsid w:val="00E427BA"/>
    <w:rsid w:val="00E46094"/>
    <w:rsid w:val="00E557A0"/>
    <w:rsid w:val="00E6357F"/>
    <w:rsid w:val="00E640B1"/>
    <w:rsid w:val="00E72D74"/>
    <w:rsid w:val="00E7345F"/>
    <w:rsid w:val="00E84D00"/>
    <w:rsid w:val="00E907BC"/>
    <w:rsid w:val="00EA1CC3"/>
    <w:rsid w:val="00EB3FA0"/>
    <w:rsid w:val="00EB4D49"/>
    <w:rsid w:val="00EE21A6"/>
    <w:rsid w:val="00EE70B7"/>
    <w:rsid w:val="00EF6435"/>
    <w:rsid w:val="00EF6924"/>
    <w:rsid w:val="00F10F6B"/>
    <w:rsid w:val="00F12283"/>
    <w:rsid w:val="00F124C3"/>
    <w:rsid w:val="00F23697"/>
    <w:rsid w:val="00F36BB7"/>
    <w:rsid w:val="00F42BD3"/>
    <w:rsid w:val="00F65EAE"/>
    <w:rsid w:val="00F84CFF"/>
    <w:rsid w:val="00F87EAA"/>
    <w:rsid w:val="00F9088F"/>
    <w:rsid w:val="00F92B25"/>
    <w:rsid w:val="00F93D79"/>
    <w:rsid w:val="00FA086D"/>
    <w:rsid w:val="00FA2EC5"/>
    <w:rsid w:val="00FA3645"/>
    <w:rsid w:val="00FB2ABD"/>
    <w:rsid w:val="00FB3809"/>
    <w:rsid w:val="00FB4D40"/>
    <w:rsid w:val="00FD279F"/>
    <w:rsid w:val="00FD6CAB"/>
    <w:rsid w:val="00FE6B6C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6F7E4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ind w:left="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1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TableGrid10">
    <w:name w:val="Table Grid1"/>
    <w:basedOn w:val="TableNormal"/>
    <w:next w:val="TableGrid"/>
    <w:uiPriority w:val="39"/>
    <w:rsid w:val="00CD773F"/>
    <w:pPr>
      <w:spacing w:after="0" w:line="240" w:lineRule="auto"/>
      <w:ind w:left="0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rcwa.org/parent-to-parent/" TargetMode="External"/><Relationship Id="rId18" Type="http://schemas.openxmlformats.org/officeDocument/2006/relationships/hyperlink" Target="https://app.leg.wa.gov/billsummary?billnumber=1854&amp;year=2022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pecialolympicswashington.org/" TargetMode="External"/><Relationship Id="rId7" Type="http://schemas.openxmlformats.org/officeDocument/2006/relationships/styles" Target="styles.xml"/><Relationship Id="rId12" Type="http://schemas.openxmlformats.org/officeDocument/2006/relationships/hyperlink" Target="https://wapave.org/" TargetMode="External"/><Relationship Id="rId17" Type="http://schemas.openxmlformats.org/officeDocument/2006/relationships/hyperlink" Target="https://wahandsandvoices.org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sccsupport.org/family-navigator-training/" TargetMode="External"/><Relationship Id="rId20" Type="http://schemas.openxmlformats.org/officeDocument/2006/relationships/hyperlink" Target="https://fathersnetwork.org/training-workshop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sccsupport.org" TargetMode="External"/><Relationship Id="rId23" Type="http://schemas.openxmlformats.org/officeDocument/2006/relationships/hyperlink" Target="https://us02web.zoom.us/j/83459718375?pwd=aTVydm1UTFQwZS9TVnFON3BCVFpUUT09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fathersnetwork.org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ssets.website-files.com/60bd96815ffd09234485b510/61eb2bb4594ff80875e3ea94_Dan%20Thompson%20Funding%20Recommendations%2C%20Approved%20by%20the%20DDC%20on%201.20.2022.pdf" TargetMode="External"/><Relationship Id="rId22" Type="http://schemas.openxmlformats.org/officeDocument/2006/relationships/hyperlink" Target="https://www.surveymonkey.com/r/2VZSP63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0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%20McCormick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0BAC4C-DFE9-494C-83CB-B65E46F913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274</Words>
  <Characters>2221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2022-02-09T23:59:00Z</dcterms:created>
  <dcterms:modified xsi:type="dcterms:W3CDTF">2022-02-17T20:31:00Z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