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50C9" w14:textId="06AD04C0" w:rsidR="00F93D79" w:rsidRPr="002F76DA" w:rsidRDefault="00533732" w:rsidP="003603AA">
      <w:pPr>
        <w:pStyle w:val="Heading1"/>
      </w:pPr>
      <w:r>
        <w:t>Meeting Minutes</w:t>
      </w:r>
    </w:p>
    <w:p w14:paraId="72A35601" w14:textId="4711F1C6" w:rsidR="00D83A28" w:rsidRDefault="00D30245" w:rsidP="00D35DB2">
      <w:pPr>
        <w:pStyle w:val="Date"/>
        <w:spacing w:after="0"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May 11</w:t>
      </w:r>
      <w:r w:rsidR="008B3DD8">
        <w:rPr>
          <w:rFonts w:asciiTheme="majorHAnsi" w:hAnsiTheme="majorHAnsi"/>
          <w:sz w:val="20"/>
        </w:rPr>
        <w:t>, 2022</w:t>
      </w:r>
    </w:p>
    <w:p w14:paraId="083F57A3" w14:textId="77777777" w:rsidR="00755394" w:rsidRPr="00442549" w:rsidRDefault="00755394" w:rsidP="00755394">
      <w:pPr>
        <w:pStyle w:val="ListNumber"/>
        <w:numPr>
          <w:ilvl w:val="0"/>
          <w:numId w:val="21"/>
        </w:numPr>
        <w:spacing w:after="100" w:afterAutospacing="1" w:line="360" w:lineRule="exact"/>
        <w:rPr>
          <w:rFonts w:eastAsiaTheme="majorEastAsia" w:cstheme="minorHAnsi"/>
        </w:rPr>
      </w:pPr>
      <w:r w:rsidRPr="00442549">
        <w:rPr>
          <w:rFonts w:eastAsiaTheme="majorEastAsia" w:cstheme="minorHAnsi"/>
        </w:rPr>
        <w:t>Check-In and Announcements</w:t>
      </w:r>
    </w:p>
    <w:p w14:paraId="33D1585E" w14:textId="10561B9E" w:rsidR="00217640" w:rsidRDefault="00217640" w:rsidP="00217640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 w:rsidRPr="00177C7F">
        <w:rPr>
          <w:rFonts w:eastAsia="Calibri" w:cstheme="minorHAnsi"/>
        </w:rPr>
        <w:t>Nelson Rascon (</w:t>
      </w:r>
      <w:proofErr w:type="spellStart"/>
      <w:r w:rsidR="007A0F1C">
        <w:fldChar w:fldCharType="begin"/>
      </w:r>
      <w:r w:rsidR="007A0F1C">
        <w:instrText xml:space="preserve"> HYPERLINK "https://www.dadsmove.org/" </w:instrText>
      </w:r>
      <w:r w:rsidR="007A0F1C">
        <w:fldChar w:fldCharType="separate"/>
      </w:r>
      <w:r w:rsidRPr="00177C7F">
        <w:rPr>
          <w:rStyle w:val="Hyperlink"/>
          <w:rFonts w:asciiTheme="minorHAnsi" w:eastAsia="Calibri" w:hAnsiTheme="minorHAnsi" w:cstheme="minorHAnsi"/>
        </w:rPr>
        <w:t>DadsMOVE</w:t>
      </w:r>
      <w:proofErr w:type="spellEnd"/>
      <w:r w:rsidR="007A0F1C">
        <w:rPr>
          <w:rStyle w:val="Hyperlink"/>
          <w:rFonts w:asciiTheme="minorHAnsi" w:eastAsia="Calibri" w:hAnsiTheme="minorHAnsi" w:cstheme="minorHAnsi"/>
        </w:rPr>
        <w:fldChar w:fldCharType="end"/>
      </w:r>
      <w:r w:rsidRPr="00177C7F">
        <w:rPr>
          <w:rFonts w:eastAsia="Calibri" w:cstheme="minorHAnsi"/>
        </w:rPr>
        <w:t xml:space="preserve">) – </w:t>
      </w:r>
      <w:r w:rsidR="00EC0C96">
        <w:rPr>
          <w:rFonts w:eastAsia="Calibri" w:cstheme="minorHAnsi"/>
        </w:rPr>
        <w:t>Was in the hospital for a few days</w:t>
      </w:r>
      <w:r w:rsidR="00222570">
        <w:rPr>
          <w:rFonts w:eastAsia="Calibri" w:cstheme="minorHAnsi"/>
        </w:rPr>
        <w:t>, awarded respite funds from Dan Thomson</w:t>
      </w:r>
      <w:r w:rsidR="00EC0C96">
        <w:rPr>
          <w:rFonts w:eastAsia="Calibri" w:cstheme="minorHAnsi"/>
        </w:rPr>
        <w:t xml:space="preserve"> </w:t>
      </w:r>
    </w:p>
    <w:p w14:paraId="084A0456" w14:textId="4DAF5FD6" w:rsidR="00222570" w:rsidRDefault="00222570" w:rsidP="00222570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Tracie Hoppis (</w:t>
      </w:r>
      <w:hyperlink r:id="rId12" w:history="1">
        <w:r w:rsidRPr="00B62376">
          <w:rPr>
            <w:rStyle w:val="Hyperlink"/>
            <w:rFonts w:asciiTheme="minorHAnsi" w:eastAsia="Calibri" w:hAnsiTheme="minorHAnsi" w:cstheme="minorHAnsi"/>
          </w:rPr>
          <w:t>P2P</w:t>
        </w:r>
      </w:hyperlink>
      <w:r>
        <w:rPr>
          <w:rFonts w:eastAsia="Calibri" w:cstheme="minorHAnsi"/>
        </w:rPr>
        <w:t xml:space="preserve">) – </w:t>
      </w:r>
      <w:r>
        <w:rPr>
          <w:rFonts w:eastAsia="Calibri" w:cstheme="minorHAnsi"/>
        </w:rPr>
        <w:t>Annual coordinators training went well</w:t>
      </w:r>
    </w:p>
    <w:p w14:paraId="1459E87D" w14:textId="782080D2" w:rsidR="00222570" w:rsidRPr="008B3DD8" w:rsidRDefault="00222570" w:rsidP="00222570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Christine Griffin (</w:t>
      </w:r>
      <w:hyperlink r:id="rId13" w:history="1">
        <w:r w:rsidRPr="00E13AE2">
          <w:rPr>
            <w:rStyle w:val="Hyperlink"/>
            <w:rFonts w:asciiTheme="minorHAnsi" w:eastAsia="Calibri" w:hAnsiTheme="minorHAnsi" w:cstheme="minorHAnsi"/>
          </w:rPr>
          <w:t>Hands &amp; Voices</w:t>
        </w:r>
      </w:hyperlink>
      <w:r>
        <w:rPr>
          <w:rFonts w:eastAsia="Calibri" w:cstheme="minorHAnsi"/>
        </w:rPr>
        <w:t xml:space="preserve">) – </w:t>
      </w:r>
      <w:r w:rsidR="00AB230B">
        <w:rPr>
          <w:rFonts w:eastAsia="Calibri" w:cstheme="minorHAnsi"/>
        </w:rPr>
        <w:t>Hope to do an art festival and summer camp info this upcoming contract year</w:t>
      </w:r>
    </w:p>
    <w:p w14:paraId="08EFC592" w14:textId="63361104" w:rsidR="00B7473D" w:rsidRDefault="00B7473D" w:rsidP="00B7473D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Janise Schutz (</w:t>
      </w:r>
      <w:hyperlink r:id="rId14" w:history="1">
        <w:r w:rsidRPr="0023128B">
          <w:rPr>
            <w:rStyle w:val="Hyperlink"/>
            <w:rFonts w:asciiTheme="minorHAnsi" w:eastAsia="Calibri" w:hAnsiTheme="minorHAnsi" w:cstheme="minorHAnsi"/>
          </w:rPr>
          <w:t>WSCC</w:t>
        </w:r>
      </w:hyperlink>
      <w:r>
        <w:rPr>
          <w:rFonts w:eastAsia="Calibri" w:cstheme="minorHAnsi"/>
        </w:rPr>
        <w:t xml:space="preserve">) – </w:t>
      </w:r>
      <w:r w:rsidRPr="00B7473D">
        <w:rPr>
          <w:rFonts w:eastAsia="Calibri" w:cstheme="minorHAnsi"/>
        </w:rPr>
        <w:t>Children’s Behavioral Health Summit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went well, parent portal project is progressing, parent weekend in September is going to be in-person</w:t>
      </w:r>
    </w:p>
    <w:p w14:paraId="1CE19637" w14:textId="0ACE5CAD" w:rsidR="00341542" w:rsidRDefault="00341542" w:rsidP="00341542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Louis Mendoza (</w:t>
      </w:r>
      <w:hyperlink r:id="rId15" w:history="1">
        <w:r w:rsidRPr="005E26A1">
          <w:rPr>
            <w:rStyle w:val="Hyperlink"/>
            <w:rFonts w:asciiTheme="minorHAnsi" w:eastAsia="Calibri" w:hAnsiTheme="minorHAnsi" w:cstheme="minorHAnsi"/>
          </w:rPr>
          <w:t>Fathers Network</w:t>
        </w:r>
      </w:hyperlink>
      <w:r>
        <w:rPr>
          <w:rFonts w:eastAsia="Calibri" w:cstheme="minorHAnsi"/>
        </w:rPr>
        <w:t xml:space="preserve">) – </w:t>
      </w:r>
      <w:r>
        <w:rPr>
          <w:rFonts w:eastAsia="Calibri" w:cstheme="minorHAnsi"/>
        </w:rPr>
        <w:t>Presented (with Nelson) at IECC, Fatherhood Conference will be on July 30, annual campout over Father’s Day weekend</w:t>
      </w:r>
    </w:p>
    <w:p w14:paraId="5EBA2670" w14:textId="26C3D8AE" w:rsidR="000D0275" w:rsidRDefault="00E13AE2" w:rsidP="00341542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Jill McCormick </w:t>
      </w:r>
      <w:r w:rsidRPr="00442549">
        <w:rPr>
          <w:rFonts w:eastAsia="Calibri" w:cstheme="minorHAnsi"/>
        </w:rPr>
        <w:t>(</w:t>
      </w:r>
      <w:hyperlink r:id="rId16" w:history="1">
        <w:r w:rsidRPr="00B62376">
          <w:rPr>
            <w:rStyle w:val="Hyperlink"/>
            <w:rFonts w:asciiTheme="minorHAnsi" w:eastAsia="Calibri" w:hAnsiTheme="minorHAnsi" w:cstheme="minorHAnsi"/>
          </w:rPr>
          <w:t>PAVE</w:t>
        </w:r>
      </w:hyperlink>
      <w:r w:rsidRPr="00442549">
        <w:rPr>
          <w:rFonts w:eastAsia="Calibri" w:cstheme="minorHAnsi"/>
        </w:rPr>
        <w:t>)</w:t>
      </w:r>
      <w:r>
        <w:rPr>
          <w:rFonts w:eastAsia="Calibri" w:cstheme="minorHAnsi"/>
        </w:rPr>
        <w:t xml:space="preserve"> – </w:t>
      </w:r>
      <w:r w:rsidR="005C5BFF">
        <w:rPr>
          <w:rFonts w:eastAsia="Calibri" w:cstheme="minorHAnsi"/>
        </w:rPr>
        <w:t>Finishing out F2F grant cycle, awarded Dan Thompson grant</w:t>
      </w:r>
      <w:r w:rsidR="00BA5559">
        <w:rPr>
          <w:rFonts w:eastAsia="Calibri" w:cstheme="minorHAnsi"/>
        </w:rPr>
        <w:t xml:space="preserve">, </w:t>
      </w:r>
      <w:r w:rsidR="00BA5559" w:rsidRPr="00F61998">
        <w:rPr>
          <w:rFonts w:eastAsia="Calibri" w:cstheme="minorHAnsi"/>
          <w:color w:val="FF0000"/>
        </w:rPr>
        <w:t xml:space="preserve">parent </w:t>
      </w:r>
      <w:r w:rsidR="00052A9F" w:rsidRPr="00F61998">
        <w:rPr>
          <w:rFonts w:eastAsia="Calibri" w:cstheme="minorHAnsi"/>
          <w:color w:val="FF0000"/>
        </w:rPr>
        <w:t>leader stipends</w:t>
      </w:r>
      <w:r w:rsidR="00BA5559" w:rsidRPr="00F61998">
        <w:rPr>
          <w:rFonts w:eastAsia="Calibri" w:cstheme="minorHAnsi"/>
          <w:color w:val="FF0000"/>
        </w:rPr>
        <w:t xml:space="preserve"> are available through PAVE</w:t>
      </w:r>
      <w:r w:rsidR="00052A9F" w:rsidRPr="00F61998">
        <w:rPr>
          <w:rFonts w:eastAsia="Calibri" w:cstheme="minorHAnsi"/>
          <w:color w:val="FF0000"/>
        </w:rPr>
        <w:t xml:space="preserve"> for Oct.1, 2021-Sept. 31, </w:t>
      </w:r>
      <w:proofErr w:type="gramStart"/>
      <w:r w:rsidR="009D34B8" w:rsidRPr="00F61998">
        <w:rPr>
          <w:rFonts w:eastAsia="Calibri" w:cstheme="minorHAnsi"/>
          <w:color w:val="FF0000"/>
        </w:rPr>
        <w:t>2022</w:t>
      </w:r>
      <w:proofErr w:type="gramEnd"/>
      <w:r w:rsidR="009D34B8">
        <w:rPr>
          <w:rFonts w:eastAsia="Calibri" w:cstheme="minorHAnsi"/>
          <w:color w:val="FF0000"/>
        </w:rPr>
        <w:t xml:space="preserve"> </w:t>
      </w:r>
      <w:r w:rsidR="00052A9F" w:rsidRPr="00F61998">
        <w:rPr>
          <w:rFonts w:eastAsia="Calibri" w:cstheme="minorHAnsi"/>
          <w:color w:val="FF0000"/>
        </w:rPr>
        <w:t>period</w:t>
      </w:r>
      <w:r w:rsidR="00657BEF">
        <w:rPr>
          <w:rFonts w:eastAsia="Calibri" w:cstheme="minorHAnsi"/>
          <w:color w:val="FF0000"/>
        </w:rPr>
        <w:t xml:space="preserve"> (can be backdated)</w:t>
      </w:r>
    </w:p>
    <w:p w14:paraId="0367F15B" w14:textId="51B70A4A" w:rsidR="00451BB4" w:rsidRDefault="008B3DD8" w:rsidP="00F61998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  <w:b/>
          <w:bCs/>
        </w:rPr>
      </w:pPr>
      <w:r w:rsidRPr="005B3185">
        <w:rPr>
          <w:rFonts w:cstheme="minorHAnsi"/>
          <w:b/>
          <w:bCs/>
        </w:rPr>
        <w:t>Conference Plannin</w:t>
      </w:r>
      <w:r w:rsidR="00F61998">
        <w:rPr>
          <w:rFonts w:cstheme="minorHAnsi"/>
          <w:b/>
          <w:bCs/>
        </w:rPr>
        <w:t>g</w:t>
      </w:r>
    </w:p>
    <w:p w14:paraId="76128768" w14:textId="50F05F6C" w:rsidR="00F61998" w:rsidRDefault="00F61998" w:rsidP="00F61998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F61998">
        <w:rPr>
          <w:rFonts w:cstheme="minorHAnsi"/>
        </w:rPr>
        <w:t>Contacted Elevate about having grant-writing presentations/workshops</w:t>
      </w:r>
    </w:p>
    <w:p w14:paraId="30899178" w14:textId="5BAC8F1B" w:rsidR="00F61998" w:rsidRDefault="00276F4F" w:rsidP="00F61998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They h</w:t>
      </w:r>
      <w:r w:rsidR="00F61998">
        <w:rPr>
          <w:rFonts w:cstheme="minorHAnsi"/>
        </w:rPr>
        <w:t>ave 90-minute workshops</w:t>
      </w:r>
    </w:p>
    <w:p w14:paraId="490A20DC" w14:textId="5C99461B" w:rsidR="00BD5EE3" w:rsidRDefault="00BD5EE3" w:rsidP="00F61998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They tend to focus on foundation grants</w:t>
      </w:r>
    </w:p>
    <w:p w14:paraId="5963D0B5" w14:textId="211FECD9" w:rsidR="00F61998" w:rsidRDefault="00B97616" w:rsidP="00F61998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They suggested a webinar format</w:t>
      </w:r>
    </w:p>
    <w:p w14:paraId="60CE0456" w14:textId="7F236D6B" w:rsidR="00B97616" w:rsidRDefault="00B97616" w:rsidP="00F61998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What subject(s) do we want to focus on?</w:t>
      </w:r>
    </w:p>
    <w:p w14:paraId="0D29AC7E" w14:textId="6CB51F9F" w:rsidR="00BD5EE3" w:rsidRDefault="00BD5EE3" w:rsidP="00BD5EE3">
      <w:pPr>
        <w:pStyle w:val="ListParagraph"/>
        <w:numPr>
          <w:ilvl w:val="3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Preparing a Persuasive Proposal</w:t>
      </w:r>
    </w:p>
    <w:p w14:paraId="50033498" w14:textId="26058CC7" w:rsidR="00657BEF" w:rsidRPr="00657BEF" w:rsidRDefault="00657BEF" w:rsidP="00657BEF">
      <w:pPr>
        <w:pStyle w:val="ListParagraph"/>
        <w:numPr>
          <w:ilvl w:val="3"/>
          <w:numId w:val="21"/>
        </w:numPr>
        <w:spacing w:after="160" w:line="259" w:lineRule="auto"/>
        <w:rPr>
          <w:rFonts w:cstheme="minorHAnsi"/>
        </w:rPr>
      </w:pPr>
      <w:r>
        <w:t>How to Build Your Grant Program</w:t>
      </w:r>
    </w:p>
    <w:p w14:paraId="3DF674CD" w14:textId="1AB0613E" w:rsidR="00657BEF" w:rsidRPr="00657BEF" w:rsidRDefault="00657BEF" w:rsidP="00657BEF">
      <w:pPr>
        <w:pStyle w:val="ListParagraph"/>
        <w:numPr>
          <w:ilvl w:val="3"/>
          <w:numId w:val="21"/>
        </w:numPr>
        <w:spacing w:after="160" w:line="259" w:lineRule="auto"/>
        <w:rPr>
          <w:rFonts w:cstheme="minorHAnsi"/>
        </w:rPr>
      </w:pPr>
      <w:r>
        <w:t>How to Create an Effective Development Strategy</w:t>
      </w:r>
    </w:p>
    <w:p w14:paraId="7B8F5419" w14:textId="5C1D50BB" w:rsidR="00657BEF" w:rsidRPr="00657BEF" w:rsidRDefault="00657BEF" w:rsidP="00657BEF">
      <w:pPr>
        <w:pStyle w:val="ListParagraph"/>
        <w:numPr>
          <w:ilvl w:val="3"/>
          <w:numId w:val="21"/>
        </w:numPr>
        <w:spacing w:after="160" w:line="259" w:lineRule="auto"/>
        <w:rPr>
          <w:rFonts w:cstheme="minorHAnsi"/>
        </w:rPr>
      </w:pPr>
      <w:r>
        <w:t xml:space="preserve">What Funders are Looking </w:t>
      </w:r>
      <w:r w:rsidR="00D7614B">
        <w:t>for</w:t>
      </w:r>
      <w:r>
        <w:t xml:space="preserve"> in Your Financials</w:t>
      </w:r>
    </w:p>
    <w:p w14:paraId="2547674A" w14:textId="6BAEFA56" w:rsidR="00B97616" w:rsidRDefault="00B97616" w:rsidP="00F61998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How many people do we expect?</w:t>
      </w:r>
    </w:p>
    <w:p w14:paraId="32C69E5E" w14:textId="73489523" w:rsidR="00D7614B" w:rsidRDefault="00D7614B" w:rsidP="00D7614B">
      <w:pPr>
        <w:pStyle w:val="ListParagraph"/>
        <w:numPr>
          <w:ilvl w:val="3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P2P Coordinators have shown interest</w:t>
      </w:r>
    </w:p>
    <w:p w14:paraId="428E5CB2" w14:textId="13C0A106" w:rsidR="00EB2858" w:rsidRDefault="00EB2858" w:rsidP="00EB2858">
      <w:pPr>
        <w:pStyle w:val="ListParagraph"/>
        <w:numPr>
          <w:ilvl w:val="2"/>
          <w:numId w:val="21"/>
        </w:numPr>
        <w:spacing w:after="160" w:line="259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Is there anything we would like to add beyond the presentations for Elevate?</w:t>
      </w:r>
    </w:p>
    <w:p w14:paraId="5FEE2065" w14:textId="6333B84E" w:rsidR="00BD0496" w:rsidRDefault="00BD0496" w:rsidP="00EB2858">
      <w:pPr>
        <w:pStyle w:val="ListParagraph"/>
        <w:numPr>
          <w:ilvl w:val="2"/>
          <w:numId w:val="21"/>
        </w:numPr>
        <w:spacing w:after="160" w:line="259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What meeting services will Elevate provide? </w:t>
      </w:r>
      <w:proofErr w:type="gramStart"/>
      <w:r>
        <w:rPr>
          <w:rStyle w:val="Hyperlink"/>
          <w:rFonts w:asciiTheme="minorHAnsi" w:hAnsiTheme="minorHAnsi" w:cstheme="minorHAnsi"/>
          <w:color w:val="auto"/>
          <w:u w:val="none"/>
        </w:rPr>
        <w:t>i.e.</w:t>
      </w:r>
      <w:proofErr w:type="gramEnd"/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registration, webinar platform</w:t>
      </w:r>
    </w:p>
    <w:p w14:paraId="52327162" w14:textId="6232B1FE" w:rsidR="003D11F4" w:rsidRDefault="003D11F4" w:rsidP="00EB2858">
      <w:pPr>
        <w:pStyle w:val="ListParagraph"/>
        <w:numPr>
          <w:ilvl w:val="2"/>
          <w:numId w:val="21"/>
        </w:numPr>
        <w:spacing w:after="160" w:line="259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Need to identify roles and figure out who does what at next meeting</w:t>
      </w:r>
    </w:p>
    <w:p w14:paraId="4DE34F50" w14:textId="6784041E" w:rsidR="003D11F4" w:rsidRPr="00EB2858" w:rsidRDefault="003D11F4" w:rsidP="00EB2858">
      <w:pPr>
        <w:pStyle w:val="ListParagraph"/>
        <w:numPr>
          <w:ilvl w:val="2"/>
          <w:numId w:val="21"/>
        </w:numPr>
        <w:spacing w:after="160" w:line="259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Preference for dates: August 3</w:t>
      </w:r>
      <w:r w:rsidRPr="003D11F4">
        <w:rPr>
          <w:rStyle w:val="Hyperlink"/>
          <w:rFonts w:asciiTheme="minorHAnsi" w:hAnsiTheme="minorHAnsi" w:cstheme="minorHAnsi"/>
          <w:color w:val="auto"/>
          <w:u w:val="none"/>
          <w:vertAlign w:val="superscript"/>
        </w:rPr>
        <w:t>rd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or 10</w:t>
      </w:r>
      <w:r w:rsidRPr="003D11F4">
        <w:rPr>
          <w:rStyle w:val="Hyperlink"/>
          <w:rFonts w:asciiTheme="minorHAnsi" w:hAnsiTheme="minorHAnsi" w:cstheme="minorHAnsi"/>
          <w:color w:val="auto"/>
          <w:u w:val="none"/>
          <w:vertAlign w:val="superscript"/>
        </w:rPr>
        <w:t>th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sectPr w:rsidR="003D11F4" w:rsidRPr="00EB2858" w:rsidSect="005F25B0">
      <w:headerReference w:type="default" r:id="rId17"/>
      <w:headerReference w:type="first" r:id="rId18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6BB3" w14:textId="77777777" w:rsidR="002C7C77" w:rsidRDefault="002C7C77" w:rsidP="001E7D29">
      <w:pPr>
        <w:spacing w:after="0" w:line="240" w:lineRule="auto"/>
      </w:pPr>
      <w:r>
        <w:separator/>
      </w:r>
    </w:p>
  </w:endnote>
  <w:endnote w:type="continuationSeparator" w:id="0">
    <w:p w14:paraId="183F7C70" w14:textId="77777777" w:rsidR="002C7C77" w:rsidRDefault="002C7C7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43BB" w14:textId="77777777" w:rsidR="002C7C77" w:rsidRDefault="002C7C77" w:rsidP="001E7D29">
      <w:pPr>
        <w:spacing w:after="0" w:line="240" w:lineRule="auto"/>
      </w:pPr>
      <w:r>
        <w:separator/>
      </w:r>
    </w:p>
  </w:footnote>
  <w:footnote w:type="continuationSeparator" w:id="0">
    <w:p w14:paraId="71C926FB" w14:textId="77777777" w:rsidR="002C7C77" w:rsidRDefault="002C7C7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6EF1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A52249" wp14:editId="482112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A144E2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14:paraId="33E1EF86" w14:textId="77777777" w:rsidTr="00A76F95">
      <w:tc>
        <w:tcPr>
          <w:tcW w:w="6660" w:type="dxa"/>
        </w:tcPr>
        <w:p w14:paraId="48B83C10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EE51817" w14:textId="1780831D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37C7EE43" wp14:editId="0C0C5576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DD0F86">
            <w:t>zoom</w:t>
          </w:r>
        </w:p>
        <w:p w14:paraId="15DA01E0" w14:textId="7D04EEE2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50375088" wp14:editId="751941E0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="00D30245">
            <w:rPr>
              <w:rStyle w:val="Emphasis"/>
            </w:rPr>
            <w:t xml:space="preserve"> May 11</w:t>
          </w:r>
          <w:r w:rsidR="00D30245" w:rsidRPr="00D30245">
            <w:rPr>
              <w:rStyle w:val="Emphasis"/>
              <w:vertAlign w:val="superscript"/>
            </w:rPr>
            <w:t>th</w:t>
          </w:r>
          <w:proofErr w:type="gramStart"/>
          <w:r w:rsidR="006C37B4">
            <w:t xml:space="preserve"> 2022</w:t>
          </w:r>
          <w:proofErr w:type="gramEnd"/>
        </w:p>
        <w:p w14:paraId="6786A7D8" w14:textId="3F23BF34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650131B9" wp14:editId="79DD7014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7807DF">
            <w:t>3:</w:t>
          </w:r>
          <w:r w:rsidR="00D762EB">
            <w:t>0</w:t>
          </w:r>
          <w:r w:rsidR="00890025">
            <w:t>0</w:t>
          </w:r>
          <w:r w:rsidR="007807DF">
            <w:t>-4:00pm</w:t>
          </w:r>
        </w:p>
      </w:tc>
    </w:tr>
    <w:tr w:rsidR="005F25B0" w14:paraId="7AE07531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DAEAA4A" w14:textId="77777777"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3F21A25B" wp14:editId="321B09B6">
                    <wp:extent cx="2549047" cy="790654"/>
                    <wp:effectExtent l="19050" t="19050" r="22860" b="28575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9047" cy="790654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1B7A9E18" w14:textId="12E0B58A" w:rsidR="005F25B0" w:rsidRPr="00084752" w:rsidRDefault="00C0639B" w:rsidP="00C0639B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ind w:left="0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F4FD4F" wp14:editId="39EF4A0B">
                                      <wp:extent cx="2410460" cy="645160"/>
                                      <wp:effectExtent l="0" t="0" r="8890" b="254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0460" cy="645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F21A25B" id="Shape 61" o:spid="_x0000_s1026" alt="&quot;&quot;" style="width:200.7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" filled="f" strokecolor="white [3212]" strokeweight="3pt">
                    <v:stroke miterlimit="4"/>
                    <v:textbox inset="1.5pt,1.5pt,1.5pt,1.5pt">
                      <w:txbxContent>
                        <w:p w14:paraId="1B7A9E18" w14:textId="12E0B58A" w:rsidR="005F25B0" w:rsidRPr="00084752" w:rsidRDefault="00C0639B" w:rsidP="00C0639B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ind w:left="0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F4FD4F" wp14:editId="39EF4A0B">
                                <wp:extent cx="2410460" cy="645160"/>
                                <wp:effectExtent l="0" t="0" r="8890" b="254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0460" cy="645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30C7C515" w14:textId="1F0F7CAD" w:rsidR="005F25B0" w:rsidRPr="00C0639B" w:rsidRDefault="005F25B0" w:rsidP="005F25B0">
          <w:pPr>
            <w:pStyle w:val="Header"/>
            <w:rPr>
              <w:sz w:val="22"/>
              <w:szCs w:val="22"/>
            </w:rPr>
          </w:pPr>
        </w:p>
      </w:tc>
    </w:tr>
  </w:tbl>
  <w:p w14:paraId="0FFCCC58" w14:textId="77777777"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638873A" wp14:editId="61A895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85ED412" id="Gro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91580C"/>
    <w:multiLevelType w:val="hybridMultilevel"/>
    <w:tmpl w:val="420C2A3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09216660"/>
    <w:multiLevelType w:val="hybridMultilevel"/>
    <w:tmpl w:val="57E0A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3409CE"/>
    <w:multiLevelType w:val="hybridMultilevel"/>
    <w:tmpl w:val="D1F8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6A20"/>
    <w:multiLevelType w:val="hybridMultilevel"/>
    <w:tmpl w:val="3A76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5C27A3"/>
    <w:multiLevelType w:val="hybridMultilevel"/>
    <w:tmpl w:val="91CE1D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3E63F95"/>
    <w:multiLevelType w:val="hybridMultilevel"/>
    <w:tmpl w:val="A242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BB55AAE"/>
    <w:multiLevelType w:val="multilevel"/>
    <w:tmpl w:val="2B60639C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FE7B63"/>
    <w:multiLevelType w:val="hybridMultilevel"/>
    <w:tmpl w:val="226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AEC0C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D59CC"/>
    <w:multiLevelType w:val="hybridMultilevel"/>
    <w:tmpl w:val="63CAC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47074D"/>
    <w:multiLevelType w:val="hybridMultilevel"/>
    <w:tmpl w:val="AF5E3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2633F"/>
    <w:multiLevelType w:val="hybridMultilevel"/>
    <w:tmpl w:val="744E3CB6"/>
    <w:lvl w:ilvl="0" w:tplc="5E52D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4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7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A0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2D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C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9E2642"/>
    <w:multiLevelType w:val="hybridMultilevel"/>
    <w:tmpl w:val="4B6CD7AE"/>
    <w:lvl w:ilvl="0" w:tplc="3222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49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E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AD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C1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67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6390445">
    <w:abstractNumId w:val="7"/>
  </w:num>
  <w:num w:numId="2" w16cid:durableId="197082690">
    <w:abstractNumId w:val="6"/>
  </w:num>
  <w:num w:numId="3" w16cid:durableId="1865435930">
    <w:abstractNumId w:val="5"/>
  </w:num>
  <w:num w:numId="4" w16cid:durableId="346293372">
    <w:abstractNumId w:val="4"/>
  </w:num>
  <w:num w:numId="5" w16cid:durableId="2089499011">
    <w:abstractNumId w:val="3"/>
  </w:num>
  <w:num w:numId="6" w16cid:durableId="205719053">
    <w:abstractNumId w:val="2"/>
  </w:num>
  <w:num w:numId="7" w16cid:durableId="534319511">
    <w:abstractNumId w:val="1"/>
  </w:num>
  <w:num w:numId="8" w16cid:durableId="2068840903">
    <w:abstractNumId w:val="0"/>
  </w:num>
  <w:num w:numId="9" w16cid:durableId="1524400123">
    <w:abstractNumId w:val="12"/>
  </w:num>
  <w:num w:numId="10" w16cid:durableId="348878444">
    <w:abstractNumId w:val="13"/>
  </w:num>
  <w:num w:numId="11" w16cid:durableId="1937864491">
    <w:abstractNumId w:val="16"/>
  </w:num>
  <w:num w:numId="12" w16cid:durableId="1823691522">
    <w:abstractNumId w:val="22"/>
  </w:num>
  <w:num w:numId="13" w16cid:durableId="1155879517">
    <w:abstractNumId w:val="21"/>
  </w:num>
  <w:num w:numId="14" w16cid:durableId="1841390104">
    <w:abstractNumId w:val="15"/>
  </w:num>
  <w:num w:numId="15" w16cid:durableId="75447808">
    <w:abstractNumId w:val="11"/>
  </w:num>
  <w:num w:numId="16" w16cid:durableId="1395157540">
    <w:abstractNumId w:val="20"/>
  </w:num>
  <w:num w:numId="17" w16cid:durableId="485359831">
    <w:abstractNumId w:val="9"/>
  </w:num>
  <w:num w:numId="18" w16cid:durableId="1905603423">
    <w:abstractNumId w:val="14"/>
  </w:num>
  <w:num w:numId="19" w16cid:durableId="1770193673">
    <w:abstractNumId w:val="19"/>
  </w:num>
  <w:num w:numId="20" w16cid:durableId="1576469824">
    <w:abstractNumId w:val="18"/>
  </w:num>
  <w:num w:numId="21" w16cid:durableId="1876848881">
    <w:abstractNumId w:val="17"/>
  </w:num>
  <w:num w:numId="22" w16cid:durableId="532622322">
    <w:abstractNumId w:val="10"/>
  </w:num>
  <w:num w:numId="23" w16cid:durableId="213047234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6F"/>
    <w:rsid w:val="0000418E"/>
    <w:rsid w:val="000058CD"/>
    <w:rsid w:val="00011781"/>
    <w:rsid w:val="00014CFD"/>
    <w:rsid w:val="00015D6C"/>
    <w:rsid w:val="00016839"/>
    <w:rsid w:val="000271D7"/>
    <w:rsid w:val="00035BC9"/>
    <w:rsid w:val="00036152"/>
    <w:rsid w:val="00036579"/>
    <w:rsid w:val="00042FB3"/>
    <w:rsid w:val="000451D4"/>
    <w:rsid w:val="00052A9F"/>
    <w:rsid w:val="00054D10"/>
    <w:rsid w:val="00057671"/>
    <w:rsid w:val="000675A1"/>
    <w:rsid w:val="00076070"/>
    <w:rsid w:val="00077D6F"/>
    <w:rsid w:val="00084752"/>
    <w:rsid w:val="000853B7"/>
    <w:rsid w:val="00085435"/>
    <w:rsid w:val="00086540"/>
    <w:rsid w:val="00096796"/>
    <w:rsid w:val="000A01D7"/>
    <w:rsid w:val="000A5E23"/>
    <w:rsid w:val="000A78BA"/>
    <w:rsid w:val="000B09B7"/>
    <w:rsid w:val="000B1CED"/>
    <w:rsid w:val="000C03AA"/>
    <w:rsid w:val="000C6BC3"/>
    <w:rsid w:val="000D0275"/>
    <w:rsid w:val="000D445D"/>
    <w:rsid w:val="000E6631"/>
    <w:rsid w:val="000F4987"/>
    <w:rsid w:val="000F65EC"/>
    <w:rsid w:val="00103670"/>
    <w:rsid w:val="00104293"/>
    <w:rsid w:val="00110BBD"/>
    <w:rsid w:val="00110EE0"/>
    <w:rsid w:val="00111E63"/>
    <w:rsid w:val="0011573E"/>
    <w:rsid w:val="0011576F"/>
    <w:rsid w:val="0012634B"/>
    <w:rsid w:val="001269DE"/>
    <w:rsid w:val="00127FBD"/>
    <w:rsid w:val="001351AC"/>
    <w:rsid w:val="00135518"/>
    <w:rsid w:val="00140B6E"/>
    <w:rsid w:val="00140DAE"/>
    <w:rsid w:val="0015180F"/>
    <w:rsid w:val="00153CCF"/>
    <w:rsid w:val="00155EB7"/>
    <w:rsid w:val="00164D80"/>
    <w:rsid w:val="001746FC"/>
    <w:rsid w:val="00176A21"/>
    <w:rsid w:val="00177C7F"/>
    <w:rsid w:val="001909F0"/>
    <w:rsid w:val="00193653"/>
    <w:rsid w:val="0019386B"/>
    <w:rsid w:val="001A077A"/>
    <w:rsid w:val="001A6AC0"/>
    <w:rsid w:val="001C329C"/>
    <w:rsid w:val="001C63A7"/>
    <w:rsid w:val="001D63EC"/>
    <w:rsid w:val="001E4266"/>
    <w:rsid w:val="001E7D29"/>
    <w:rsid w:val="001F24A1"/>
    <w:rsid w:val="001F36C2"/>
    <w:rsid w:val="00201957"/>
    <w:rsid w:val="00217640"/>
    <w:rsid w:val="002200D1"/>
    <w:rsid w:val="002202DD"/>
    <w:rsid w:val="00222570"/>
    <w:rsid w:val="00222713"/>
    <w:rsid w:val="0023128B"/>
    <w:rsid w:val="00232055"/>
    <w:rsid w:val="002404F5"/>
    <w:rsid w:val="002658DF"/>
    <w:rsid w:val="00275260"/>
    <w:rsid w:val="00276F4F"/>
    <w:rsid w:val="00276FA1"/>
    <w:rsid w:val="002806A1"/>
    <w:rsid w:val="002819F3"/>
    <w:rsid w:val="00285B87"/>
    <w:rsid w:val="00291B4A"/>
    <w:rsid w:val="002930BE"/>
    <w:rsid w:val="002A3184"/>
    <w:rsid w:val="002A7F0E"/>
    <w:rsid w:val="002B23AB"/>
    <w:rsid w:val="002B61FD"/>
    <w:rsid w:val="002B6E89"/>
    <w:rsid w:val="002C3D7E"/>
    <w:rsid w:val="002C5425"/>
    <w:rsid w:val="002C7C77"/>
    <w:rsid w:val="002D380A"/>
    <w:rsid w:val="002E17AB"/>
    <w:rsid w:val="002E4F42"/>
    <w:rsid w:val="002E7C2A"/>
    <w:rsid w:val="002F76DA"/>
    <w:rsid w:val="0030029E"/>
    <w:rsid w:val="003036B6"/>
    <w:rsid w:val="0032131A"/>
    <w:rsid w:val="003310BF"/>
    <w:rsid w:val="00333DF8"/>
    <w:rsid w:val="00341542"/>
    <w:rsid w:val="00341CD6"/>
    <w:rsid w:val="00342FF2"/>
    <w:rsid w:val="00352B99"/>
    <w:rsid w:val="00353D5C"/>
    <w:rsid w:val="00357641"/>
    <w:rsid w:val="00357F97"/>
    <w:rsid w:val="003603AA"/>
    <w:rsid w:val="00360B6E"/>
    <w:rsid w:val="00361DEE"/>
    <w:rsid w:val="00364129"/>
    <w:rsid w:val="00364AB0"/>
    <w:rsid w:val="0037110D"/>
    <w:rsid w:val="00372A29"/>
    <w:rsid w:val="00383202"/>
    <w:rsid w:val="00384B07"/>
    <w:rsid w:val="003862D2"/>
    <w:rsid w:val="00387F83"/>
    <w:rsid w:val="00394EF4"/>
    <w:rsid w:val="003A1CB3"/>
    <w:rsid w:val="003B0619"/>
    <w:rsid w:val="003B0C90"/>
    <w:rsid w:val="003B2F0A"/>
    <w:rsid w:val="003B7910"/>
    <w:rsid w:val="003C16DB"/>
    <w:rsid w:val="003C1DD6"/>
    <w:rsid w:val="003C2111"/>
    <w:rsid w:val="003C7A7B"/>
    <w:rsid w:val="003D11F4"/>
    <w:rsid w:val="003D2AF2"/>
    <w:rsid w:val="003D75E3"/>
    <w:rsid w:val="003E0351"/>
    <w:rsid w:val="003E0BA6"/>
    <w:rsid w:val="003E15F4"/>
    <w:rsid w:val="003E5EB5"/>
    <w:rsid w:val="00401AFA"/>
    <w:rsid w:val="00410612"/>
    <w:rsid w:val="00411F8B"/>
    <w:rsid w:val="004203B0"/>
    <w:rsid w:val="004230D9"/>
    <w:rsid w:val="0042411A"/>
    <w:rsid w:val="00442549"/>
    <w:rsid w:val="00450670"/>
    <w:rsid w:val="00450B59"/>
    <w:rsid w:val="00451BB4"/>
    <w:rsid w:val="00453DF8"/>
    <w:rsid w:val="00457C0D"/>
    <w:rsid w:val="00462E44"/>
    <w:rsid w:val="004643F6"/>
    <w:rsid w:val="00466C02"/>
    <w:rsid w:val="004701E1"/>
    <w:rsid w:val="004724BD"/>
    <w:rsid w:val="00477352"/>
    <w:rsid w:val="00481170"/>
    <w:rsid w:val="00491C23"/>
    <w:rsid w:val="00495C33"/>
    <w:rsid w:val="004B5C09"/>
    <w:rsid w:val="004B6459"/>
    <w:rsid w:val="004C3EC2"/>
    <w:rsid w:val="004D13B7"/>
    <w:rsid w:val="004D437B"/>
    <w:rsid w:val="004E227E"/>
    <w:rsid w:val="004E2860"/>
    <w:rsid w:val="004E7899"/>
    <w:rsid w:val="004F3DC5"/>
    <w:rsid w:val="004F6E28"/>
    <w:rsid w:val="00500DD1"/>
    <w:rsid w:val="00500EC8"/>
    <w:rsid w:val="00501628"/>
    <w:rsid w:val="005137B6"/>
    <w:rsid w:val="00521AE3"/>
    <w:rsid w:val="00533732"/>
    <w:rsid w:val="00535780"/>
    <w:rsid w:val="00535B54"/>
    <w:rsid w:val="005417E9"/>
    <w:rsid w:val="005427AF"/>
    <w:rsid w:val="00545EE0"/>
    <w:rsid w:val="00547E98"/>
    <w:rsid w:val="00550B94"/>
    <w:rsid w:val="00553183"/>
    <w:rsid w:val="00554276"/>
    <w:rsid w:val="00554BC5"/>
    <w:rsid w:val="00557629"/>
    <w:rsid w:val="00564D17"/>
    <w:rsid w:val="00565A00"/>
    <w:rsid w:val="00570173"/>
    <w:rsid w:val="00572A00"/>
    <w:rsid w:val="005765FF"/>
    <w:rsid w:val="005770AE"/>
    <w:rsid w:val="00584242"/>
    <w:rsid w:val="00596631"/>
    <w:rsid w:val="005A0E8F"/>
    <w:rsid w:val="005B231E"/>
    <w:rsid w:val="005B30B4"/>
    <w:rsid w:val="005B3185"/>
    <w:rsid w:val="005B5A0B"/>
    <w:rsid w:val="005C1767"/>
    <w:rsid w:val="005C5BFF"/>
    <w:rsid w:val="005C68CF"/>
    <w:rsid w:val="005D3902"/>
    <w:rsid w:val="005E0ED9"/>
    <w:rsid w:val="005E26A1"/>
    <w:rsid w:val="005E6AA6"/>
    <w:rsid w:val="005E7F9C"/>
    <w:rsid w:val="005F1438"/>
    <w:rsid w:val="005F1904"/>
    <w:rsid w:val="005F25B0"/>
    <w:rsid w:val="00606338"/>
    <w:rsid w:val="00612D80"/>
    <w:rsid w:val="0061395D"/>
    <w:rsid w:val="00616B41"/>
    <w:rsid w:val="00620AE8"/>
    <w:rsid w:val="00633CA5"/>
    <w:rsid w:val="0064628C"/>
    <w:rsid w:val="006467BA"/>
    <w:rsid w:val="0065214E"/>
    <w:rsid w:val="00655EE2"/>
    <w:rsid w:val="00657BEF"/>
    <w:rsid w:val="0066254C"/>
    <w:rsid w:val="006673BC"/>
    <w:rsid w:val="006735E5"/>
    <w:rsid w:val="00673D16"/>
    <w:rsid w:val="00680296"/>
    <w:rsid w:val="00682012"/>
    <w:rsid w:val="006853BC"/>
    <w:rsid w:val="00687389"/>
    <w:rsid w:val="00687CB9"/>
    <w:rsid w:val="0069016A"/>
    <w:rsid w:val="00692475"/>
    <w:rsid w:val="006928C1"/>
    <w:rsid w:val="00694B64"/>
    <w:rsid w:val="006A595F"/>
    <w:rsid w:val="006A5BF5"/>
    <w:rsid w:val="006B2CBC"/>
    <w:rsid w:val="006B67DA"/>
    <w:rsid w:val="006C37B4"/>
    <w:rsid w:val="006C62CD"/>
    <w:rsid w:val="006D0034"/>
    <w:rsid w:val="006D00D8"/>
    <w:rsid w:val="006D5463"/>
    <w:rsid w:val="006E015E"/>
    <w:rsid w:val="006E1973"/>
    <w:rsid w:val="006F03D4"/>
    <w:rsid w:val="006F6119"/>
    <w:rsid w:val="00700B1F"/>
    <w:rsid w:val="00707B91"/>
    <w:rsid w:val="00713822"/>
    <w:rsid w:val="00722C5C"/>
    <w:rsid w:val="007257E9"/>
    <w:rsid w:val="00731E58"/>
    <w:rsid w:val="00733B64"/>
    <w:rsid w:val="007353BE"/>
    <w:rsid w:val="00737B0B"/>
    <w:rsid w:val="00740105"/>
    <w:rsid w:val="00744B1E"/>
    <w:rsid w:val="00746BA7"/>
    <w:rsid w:val="00746DC1"/>
    <w:rsid w:val="00755394"/>
    <w:rsid w:val="00755ED8"/>
    <w:rsid w:val="00756AD4"/>
    <w:rsid w:val="00756D9C"/>
    <w:rsid w:val="007619BD"/>
    <w:rsid w:val="007656CF"/>
    <w:rsid w:val="00771C24"/>
    <w:rsid w:val="0077661F"/>
    <w:rsid w:val="007807DF"/>
    <w:rsid w:val="00781863"/>
    <w:rsid w:val="00792701"/>
    <w:rsid w:val="007A089B"/>
    <w:rsid w:val="007A0F1C"/>
    <w:rsid w:val="007C2A3F"/>
    <w:rsid w:val="007C45D0"/>
    <w:rsid w:val="007D3A47"/>
    <w:rsid w:val="007D5836"/>
    <w:rsid w:val="007E7030"/>
    <w:rsid w:val="007F34A4"/>
    <w:rsid w:val="007F6A7A"/>
    <w:rsid w:val="00800184"/>
    <w:rsid w:val="00800975"/>
    <w:rsid w:val="00803777"/>
    <w:rsid w:val="008042A7"/>
    <w:rsid w:val="00807009"/>
    <w:rsid w:val="00807ECA"/>
    <w:rsid w:val="00815563"/>
    <w:rsid w:val="008240DA"/>
    <w:rsid w:val="008429E5"/>
    <w:rsid w:val="008438FD"/>
    <w:rsid w:val="00846E00"/>
    <w:rsid w:val="00854A6A"/>
    <w:rsid w:val="00855443"/>
    <w:rsid w:val="00860A77"/>
    <w:rsid w:val="00867EA4"/>
    <w:rsid w:val="00880C14"/>
    <w:rsid w:val="0088305D"/>
    <w:rsid w:val="0088453B"/>
    <w:rsid w:val="00890025"/>
    <w:rsid w:val="00897D88"/>
    <w:rsid w:val="008A0319"/>
    <w:rsid w:val="008A22C1"/>
    <w:rsid w:val="008A5529"/>
    <w:rsid w:val="008B3DD8"/>
    <w:rsid w:val="008C009B"/>
    <w:rsid w:val="008C2F6D"/>
    <w:rsid w:val="008D0732"/>
    <w:rsid w:val="008D43E9"/>
    <w:rsid w:val="008D79DB"/>
    <w:rsid w:val="008E3C0E"/>
    <w:rsid w:val="008E421A"/>
    <w:rsid w:val="008E476B"/>
    <w:rsid w:val="008E4EFC"/>
    <w:rsid w:val="008F0F63"/>
    <w:rsid w:val="008F7F05"/>
    <w:rsid w:val="00901D05"/>
    <w:rsid w:val="00906800"/>
    <w:rsid w:val="00927C63"/>
    <w:rsid w:val="00932F50"/>
    <w:rsid w:val="009364DF"/>
    <w:rsid w:val="00945226"/>
    <w:rsid w:val="0094637B"/>
    <w:rsid w:val="00947311"/>
    <w:rsid w:val="00954DEC"/>
    <w:rsid w:val="00955233"/>
    <w:rsid w:val="00955A78"/>
    <w:rsid w:val="009607AE"/>
    <w:rsid w:val="00980A5C"/>
    <w:rsid w:val="0098432A"/>
    <w:rsid w:val="009875A4"/>
    <w:rsid w:val="009921B8"/>
    <w:rsid w:val="0099318B"/>
    <w:rsid w:val="009B624C"/>
    <w:rsid w:val="009C77C7"/>
    <w:rsid w:val="009D2753"/>
    <w:rsid w:val="009D34B8"/>
    <w:rsid w:val="009D4984"/>
    <w:rsid w:val="009D6901"/>
    <w:rsid w:val="009E00F2"/>
    <w:rsid w:val="009E4659"/>
    <w:rsid w:val="009E5BFC"/>
    <w:rsid w:val="009F4E19"/>
    <w:rsid w:val="009F7615"/>
    <w:rsid w:val="00A03857"/>
    <w:rsid w:val="00A06D89"/>
    <w:rsid w:val="00A07662"/>
    <w:rsid w:val="00A1006B"/>
    <w:rsid w:val="00A111D5"/>
    <w:rsid w:val="00A21B71"/>
    <w:rsid w:val="00A25111"/>
    <w:rsid w:val="00A25376"/>
    <w:rsid w:val="00A261F3"/>
    <w:rsid w:val="00A318A7"/>
    <w:rsid w:val="00A3409A"/>
    <w:rsid w:val="00A3439E"/>
    <w:rsid w:val="00A37F9E"/>
    <w:rsid w:val="00A40085"/>
    <w:rsid w:val="00A4359C"/>
    <w:rsid w:val="00A473B3"/>
    <w:rsid w:val="00A47DF6"/>
    <w:rsid w:val="00A57B5F"/>
    <w:rsid w:val="00A60E11"/>
    <w:rsid w:val="00A62149"/>
    <w:rsid w:val="00A63D35"/>
    <w:rsid w:val="00A64E0B"/>
    <w:rsid w:val="00A6553A"/>
    <w:rsid w:val="00A72A9D"/>
    <w:rsid w:val="00A7478D"/>
    <w:rsid w:val="00A7537C"/>
    <w:rsid w:val="00A8076C"/>
    <w:rsid w:val="00A821B1"/>
    <w:rsid w:val="00A9231C"/>
    <w:rsid w:val="00A9408D"/>
    <w:rsid w:val="00AA2532"/>
    <w:rsid w:val="00AB0F91"/>
    <w:rsid w:val="00AB230B"/>
    <w:rsid w:val="00AB253C"/>
    <w:rsid w:val="00AB6FA2"/>
    <w:rsid w:val="00AC17EF"/>
    <w:rsid w:val="00AC2E65"/>
    <w:rsid w:val="00AC72FB"/>
    <w:rsid w:val="00AD5568"/>
    <w:rsid w:val="00AD7D18"/>
    <w:rsid w:val="00AE1F88"/>
    <w:rsid w:val="00AE361F"/>
    <w:rsid w:val="00AE5370"/>
    <w:rsid w:val="00AE6047"/>
    <w:rsid w:val="00AF0376"/>
    <w:rsid w:val="00B03210"/>
    <w:rsid w:val="00B05EEE"/>
    <w:rsid w:val="00B11549"/>
    <w:rsid w:val="00B247A9"/>
    <w:rsid w:val="00B2588B"/>
    <w:rsid w:val="00B31656"/>
    <w:rsid w:val="00B32A8D"/>
    <w:rsid w:val="00B34080"/>
    <w:rsid w:val="00B35E89"/>
    <w:rsid w:val="00B435B5"/>
    <w:rsid w:val="00B43BF1"/>
    <w:rsid w:val="00B4555B"/>
    <w:rsid w:val="00B54772"/>
    <w:rsid w:val="00B565D8"/>
    <w:rsid w:val="00B568CA"/>
    <w:rsid w:val="00B5779A"/>
    <w:rsid w:val="00B57CB5"/>
    <w:rsid w:val="00B62376"/>
    <w:rsid w:val="00B64D24"/>
    <w:rsid w:val="00B679A6"/>
    <w:rsid w:val="00B7147D"/>
    <w:rsid w:val="00B7473D"/>
    <w:rsid w:val="00B75CFC"/>
    <w:rsid w:val="00B77429"/>
    <w:rsid w:val="00B80A53"/>
    <w:rsid w:val="00B853F9"/>
    <w:rsid w:val="00B92231"/>
    <w:rsid w:val="00B97616"/>
    <w:rsid w:val="00BA2CE6"/>
    <w:rsid w:val="00BA5559"/>
    <w:rsid w:val="00BA7D60"/>
    <w:rsid w:val="00BA7FEA"/>
    <w:rsid w:val="00BB018B"/>
    <w:rsid w:val="00BB208F"/>
    <w:rsid w:val="00BB642D"/>
    <w:rsid w:val="00BC0CF8"/>
    <w:rsid w:val="00BD0496"/>
    <w:rsid w:val="00BD1139"/>
    <w:rsid w:val="00BD1747"/>
    <w:rsid w:val="00BD2B06"/>
    <w:rsid w:val="00BD35FA"/>
    <w:rsid w:val="00BD5EE3"/>
    <w:rsid w:val="00BE367F"/>
    <w:rsid w:val="00C0639B"/>
    <w:rsid w:val="00C11F16"/>
    <w:rsid w:val="00C12425"/>
    <w:rsid w:val="00C14973"/>
    <w:rsid w:val="00C1643D"/>
    <w:rsid w:val="00C1657F"/>
    <w:rsid w:val="00C16759"/>
    <w:rsid w:val="00C261A9"/>
    <w:rsid w:val="00C34117"/>
    <w:rsid w:val="00C37CF2"/>
    <w:rsid w:val="00C42793"/>
    <w:rsid w:val="00C47362"/>
    <w:rsid w:val="00C47B94"/>
    <w:rsid w:val="00C601ED"/>
    <w:rsid w:val="00C737AD"/>
    <w:rsid w:val="00C7429E"/>
    <w:rsid w:val="00C74CCD"/>
    <w:rsid w:val="00C7527E"/>
    <w:rsid w:val="00C76C1F"/>
    <w:rsid w:val="00C76C63"/>
    <w:rsid w:val="00C82448"/>
    <w:rsid w:val="00C90DC7"/>
    <w:rsid w:val="00CA79D5"/>
    <w:rsid w:val="00CD719F"/>
    <w:rsid w:val="00CD773F"/>
    <w:rsid w:val="00CE0730"/>
    <w:rsid w:val="00CE5A5C"/>
    <w:rsid w:val="00CF6401"/>
    <w:rsid w:val="00D0166F"/>
    <w:rsid w:val="00D14CC6"/>
    <w:rsid w:val="00D17493"/>
    <w:rsid w:val="00D20213"/>
    <w:rsid w:val="00D20883"/>
    <w:rsid w:val="00D30245"/>
    <w:rsid w:val="00D31AB7"/>
    <w:rsid w:val="00D35DB2"/>
    <w:rsid w:val="00D3746F"/>
    <w:rsid w:val="00D47C3C"/>
    <w:rsid w:val="00D50D23"/>
    <w:rsid w:val="00D512BB"/>
    <w:rsid w:val="00D52B0B"/>
    <w:rsid w:val="00D53571"/>
    <w:rsid w:val="00D62015"/>
    <w:rsid w:val="00D72FF3"/>
    <w:rsid w:val="00D74B4A"/>
    <w:rsid w:val="00D7614B"/>
    <w:rsid w:val="00D762EB"/>
    <w:rsid w:val="00D83A28"/>
    <w:rsid w:val="00D90D87"/>
    <w:rsid w:val="00D92099"/>
    <w:rsid w:val="00D922FF"/>
    <w:rsid w:val="00D92CCF"/>
    <w:rsid w:val="00D96DC5"/>
    <w:rsid w:val="00DA3B1A"/>
    <w:rsid w:val="00DB589C"/>
    <w:rsid w:val="00DC2CAE"/>
    <w:rsid w:val="00DC3ED9"/>
    <w:rsid w:val="00DC6078"/>
    <w:rsid w:val="00DC79AD"/>
    <w:rsid w:val="00DD0F86"/>
    <w:rsid w:val="00DD2075"/>
    <w:rsid w:val="00DE1EF2"/>
    <w:rsid w:val="00DF2868"/>
    <w:rsid w:val="00DF79AC"/>
    <w:rsid w:val="00E02811"/>
    <w:rsid w:val="00E04E7B"/>
    <w:rsid w:val="00E13AE2"/>
    <w:rsid w:val="00E3145D"/>
    <w:rsid w:val="00E3160D"/>
    <w:rsid w:val="00E427BA"/>
    <w:rsid w:val="00E46094"/>
    <w:rsid w:val="00E557A0"/>
    <w:rsid w:val="00E6357F"/>
    <w:rsid w:val="00E640B1"/>
    <w:rsid w:val="00E72D74"/>
    <w:rsid w:val="00E7345F"/>
    <w:rsid w:val="00E84D00"/>
    <w:rsid w:val="00E907BC"/>
    <w:rsid w:val="00E97841"/>
    <w:rsid w:val="00EA1CC3"/>
    <w:rsid w:val="00EB2858"/>
    <w:rsid w:val="00EB3FA0"/>
    <w:rsid w:val="00EB4D49"/>
    <w:rsid w:val="00EC0C96"/>
    <w:rsid w:val="00EE21A6"/>
    <w:rsid w:val="00EE70B7"/>
    <w:rsid w:val="00EF5591"/>
    <w:rsid w:val="00EF6435"/>
    <w:rsid w:val="00EF6924"/>
    <w:rsid w:val="00F10237"/>
    <w:rsid w:val="00F10F6B"/>
    <w:rsid w:val="00F12283"/>
    <w:rsid w:val="00F124C3"/>
    <w:rsid w:val="00F23697"/>
    <w:rsid w:val="00F24FED"/>
    <w:rsid w:val="00F32832"/>
    <w:rsid w:val="00F36BB7"/>
    <w:rsid w:val="00F42BD3"/>
    <w:rsid w:val="00F61998"/>
    <w:rsid w:val="00F65EAE"/>
    <w:rsid w:val="00F84CFF"/>
    <w:rsid w:val="00F87EAA"/>
    <w:rsid w:val="00F9088F"/>
    <w:rsid w:val="00F92B25"/>
    <w:rsid w:val="00F93D79"/>
    <w:rsid w:val="00FA086D"/>
    <w:rsid w:val="00FA2EC5"/>
    <w:rsid w:val="00FA3645"/>
    <w:rsid w:val="00FB2ABD"/>
    <w:rsid w:val="00FB3809"/>
    <w:rsid w:val="00FB4D40"/>
    <w:rsid w:val="00FD146A"/>
    <w:rsid w:val="00FD279F"/>
    <w:rsid w:val="00FD6CAB"/>
    <w:rsid w:val="00FE6B6C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6F7E4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ind w:left="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1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TableGrid10">
    <w:name w:val="Table Grid1"/>
    <w:basedOn w:val="TableNormal"/>
    <w:next w:val="TableGrid"/>
    <w:uiPriority w:val="39"/>
    <w:rsid w:val="00CD773F"/>
    <w:pPr>
      <w:spacing w:after="0" w:line="240" w:lineRule="auto"/>
      <w:ind w:left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ahandsandvoices.or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rcwa.org/parent-to-paren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apave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fathersnetwork.org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sccsupport.or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%20McCormick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0BAC4C-DFE9-494C-83CB-B65E46F913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259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2022-06-01T01:01:00Z</dcterms:created>
  <dcterms:modified xsi:type="dcterms:W3CDTF">2022-06-01T01:01:00Z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