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7D5EC2FD" w:rsidR="00D83A28" w:rsidRDefault="000D30C7" w:rsidP="00D35DB2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September 20</w:t>
      </w:r>
      <w:r w:rsidR="008B3DD8">
        <w:rPr>
          <w:rFonts w:asciiTheme="majorHAnsi" w:hAnsiTheme="majorHAnsi"/>
          <w:sz w:val="20"/>
        </w:rPr>
        <w:t>, 2022</w:t>
      </w:r>
    </w:p>
    <w:p w14:paraId="16FC80D2" w14:textId="5B31F417" w:rsidR="00CA26C5" w:rsidRPr="005D6C70" w:rsidRDefault="00CA26C5" w:rsidP="00CA26C5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b/>
          <w:bCs/>
        </w:rPr>
      </w:pPr>
      <w:r w:rsidRPr="005D6C70">
        <w:rPr>
          <w:rFonts w:cstheme="minorHAnsi"/>
          <w:b/>
          <w:bCs/>
        </w:rPr>
        <w:t>Check</w:t>
      </w:r>
      <w:r w:rsidR="005D6C70" w:rsidRPr="005D6C70">
        <w:rPr>
          <w:rFonts w:cstheme="minorHAnsi"/>
          <w:b/>
          <w:bCs/>
        </w:rPr>
        <w:t>-</w:t>
      </w:r>
      <w:r w:rsidRPr="005D6C70">
        <w:rPr>
          <w:rFonts w:cstheme="minorHAnsi"/>
          <w:b/>
          <w:bCs/>
        </w:rPr>
        <w:t>In</w:t>
      </w:r>
    </w:p>
    <w:p w14:paraId="7AEAE96C" w14:textId="1C750D6F" w:rsidR="004A1FA7" w:rsidRPr="005D6C70" w:rsidRDefault="004A1FA7" w:rsidP="004A1FA7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5D6C70">
        <w:rPr>
          <w:rFonts w:cstheme="minorHAnsi"/>
        </w:rPr>
        <w:t>Attendees: Nelson Rascon, Colleen Bradley, Louis Mendoza, Vanessa Allen, Janise Schutz, Nikki Dyer, Jill McCormick</w:t>
      </w:r>
      <w:r w:rsidR="00363048">
        <w:rPr>
          <w:rFonts w:cstheme="minorHAnsi"/>
        </w:rPr>
        <w:t>, Tracie Hoppis</w:t>
      </w:r>
    </w:p>
    <w:p w14:paraId="02382EC6" w14:textId="4B16ED3F" w:rsidR="00CA26C5" w:rsidRPr="005D6C70" w:rsidRDefault="005D6C70" w:rsidP="00CA26C5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5D6C70">
        <w:rPr>
          <w:rFonts w:cstheme="minorHAnsi"/>
        </w:rPr>
        <w:t>Upcoming Events and Projects</w:t>
      </w:r>
    </w:p>
    <w:p w14:paraId="499857BD" w14:textId="6703B272" w:rsidR="005D6C70" w:rsidRDefault="00686F15" w:rsidP="005D6C70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Parent Portal Project, headed by </w:t>
      </w:r>
      <w:hyperlink r:id="rId12" w:history="1">
        <w:r w:rsidRPr="004D5225">
          <w:rPr>
            <w:rStyle w:val="Hyperlink"/>
            <w:rFonts w:asciiTheme="minorHAnsi" w:hAnsiTheme="minorHAnsi" w:cstheme="minorHAnsi"/>
          </w:rPr>
          <w:t>WSCC</w:t>
        </w:r>
      </w:hyperlink>
      <w:r>
        <w:rPr>
          <w:rFonts w:cstheme="minorHAnsi"/>
        </w:rPr>
        <w:t xml:space="preserve"> is in devel</w:t>
      </w:r>
      <w:r w:rsidR="004D5225">
        <w:rPr>
          <w:rFonts w:cstheme="minorHAnsi"/>
        </w:rPr>
        <w:t>opment</w:t>
      </w:r>
      <w:r w:rsidR="00835C95">
        <w:rPr>
          <w:rFonts w:cstheme="minorHAnsi"/>
        </w:rPr>
        <w:t xml:space="preserve">; </w:t>
      </w:r>
      <w:hyperlink r:id="rId13" w:history="1">
        <w:r w:rsidR="00835C95" w:rsidRPr="00277E11">
          <w:rPr>
            <w:rStyle w:val="Hyperlink"/>
            <w:rFonts w:asciiTheme="minorHAnsi" w:hAnsiTheme="minorHAnsi" w:cstheme="minorHAnsi"/>
          </w:rPr>
          <w:t>Workgroup</w:t>
        </w:r>
      </w:hyperlink>
      <w:r w:rsidR="00835C95">
        <w:rPr>
          <w:rFonts w:cstheme="minorHAnsi"/>
        </w:rPr>
        <w:t xml:space="preserve"> is every other Thursday </w:t>
      </w:r>
      <w:r w:rsidR="00277E11">
        <w:rPr>
          <w:rFonts w:cstheme="minorHAnsi"/>
        </w:rPr>
        <w:t>3-4</w:t>
      </w:r>
    </w:p>
    <w:p w14:paraId="2E5D0EFF" w14:textId="0D3EB862" w:rsidR="004D5225" w:rsidRPr="005D6C70" w:rsidRDefault="004D5225" w:rsidP="005D6C70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A few spots left for the </w:t>
      </w:r>
      <w:hyperlink r:id="rId14" w:history="1">
        <w:r w:rsidRPr="004D5225">
          <w:rPr>
            <w:rStyle w:val="Hyperlink"/>
            <w:rFonts w:asciiTheme="minorHAnsi" w:hAnsiTheme="minorHAnsi" w:cstheme="minorHAnsi"/>
          </w:rPr>
          <w:t>Dads Fall Weekend</w:t>
        </w:r>
      </w:hyperlink>
      <w:r>
        <w:rPr>
          <w:rFonts w:cstheme="minorHAnsi"/>
        </w:rPr>
        <w:t>, Oct. 7-9 in Ellensburg</w:t>
      </w:r>
    </w:p>
    <w:p w14:paraId="406701ED" w14:textId="7557014E" w:rsidR="00CA26C5" w:rsidRDefault="00F564CD" w:rsidP="00CA26C5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Event(s) for Next Year</w:t>
      </w:r>
    </w:p>
    <w:p w14:paraId="25D9FABC" w14:textId="7262E270" w:rsidR="00C5043E" w:rsidRDefault="00C5043E" w:rsidP="00C5043E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Feedback from last event</w:t>
      </w:r>
    </w:p>
    <w:p w14:paraId="5695E9B5" w14:textId="548716AE" w:rsidR="00C5043E" w:rsidRDefault="00146609" w:rsidP="00C5043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Only r</w:t>
      </w:r>
      <w:r w:rsidR="00C5043E">
        <w:rPr>
          <w:rFonts w:cstheme="minorHAnsi"/>
        </w:rPr>
        <w:t>esponses to the question “</w:t>
      </w:r>
      <w:r w:rsidR="00C5043E" w:rsidRPr="00C5043E">
        <w:rPr>
          <w:rFonts w:cstheme="minorHAnsi"/>
        </w:rPr>
        <w:t>What other training/information can the Washington State Leadership Initiative provide to help you in your work with families?</w:t>
      </w:r>
      <w:r w:rsidR="00C5043E">
        <w:rPr>
          <w:rFonts w:cstheme="minorHAnsi"/>
        </w:rPr>
        <w:t>”</w:t>
      </w:r>
    </w:p>
    <w:p w14:paraId="5011EE9D" w14:textId="2363F349" w:rsidR="00C5043E" w:rsidRDefault="00C5043E" w:rsidP="00C5043E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 w:rsidRPr="00C5043E">
        <w:rPr>
          <w:rFonts w:cstheme="minorHAnsi"/>
        </w:rPr>
        <w:t>Starting a 501c3</w:t>
      </w:r>
    </w:p>
    <w:p w14:paraId="5594D616" w14:textId="18C29BC6" w:rsidR="00C5043E" w:rsidRPr="00C5043E" w:rsidRDefault="00C5043E" w:rsidP="00C5043E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 w:rsidRPr="00C5043E">
        <w:rPr>
          <w:rFonts w:cstheme="minorHAnsi"/>
        </w:rPr>
        <w:t>Training on how to measure outcomes in ways that are significant to funders</w:t>
      </w:r>
    </w:p>
    <w:p w14:paraId="62D64CBB" w14:textId="4EC3D824" w:rsidR="00F564CD" w:rsidRDefault="00F564CD" w:rsidP="00F564CD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Theme or topic</w:t>
      </w:r>
      <w:r w:rsidR="00BD3B17">
        <w:rPr>
          <w:rFonts w:cstheme="minorHAnsi"/>
        </w:rPr>
        <w:t xml:space="preserve"> suggestions</w:t>
      </w:r>
    </w:p>
    <w:p w14:paraId="4A47C9E0" w14:textId="1615B10E" w:rsidR="00BD3B17" w:rsidRDefault="00BD3B17" w:rsidP="00BD3B1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Workforce development – family leaders becoming organizational leaders; what tools, support, and training are needed?</w:t>
      </w:r>
    </w:p>
    <w:p w14:paraId="5936203B" w14:textId="539374B5" w:rsidR="00973C25" w:rsidRPr="00B52ADE" w:rsidRDefault="00973C25" w:rsidP="00B52AD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Community Health Workers</w:t>
      </w:r>
      <w:r w:rsidR="00A466DB">
        <w:rPr>
          <w:rFonts w:cstheme="minorHAnsi"/>
        </w:rPr>
        <w:t xml:space="preserve"> being funded beyond primary care </w:t>
      </w:r>
      <w:r w:rsidR="00FD3986">
        <w:rPr>
          <w:rFonts w:cstheme="minorHAnsi"/>
        </w:rPr>
        <w:t>clinics,</w:t>
      </w:r>
      <w:r w:rsidR="00A466DB">
        <w:rPr>
          <w:rFonts w:cstheme="minorHAnsi"/>
        </w:rPr>
        <w:t xml:space="preserve"> advocating for expanded funding</w:t>
      </w:r>
      <w:r w:rsidR="00B52ADE">
        <w:rPr>
          <w:rFonts w:cstheme="minorHAnsi"/>
        </w:rPr>
        <w:t>; see how</w:t>
      </w:r>
      <w:r w:rsidR="00B52ADE" w:rsidRPr="00B52ADE">
        <w:rPr>
          <w:rFonts w:cstheme="minorHAnsi"/>
        </w:rPr>
        <w:t xml:space="preserve"> </w:t>
      </w:r>
      <w:r w:rsidR="00B52ADE">
        <w:rPr>
          <w:rFonts w:cstheme="minorHAnsi"/>
        </w:rPr>
        <w:t xml:space="preserve">AAP’s </w:t>
      </w:r>
      <w:r w:rsidR="00B52ADE">
        <w:rPr>
          <w:rFonts w:cstheme="minorHAnsi"/>
        </w:rPr>
        <w:t>First Year Families project</w:t>
      </w:r>
      <w:r w:rsidR="00B52ADE">
        <w:rPr>
          <w:rFonts w:cstheme="minorHAnsi"/>
        </w:rPr>
        <w:t xml:space="preserve"> can work in that</w:t>
      </w:r>
    </w:p>
    <w:p w14:paraId="60AC6CDD" w14:textId="4A62A0D3" w:rsidR="00A939C5" w:rsidRDefault="00A939C5" w:rsidP="00BD3B1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Getting involved with legislative and state workgroups and planning groups</w:t>
      </w:r>
    </w:p>
    <w:p w14:paraId="52FF05A9" w14:textId="1656A284" w:rsidR="00A939C5" w:rsidRDefault="00A939C5" w:rsidP="00BD3B1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Parent Portal Project</w:t>
      </w:r>
    </w:p>
    <w:p w14:paraId="14A556B5" w14:textId="21CD379F" w:rsidR="00DF21A9" w:rsidRDefault="00DF21A9" w:rsidP="00DF21A9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Will need input from the community to beta test and get it right</w:t>
      </w:r>
    </w:p>
    <w:p w14:paraId="5FA0CA08" w14:textId="66B3462A" w:rsidR="00A939C5" w:rsidRDefault="00A939C5" w:rsidP="00BD3B1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Get to know our organizations</w:t>
      </w:r>
    </w:p>
    <w:p w14:paraId="06979C77" w14:textId="43D64622" w:rsidR="00A939C5" w:rsidRDefault="00A939C5" w:rsidP="00A939C5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“Speed dating” </w:t>
      </w:r>
      <w:r w:rsidR="00B52ADE">
        <w:rPr>
          <w:rFonts w:cstheme="minorHAnsi"/>
        </w:rPr>
        <w:t xml:space="preserve">to introduce family organizations to providers, state agencies, </w:t>
      </w:r>
      <w:proofErr w:type="gramStart"/>
      <w:r w:rsidR="00B52ADE">
        <w:rPr>
          <w:rFonts w:cstheme="minorHAnsi"/>
        </w:rPr>
        <w:t>families</w:t>
      </w:r>
      <w:proofErr w:type="gramEnd"/>
      <w:r w:rsidR="00B52ADE">
        <w:rPr>
          <w:rFonts w:cstheme="minorHAnsi"/>
        </w:rPr>
        <w:t xml:space="preserve"> and each other</w:t>
      </w:r>
    </w:p>
    <w:p w14:paraId="0E4D4E10" w14:textId="77A65293" w:rsidR="00B52ADE" w:rsidRDefault="00B52ADE" w:rsidP="00A939C5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Once or twice a year</w:t>
      </w:r>
    </w:p>
    <w:p w14:paraId="42BAD74D" w14:textId="0425FBB6" w:rsidR="00B52ADE" w:rsidRDefault="00B52ADE" w:rsidP="00A939C5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Thematic, </w:t>
      </w:r>
      <w:proofErr w:type="gramStart"/>
      <w:r>
        <w:rPr>
          <w:rFonts w:cstheme="minorHAnsi"/>
        </w:rPr>
        <w:t>i.e.</w:t>
      </w:r>
      <w:proofErr w:type="gramEnd"/>
      <w:r>
        <w:rPr>
          <w:rFonts w:cstheme="minorHAnsi"/>
        </w:rPr>
        <w:t xml:space="preserve"> fathers, infants, transitions</w:t>
      </w:r>
    </w:p>
    <w:p w14:paraId="588E4322" w14:textId="0DDA4ED3" w:rsidR="00CA26C5" w:rsidRPr="004432CB" w:rsidRDefault="004432CB" w:rsidP="004432CB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Family Panel into one of our events</w:t>
      </w:r>
    </w:p>
    <w:sectPr w:rsidR="00CA26C5" w:rsidRPr="004432CB" w:rsidSect="005F25B0">
      <w:headerReference w:type="default" r:id="rId15"/>
      <w:headerReference w:type="first" r:id="rId16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45931DEE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</w:t>
          </w:r>
          <w:r w:rsidR="000D30C7">
            <w:rPr>
              <w:rStyle w:val="Emphasis"/>
            </w:rPr>
            <w:t>September 20</w:t>
          </w:r>
          <w:r w:rsidR="000D30C7" w:rsidRPr="000D30C7">
            <w:rPr>
              <w:rStyle w:val="Emphasis"/>
              <w:vertAlign w:val="superscript"/>
            </w:rPr>
            <w:t>th</w:t>
          </w:r>
          <w:proofErr w:type="gramStart"/>
          <w:r w:rsidR="000D30C7">
            <w:rPr>
              <w:rStyle w:val="Emphasis"/>
            </w:rPr>
            <w:t xml:space="preserve"> </w:t>
          </w:r>
          <w:r w:rsidR="006C37B4">
            <w:t>2022</w:t>
          </w:r>
          <w:proofErr w:type="gramEnd"/>
        </w:p>
        <w:p w14:paraId="6786A7D8" w14:textId="14671FAC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0D30C7">
            <w:t>9</w:t>
          </w:r>
          <w:r w:rsidR="007807DF">
            <w:t>:</w:t>
          </w:r>
          <w:r w:rsidR="00D762EB">
            <w:t>0</w:t>
          </w:r>
          <w:r w:rsidR="00890025">
            <w:t>0</w:t>
          </w:r>
          <w:r w:rsidR="007807DF">
            <w:t>-</w:t>
          </w:r>
          <w:r w:rsidR="000D30C7">
            <w:t>10</w:t>
          </w:r>
          <w:r w:rsidR="007807DF">
            <w:t>:00</w:t>
          </w:r>
          <w:r w:rsidR="000D30C7">
            <w:t>a</w:t>
          </w:r>
          <w:r w:rsidR="007807DF">
            <w:t>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A9B88D1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51D4"/>
    <w:rsid w:val="00052A9F"/>
    <w:rsid w:val="00054D10"/>
    <w:rsid w:val="00057671"/>
    <w:rsid w:val="000675A1"/>
    <w:rsid w:val="00076070"/>
    <w:rsid w:val="00077D6F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30C7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51AC"/>
    <w:rsid w:val="00135518"/>
    <w:rsid w:val="00140B6E"/>
    <w:rsid w:val="00140DAE"/>
    <w:rsid w:val="00146609"/>
    <w:rsid w:val="0015180F"/>
    <w:rsid w:val="00153CCF"/>
    <w:rsid w:val="00155EB7"/>
    <w:rsid w:val="00164D80"/>
    <w:rsid w:val="001746FC"/>
    <w:rsid w:val="00176A21"/>
    <w:rsid w:val="00177C7F"/>
    <w:rsid w:val="001909F0"/>
    <w:rsid w:val="00193653"/>
    <w:rsid w:val="0019386B"/>
    <w:rsid w:val="001A077A"/>
    <w:rsid w:val="001A6AC0"/>
    <w:rsid w:val="001C329C"/>
    <w:rsid w:val="001C4778"/>
    <w:rsid w:val="001C63A7"/>
    <w:rsid w:val="001D63EC"/>
    <w:rsid w:val="001E4266"/>
    <w:rsid w:val="001E7D29"/>
    <w:rsid w:val="001F24A1"/>
    <w:rsid w:val="001F36C2"/>
    <w:rsid w:val="00201957"/>
    <w:rsid w:val="00217640"/>
    <w:rsid w:val="002200D1"/>
    <w:rsid w:val="002202DD"/>
    <w:rsid w:val="00222570"/>
    <w:rsid w:val="00222713"/>
    <w:rsid w:val="0023128B"/>
    <w:rsid w:val="00232055"/>
    <w:rsid w:val="002404F5"/>
    <w:rsid w:val="002658DF"/>
    <w:rsid w:val="00275260"/>
    <w:rsid w:val="00276F4F"/>
    <w:rsid w:val="00276FA1"/>
    <w:rsid w:val="00277E1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133D"/>
    <w:rsid w:val="002D380A"/>
    <w:rsid w:val="002E17AB"/>
    <w:rsid w:val="002E4F42"/>
    <w:rsid w:val="002E7C2A"/>
    <w:rsid w:val="002F06FC"/>
    <w:rsid w:val="002F76DA"/>
    <w:rsid w:val="0030029E"/>
    <w:rsid w:val="003036B6"/>
    <w:rsid w:val="0032131A"/>
    <w:rsid w:val="003310BF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26DF"/>
    <w:rsid w:val="00363048"/>
    <w:rsid w:val="00364129"/>
    <w:rsid w:val="00364AB0"/>
    <w:rsid w:val="0037110D"/>
    <w:rsid w:val="00372A29"/>
    <w:rsid w:val="00383202"/>
    <w:rsid w:val="00384B07"/>
    <w:rsid w:val="003862D2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401AFA"/>
    <w:rsid w:val="00410612"/>
    <w:rsid w:val="004116A6"/>
    <w:rsid w:val="00411F8B"/>
    <w:rsid w:val="004203B0"/>
    <w:rsid w:val="00421F7F"/>
    <w:rsid w:val="004230D9"/>
    <w:rsid w:val="0042411A"/>
    <w:rsid w:val="004309D1"/>
    <w:rsid w:val="00442549"/>
    <w:rsid w:val="004432CB"/>
    <w:rsid w:val="004451B1"/>
    <w:rsid w:val="00450670"/>
    <w:rsid w:val="00450B59"/>
    <w:rsid w:val="00451BB4"/>
    <w:rsid w:val="00453DF8"/>
    <w:rsid w:val="00457C0D"/>
    <w:rsid w:val="00462E44"/>
    <w:rsid w:val="004643F6"/>
    <w:rsid w:val="00466C02"/>
    <w:rsid w:val="004701E1"/>
    <w:rsid w:val="004724BD"/>
    <w:rsid w:val="00477352"/>
    <w:rsid w:val="00481170"/>
    <w:rsid w:val="00491C23"/>
    <w:rsid w:val="00495C33"/>
    <w:rsid w:val="004A1FA7"/>
    <w:rsid w:val="004A7CEA"/>
    <w:rsid w:val="004B5C09"/>
    <w:rsid w:val="004B6459"/>
    <w:rsid w:val="004C3593"/>
    <w:rsid w:val="004C3EC2"/>
    <w:rsid w:val="004D13B7"/>
    <w:rsid w:val="004D437B"/>
    <w:rsid w:val="004D5225"/>
    <w:rsid w:val="004E227E"/>
    <w:rsid w:val="004E2860"/>
    <w:rsid w:val="004E7899"/>
    <w:rsid w:val="004F3DC5"/>
    <w:rsid w:val="004F6E28"/>
    <w:rsid w:val="00500DD1"/>
    <w:rsid w:val="00500EC8"/>
    <w:rsid w:val="00501628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3183"/>
    <w:rsid w:val="00554276"/>
    <w:rsid w:val="00554BC5"/>
    <w:rsid w:val="00557629"/>
    <w:rsid w:val="00564D17"/>
    <w:rsid w:val="00565A00"/>
    <w:rsid w:val="00570173"/>
    <w:rsid w:val="00572A00"/>
    <w:rsid w:val="005765FF"/>
    <w:rsid w:val="005770AE"/>
    <w:rsid w:val="00584242"/>
    <w:rsid w:val="00596631"/>
    <w:rsid w:val="005A0E8F"/>
    <w:rsid w:val="005A5296"/>
    <w:rsid w:val="005B231E"/>
    <w:rsid w:val="005B30B4"/>
    <w:rsid w:val="005B3185"/>
    <w:rsid w:val="005B5A0B"/>
    <w:rsid w:val="005C1767"/>
    <w:rsid w:val="005C5BFF"/>
    <w:rsid w:val="005C68CF"/>
    <w:rsid w:val="005D3902"/>
    <w:rsid w:val="005D6C70"/>
    <w:rsid w:val="005E0ED9"/>
    <w:rsid w:val="005E26A1"/>
    <w:rsid w:val="005E6AA6"/>
    <w:rsid w:val="005E7F9C"/>
    <w:rsid w:val="005F1438"/>
    <w:rsid w:val="005F1904"/>
    <w:rsid w:val="005F25B0"/>
    <w:rsid w:val="00606338"/>
    <w:rsid w:val="00612D80"/>
    <w:rsid w:val="0061395D"/>
    <w:rsid w:val="00616B41"/>
    <w:rsid w:val="00620AE8"/>
    <w:rsid w:val="00633CA5"/>
    <w:rsid w:val="0064628C"/>
    <w:rsid w:val="006467BA"/>
    <w:rsid w:val="0065214E"/>
    <w:rsid w:val="00655EE2"/>
    <w:rsid w:val="00657BEF"/>
    <w:rsid w:val="0066254C"/>
    <w:rsid w:val="006673BC"/>
    <w:rsid w:val="006735E5"/>
    <w:rsid w:val="00673D16"/>
    <w:rsid w:val="00680296"/>
    <w:rsid w:val="00682012"/>
    <w:rsid w:val="006853BC"/>
    <w:rsid w:val="00686F15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3AAB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2138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A0F1C"/>
    <w:rsid w:val="007C2A3F"/>
    <w:rsid w:val="007C45D0"/>
    <w:rsid w:val="007D3A47"/>
    <w:rsid w:val="007D5836"/>
    <w:rsid w:val="007E7030"/>
    <w:rsid w:val="007F34A4"/>
    <w:rsid w:val="007F6A7A"/>
    <w:rsid w:val="00800184"/>
    <w:rsid w:val="00800975"/>
    <w:rsid w:val="00803777"/>
    <w:rsid w:val="008042A7"/>
    <w:rsid w:val="008055F1"/>
    <w:rsid w:val="00807009"/>
    <w:rsid w:val="00807ECA"/>
    <w:rsid w:val="00815563"/>
    <w:rsid w:val="008240DA"/>
    <w:rsid w:val="00835C95"/>
    <w:rsid w:val="008429E5"/>
    <w:rsid w:val="008438FD"/>
    <w:rsid w:val="00846E00"/>
    <w:rsid w:val="00854A6A"/>
    <w:rsid w:val="00855443"/>
    <w:rsid w:val="00860A77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3DD8"/>
    <w:rsid w:val="008C009B"/>
    <w:rsid w:val="008C2F6D"/>
    <w:rsid w:val="008D0732"/>
    <w:rsid w:val="008D43E9"/>
    <w:rsid w:val="008D79DB"/>
    <w:rsid w:val="008E3C0E"/>
    <w:rsid w:val="008E421A"/>
    <w:rsid w:val="008E476B"/>
    <w:rsid w:val="008E4EFC"/>
    <w:rsid w:val="008F0F63"/>
    <w:rsid w:val="008F7F05"/>
    <w:rsid w:val="00901D05"/>
    <w:rsid w:val="00906800"/>
    <w:rsid w:val="00927C63"/>
    <w:rsid w:val="00932F50"/>
    <w:rsid w:val="009364DF"/>
    <w:rsid w:val="00945226"/>
    <w:rsid w:val="0094637B"/>
    <w:rsid w:val="00947311"/>
    <w:rsid w:val="00954DEC"/>
    <w:rsid w:val="00955233"/>
    <w:rsid w:val="00955A78"/>
    <w:rsid w:val="009607AE"/>
    <w:rsid w:val="00973C25"/>
    <w:rsid w:val="00980A5C"/>
    <w:rsid w:val="0098432A"/>
    <w:rsid w:val="009875A4"/>
    <w:rsid w:val="009921B8"/>
    <w:rsid w:val="0099318B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1182A"/>
    <w:rsid w:val="00A21B71"/>
    <w:rsid w:val="00A25111"/>
    <w:rsid w:val="00A25376"/>
    <w:rsid w:val="00A261F3"/>
    <w:rsid w:val="00A318A7"/>
    <w:rsid w:val="00A3409A"/>
    <w:rsid w:val="00A3439E"/>
    <w:rsid w:val="00A37F9E"/>
    <w:rsid w:val="00A40085"/>
    <w:rsid w:val="00A4359C"/>
    <w:rsid w:val="00A466DB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231C"/>
    <w:rsid w:val="00A939C5"/>
    <w:rsid w:val="00A9408D"/>
    <w:rsid w:val="00AA2532"/>
    <w:rsid w:val="00AB0F91"/>
    <w:rsid w:val="00AB230B"/>
    <w:rsid w:val="00AB253C"/>
    <w:rsid w:val="00AB6FA2"/>
    <w:rsid w:val="00AC17EF"/>
    <w:rsid w:val="00AC2E65"/>
    <w:rsid w:val="00AC72FB"/>
    <w:rsid w:val="00AC7AE0"/>
    <w:rsid w:val="00AD5568"/>
    <w:rsid w:val="00AD6F8B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1488F"/>
    <w:rsid w:val="00B247A9"/>
    <w:rsid w:val="00B2588B"/>
    <w:rsid w:val="00B31656"/>
    <w:rsid w:val="00B32A8D"/>
    <w:rsid w:val="00B34080"/>
    <w:rsid w:val="00B35E89"/>
    <w:rsid w:val="00B435B5"/>
    <w:rsid w:val="00B43BF1"/>
    <w:rsid w:val="00B4555B"/>
    <w:rsid w:val="00B52ADE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53F9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C0CF8"/>
    <w:rsid w:val="00BD0496"/>
    <w:rsid w:val="00BD1139"/>
    <w:rsid w:val="00BD1747"/>
    <w:rsid w:val="00BD2B06"/>
    <w:rsid w:val="00BD35FA"/>
    <w:rsid w:val="00BD3B17"/>
    <w:rsid w:val="00BD5EE3"/>
    <w:rsid w:val="00BE367F"/>
    <w:rsid w:val="00BF0DF1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5043E"/>
    <w:rsid w:val="00C601ED"/>
    <w:rsid w:val="00C737AD"/>
    <w:rsid w:val="00C7429E"/>
    <w:rsid w:val="00C74CCD"/>
    <w:rsid w:val="00C7527E"/>
    <w:rsid w:val="00C76C1F"/>
    <w:rsid w:val="00C76C63"/>
    <w:rsid w:val="00C804B7"/>
    <w:rsid w:val="00C811E6"/>
    <w:rsid w:val="00C82448"/>
    <w:rsid w:val="00C90DC7"/>
    <w:rsid w:val="00CA26C5"/>
    <w:rsid w:val="00CA79D5"/>
    <w:rsid w:val="00CD719F"/>
    <w:rsid w:val="00CD773F"/>
    <w:rsid w:val="00CE0730"/>
    <w:rsid w:val="00CE5A5C"/>
    <w:rsid w:val="00CF189B"/>
    <w:rsid w:val="00CF6401"/>
    <w:rsid w:val="00D0166F"/>
    <w:rsid w:val="00D14CC6"/>
    <w:rsid w:val="00D17493"/>
    <w:rsid w:val="00D20213"/>
    <w:rsid w:val="00D20883"/>
    <w:rsid w:val="00D30245"/>
    <w:rsid w:val="00D31AB7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7614B"/>
    <w:rsid w:val="00D762EB"/>
    <w:rsid w:val="00D83A28"/>
    <w:rsid w:val="00D90D87"/>
    <w:rsid w:val="00D92099"/>
    <w:rsid w:val="00D922FF"/>
    <w:rsid w:val="00D92CCF"/>
    <w:rsid w:val="00D96DC5"/>
    <w:rsid w:val="00DA3B1A"/>
    <w:rsid w:val="00DB589C"/>
    <w:rsid w:val="00DC2CAE"/>
    <w:rsid w:val="00DC3ED9"/>
    <w:rsid w:val="00DC6078"/>
    <w:rsid w:val="00DC79AD"/>
    <w:rsid w:val="00DD0F86"/>
    <w:rsid w:val="00DD2075"/>
    <w:rsid w:val="00DD47C9"/>
    <w:rsid w:val="00DE1EF2"/>
    <w:rsid w:val="00DF21A9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A5352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564CD"/>
    <w:rsid w:val="00F61998"/>
    <w:rsid w:val="00F65EAE"/>
    <w:rsid w:val="00F84CFF"/>
    <w:rsid w:val="00F87EAA"/>
    <w:rsid w:val="00F9088F"/>
    <w:rsid w:val="00F92B25"/>
    <w:rsid w:val="00F93D79"/>
    <w:rsid w:val="00FA086D"/>
    <w:rsid w:val="00FA2EC5"/>
    <w:rsid w:val="00FA3645"/>
    <w:rsid w:val="00FB2ABD"/>
    <w:rsid w:val="00FB3809"/>
    <w:rsid w:val="00FB4D40"/>
    <w:rsid w:val="00FD146A"/>
    <w:rsid w:val="00FD279F"/>
    <w:rsid w:val="00FD3986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sccsupport-org.zoom.us/j/8127349559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sccsupport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adsmove.org/support-groups-events-and-meetings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227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2022-10-03T23:10:00Z</dcterms:created>
  <dcterms:modified xsi:type="dcterms:W3CDTF">2022-10-04T01:28:00Z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