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793C09C9" w:rsidR="00D83A28" w:rsidRPr="0025380F" w:rsidRDefault="00935E19" w:rsidP="00D35DB2">
      <w:pPr>
        <w:pStyle w:val="Date"/>
        <w:spacing w:after="0" w:line="360" w:lineRule="auto"/>
        <w:rPr>
          <w:rFonts w:asciiTheme="majorHAnsi" w:hAnsiTheme="majorHAnsi"/>
          <w:sz w:val="22"/>
          <w:szCs w:val="28"/>
        </w:rPr>
      </w:pPr>
      <w:r w:rsidRPr="0025380F">
        <w:rPr>
          <w:rFonts w:asciiTheme="majorHAnsi" w:hAnsiTheme="majorHAnsi"/>
          <w:sz w:val="22"/>
          <w:szCs w:val="28"/>
        </w:rPr>
        <w:t>November 8</w:t>
      </w:r>
      <w:r w:rsidR="008B3DD8" w:rsidRPr="0025380F">
        <w:rPr>
          <w:rFonts w:asciiTheme="majorHAnsi" w:hAnsiTheme="majorHAnsi"/>
          <w:sz w:val="22"/>
          <w:szCs w:val="28"/>
        </w:rPr>
        <w:t>, 2022</w:t>
      </w:r>
    </w:p>
    <w:p w14:paraId="62D755C2" w14:textId="7E106067" w:rsidR="00F94AB3" w:rsidRPr="00932687" w:rsidRDefault="00935E19" w:rsidP="00F94AB3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Check</w:t>
      </w:r>
      <w:r w:rsidR="00C660A9" w:rsidRPr="00932687">
        <w:rPr>
          <w:rFonts w:cstheme="minorHAnsi"/>
        </w:rPr>
        <w:t>-</w:t>
      </w:r>
      <w:r w:rsidRPr="00932687">
        <w:rPr>
          <w:rFonts w:cstheme="minorHAnsi"/>
        </w:rPr>
        <w:t>In</w:t>
      </w:r>
    </w:p>
    <w:p w14:paraId="2534B218" w14:textId="15F66092" w:rsidR="00F94AB3" w:rsidRPr="00932687" w:rsidRDefault="00F94AB3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Participants: Jill McCormick, </w:t>
      </w:r>
      <w:r w:rsidRPr="00932687">
        <w:rPr>
          <w:rFonts w:cstheme="minorHAnsi"/>
        </w:rPr>
        <w:t>Tracie Hoppis</w:t>
      </w:r>
      <w:r w:rsidRPr="00932687">
        <w:rPr>
          <w:rFonts w:cstheme="minorHAnsi"/>
        </w:rPr>
        <w:t xml:space="preserve">, Nelson Rascon, </w:t>
      </w:r>
      <w:r w:rsidR="00C90B88" w:rsidRPr="00932687">
        <w:rPr>
          <w:rFonts w:cstheme="minorHAnsi"/>
        </w:rPr>
        <w:t>Janise Schutz</w:t>
      </w:r>
      <w:r w:rsidR="00575B81" w:rsidRPr="00932687">
        <w:rPr>
          <w:rFonts w:cstheme="minorHAnsi"/>
        </w:rPr>
        <w:t xml:space="preserve">, </w:t>
      </w:r>
      <w:r w:rsidRPr="00932687">
        <w:rPr>
          <w:rFonts w:cstheme="minorHAnsi"/>
        </w:rPr>
        <w:t>Christine Griffin, Colleen Bradley</w:t>
      </w:r>
      <w:r w:rsidR="00575B81" w:rsidRPr="00932687">
        <w:rPr>
          <w:rFonts w:cstheme="minorHAnsi"/>
        </w:rPr>
        <w:t xml:space="preserve">.  Welcome to </w:t>
      </w:r>
      <w:r w:rsidR="00575B81" w:rsidRPr="00932687">
        <w:rPr>
          <w:rFonts w:cstheme="minorHAnsi"/>
        </w:rPr>
        <w:t>Pattie Marshall</w:t>
      </w:r>
      <w:r w:rsidR="00575B81" w:rsidRPr="00932687">
        <w:rPr>
          <w:rFonts w:cstheme="minorHAnsi"/>
        </w:rPr>
        <w:t xml:space="preserve"> of </w:t>
      </w:r>
      <w:hyperlink r:id="rId12" w:history="1">
        <w:r w:rsidR="00575B81" w:rsidRPr="00932687">
          <w:rPr>
            <w:rStyle w:val="Hyperlink"/>
            <w:rFonts w:asciiTheme="minorHAnsi" w:hAnsiTheme="minorHAnsi" w:cstheme="minorHAnsi"/>
          </w:rPr>
          <w:t>Guided Pathways</w:t>
        </w:r>
      </w:hyperlink>
    </w:p>
    <w:p w14:paraId="4F7EE00A" w14:textId="3E29849E" w:rsidR="00935E19" w:rsidRPr="00932687" w:rsidRDefault="00C660A9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Upcoming</w:t>
      </w:r>
      <w:r w:rsidR="00935E19" w:rsidRPr="00932687">
        <w:rPr>
          <w:rFonts w:cstheme="minorHAnsi"/>
        </w:rPr>
        <w:t xml:space="preserve"> events</w:t>
      </w:r>
    </w:p>
    <w:p w14:paraId="2F57486F" w14:textId="77777777" w:rsidR="00044A7A" w:rsidRPr="00932687" w:rsidRDefault="000D063B" w:rsidP="000D063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hyperlink r:id="rId13" w:history="1">
        <w:r w:rsidRPr="00932687">
          <w:rPr>
            <w:rStyle w:val="Hyperlink"/>
            <w:rFonts w:asciiTheme="minorHAnsi" w:hAnsiTheme="minorHAnsi" w:cstheme="minorHAnsi"/>
          </w:rPr>
          <w:t>What’s Up Wednesdays, November 30</w:t>
        </w:r>
        <w:r w:rsidRPr="00932687">
          <w:rPr>
            <w:rStyle w:val="Hyperlink"/>
            <w:rFonts w:asciiTheme="minorHAnsi" w:hAnsiTheme="minorHAnsi" w:cstheme="minorHAnsi"/>
            <w:vertAlign w:val="superscript"/>
          </w:rPr>
          <w:t>th</w:t>
        </w:r>
      </w:hyperlink>
      <w:r w:rsidRPr="00932687">
        <w:rPr>
          <w:rFonts w:cstheme="minorHAnsi"/>
        </w:rPr>
        <w:t xml:space="preserve"> from Hands &amp; Voices</w:t>
      </w:r>
    </w:p>
    <w:p w14:paraId="59D17265" w14:textId="212F9CDC" w:rsidR="000D063B" w:rsidRPr="00932687" w:rsidRDefault="00044A7A" w:rsidP="000D063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Dads MOVE have two new peers in Pierce County</w:t>
      </w:r>
      <w:r w:rsidR="000D063B" w:rsidRPr="00932687">
        <w:rPr>
          <w:rFonts w:cstheme="minorHAnsi"/>
        </w:rPr>
        <w:t xml:space="preserve"> </w:t>
      </w:r>
    </w:p>
    <w:p w14:paraId="3AA16B7B" w14:textId="320DA5AC" w:rsidR="00C90B88" w:rsidRPr="00932687" w:rsidRDefault="00C90B88" w:rsidP="000D063B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WSCC hired new operations coordinator </w:t>
      </w:r>
    </w:p>
    <w:p w14:paraId="64CB4471" w14:textId="77777777" w:rsidR="00BE7C0E" w:rsidRPr="00932687" w:rsidRDefault="00935E19" w:rsidP="00BE7C0E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Event Planning</w:t>
      </w:r>
    </w:p>
    <w:p w14:paraId="5A50E051" w14:textId="67C2F3E2" w:rsidR="0090575D" w:rsidRPr="00932687" w:rsidRDefault="00573B10" w:rsidP="0090575D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6C8C6" wp14:editId="3D131A1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61925" cy="133350"/>
                <wp:effectExtent l="38100" t="19050" r="47625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1B383" id="Star: 5 Points 3" o:spid="_x0000_s1026" style="position:absolute;margin-left:0;margin-top:2.15pt;width:12.75pt;height:10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" path="m,50935r61850,l80963,r19112,50935l161925,50935,111887,82414r19113,50936l80963,101870,30925,133350,50038,82414,,50935xe" fillcolor="yellow" strokecolor="#ffc000" strokeweight="2pt">
                <v:path arrowok="t" o:connecttype="custom" o:connectlocs="0,50935;61850,50935;80963,0;100075,50935;161925,50935;111887,82414;131000,133350;80963,101870;30925,133350;50038,82414;0,50935" o:connectangles="0,0,0,0,0,0,0,0,0,0,0"/>
                <w10:wrap anchorx="margin"/>
              </v:shape>
            </w:pict>
          </mc:Fallback>
        </mc:AlternateContent>
      </w:r>
      <w:r w:rsidR="00BE7C0E" w:rsidRPr="00932687">
        <w:rPr>
          <w:rFonts w:cstheme="minorHAnsi"/>
        </w:rPr>
        <w:t>Get to know our organizations</w:t>
      </w:r>
      <w:r w:rsidR="00BE7C0E" w:rsidRPr="00932687">
        <w:rPr>
          <w:rFonts w:cstheme="minorHAnsi"/>
        </w:rPr>
        <w:t xml:space="preserve"> aka “speed dating”</w:t>
      </w:r>
    </w:p>
    <w:p w14:paraId="5F4031C1" w14:textId="4597B336" w:rsidR="00BE7C0E" w:rsidRPr="00932687" w:rsidRDefault="0090575D" w:rsidP="0090575D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Have an overall session to i</w:t>
      </w:r>
      <w:r w:rsidRPr="00932687">
        <w:rPr>
          <w:rFonts w:cstheme="minorHAnsi"/>
        </w:rPr>
        <w:t>ntroduce family organizations to providers, state agencies, families and each other</w:t>
      </w:r>
    </w:p>
    <w:p w14:paraId="55403C58" w14:textId="6533C0E6" w:rsidR="0090575D" w:rsidRPr="00932687" w:rsidRDefault="0090575D" w:rsidP="0090575D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 xml:space="preserve">Have break-out rooms where guests can </w:t>
      </w:r>
      <w:r w:rsidR="005866FC" w:rsidRPr="00932687">
        <w:rPr>
          <w:rFonts w:cstheme="minorHAnsi"/>
        </w:rPr>
        <w:t>talk in depth with organizations</w:t>
      </w:r>
    </w:p>
    <w:p w14:paraId="035A6E41" w14:textId="5943A2FA" w:rsidR="005866FC" w:rsidRPr="00932687" w:rsidRDefault="005866FC" w:rsidP="0090575D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Once or twice a year?</w:t>
      </w:r>
    </w:p>
    <w:p w14:paraId="4A16B48F" w14:textId="6B9D92A3" w:rsidR="00935E19" w:rsidRPr="00932687" w:rsidRDefault="00932687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Topic for conference or workshop</w:t>
      </w:r>
    </w:p>
    <w:p w14:paraId="5B6582BA" w14:textId="3964AAF0" w:rsidR="0025380F" w:rsidRDefault="00932687" w:rsidP="0093268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Coping with contracts</w:t>
      </w:r>
    </w:p>
    <w:p w14:paraId="6BF73CD1" w14:textId="4CCFB0F7" w:rsidR="0025380F" w:rsidRDefault="0025380F" w:rsidP="0093268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Getting involved with state planning and work groups</w:t>
      </w:r>
    </w:p>
    <w:p w14:paraId="40A6E8A5" w14:textId="344BA0CE" w:rsidR="00932687" w:rsidRDefault="00573B10" w:rsidP="00932687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43F2D" wp14:editId="3B39A472">
                <wp:simplePos x="0" y="0"/>
                <wp:positionH relativeFrom="margin">
                  <wp:posOffset>209550</wp:posOffset>
                </wp:positionH>
                <wp:positionV relativeFrom="paragraph">
                  <wp:posOffset>12065</wp:posOffset>
                </wp:positionV>
                <wp:extent cx="161925" cy="133350"/>
                <wp:effectExtent l="38100" t="19050" r="47625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A9E4" id="Star: 5 Points 5" o:spid="_x0000_s1026" style="position:absolute;margin-left:16.5pt;margin-top:.95pt;width:12.75pt;height:10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" path="m,50935r61850,l80963,r19112,50935l161925,50935,111887,82414r19113,50936l80963,101870,30925,133350,50038,82414,,50935xe" fillcolor="yellow" strokecolor="#ffc000" strokeweight="2pt">
                <v:path arrowok="t" o:connecttype="custom" o:connectlocs="0,50935;61850,50935;80963,0;100075,50935;161925,50935;111887,82414;131000,133350;80963,101870;30925,133350;50038,82414;0,50935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</w:rPr>
        <w:t>Workforce development</w:t>
      </w:r>
    </w:p>
    <w:p w14:paraId="5464DA2C" w14:textId="211CF1CC" w:rsidR="008020E1" w:rsidRDefault="008020E1" w:rsidP="008020E1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Could do no-strings-attached trainings for parents who are unsure if they wish to pursue a job in CYSHCN services</w:t>
      </w:r>
    </w:p>
    <w:p w14:paraId="6E74D175" w14:textId="289E5B8E" w:rsidR="006444EE" w:rsidRDefault="006444EE" w:rsidP="008020E1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What trainings need to be available to start carriers in </w:t>
      </w:r>
      <w:r w:rsidRPr="006444EE">
        <w:rPr>
          <w:rFonts w:cstheme="minorHAnsi"/>
        </w:rPr>
        <w:t>CYSHCN services</w:t>
      </w:r>
      <w:r>
        <w:rPr>
          <w:rFonts w:cstheme="minorHAnsi"/>
        </w:rPr>
        <w:t>?</w:t>
      </w:r>
    </w:p>
    <w:p w14:paraId="5E2B1F1D" w14:textId="3E03BD28" w:rsidR="00082E15" w:rsidRDefault="00082E15" w:rsidP="008020E1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pathways are there beyond Certified Peer Counselor options?</w:t>
      </w:r>
    </w:p>
    <w:p w14:paraId="307C8C29" w14:textId="4E3FFACB" w:rsidR="00666627" w:rsidRPr="00932687" w:rsidRDefault="00666627" w:rsidP="008020E1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How to support those family members who want to take on the work? </w:t>
      </w:r>
    </w:p>
    <w:p w14:paraId="6419AAF6" w14:textId="77777777" w:rsidR="00935E19" w:rsidRPr="00932687" w:rsidRDefault="00935E19" w:rsidP="00935E19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</w:rPr>
      </w:pPr>
      <w:r w:rsidRPr="00932687">
        <w:rPr>
          <w:rFonts w:cstheme="minorHAnsi"/>
        </w:rPr>
        <w:t>Next Meeting</w:t>
      </w:r>
    </w:p>
    <w:p w14:paraId="47C0977A" w14:textId="6B9CF63F" w:rsidR="00935E19" w:rsidRPr="00932687" w:rsidRDefault="00044A7A" w:rsidP="00935E19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hyperlink r:id="rId14" w:history="1">
        <w:r w:rsidRPr="00932687">
          <w:rPr>
            <w:rStyle w:val="Hyperlink"/>
            <w:rFonts w:asciiTheme="minorHAnsi" w:hAnsiTheme="minorHAnsi" w:cstheme="minorHAnsi"/>
          </w:rPr>
          <w:t>Vote for the time and date of the December meeting on doodle.</w:t>
        </w:r>
      </w:hyperlink>
    </w:p>
    <w:p w14:paraId="588E4322" w14:textId="21EEB789" w:rsidR="00CA26C5" w:rsidRPr="004432CB" w:rsidRDefault="00CA26C5" w:rsidP="00044A7A">
      <w:pPr>
        <w:pStyle w:val="ListParagraph"/>
        <w:spacing w:after="160" w:line="259" w:lineRule="auto"/>
        <w:ind w:left="360"/>
        <w:rPr>
          <w:rFonts w:cstheme="minorHAnsi"/>
        </w:rPr>
      </w:pPr>
    </w:p>
    <w:sectPr w:rsidR="00CA26C5" w:rsidRPr="004432CB" w:rsidSect="005F25B0">
      <w:headerReference w:type="default" r:id="rId15"/>
      <w:headerReference w:type="first" r:id="rId16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282AC75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</w:t>
          </w:r>
          <w:r w:rsidR="00B31CCD">
            <w:rPr>
              <w:rStyle w:val="Emphasis"/>
            </w:rPr>
            <w:t>November 8</w:t>
          </w:r>
          <w:r w:rsidR="00B31CCD" w:rsidRPr="00B31CCD">
            <w:rPr>
              <w:rStyle w:val="Emphasis"/>
              <w:vertAlign w:val="superscript"/>
            </w:rPr>
            <w:t>th</w:t>
          </w:r>
          <w:r w:rsidR="00B31CCD">
            <w:rPr>
              <w:rStyle w:val="Emphasis"/>
            </w:rPr>
            <w:t xml:space="preserve"> </w:t>
          </w:r>
          <w:r w:rsidR="000D30C7">
            <w:rPr>
              <w:rStyle w:val="Emphasis"/>
            </w:rPr>
            <w:t xml:space="preserve"> </w:t>
          </w:r>
          <w:r w:rsidR="006C37B4">
            <w:t>2022</w:t>
          </w:r>
        </w:p>
        <w:p w14:paraId="6786A7D8" w14:textId="3475155A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B31CCD">
            <w:t>10</w:t>
          </w:r>
          <w:r w:rsidR="007807DF">
            <w:t>:</w:t>
          </w:r>
          <w:r w:rsidR="00D762EB">
            <w:t>0</w:t>
          </w:r>
          <w:r w:rsidR="00890025">
            <w:t>0</w:t>
          </w:r>
          <w:r w:rsidR="007807DF">
            <w:t>-</w:t>
          </w:r>
          <w:r w:rsidR="000D30C7">
            <w:t>1</w:t>
          </w:r>
          <w:r w:rsidR="00B31CCD">
            <w:t>1</w:t>
          </w:r>
          <w:r w:rsidR="007807DF">
            <w:t>:00</w:t>
          </w:r>
          <w:r w:rsidR="000D30C7">
            <w:t>a</w:t>
          </w:r>
          <w:r w:rsidR="007807DF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A9B88D16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4A7A"/>
    <w:rsid w:val="000451D4"/>
    <w:rsid w:val="00052A9F"/>
    <w:rsid w:val="00054D10"/>
    <w:rsid w:val="00057671"/>
    <w:rsid w:val="000675A1"/>
    <w:rsid w:val="00076070"/>
    <w:rsid w:val="00077D6F"/>
    <w:rsid w:val="00082E15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063B"/>
    <w:rsid w:val="000D30C7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46609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329C"/>
    <w:rsid w:val="001C4778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5380F"/>
    <w:rsid w:val="002658DF"/>
    <w:rsid w:val="00275260"/>
    <w:rsid w:val="00276F4F"/>
    <w:rsid w:val="00276FA1"/>
    <w:rsid w:val="00277E1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133D"/>
    <w:rsid w:val="002D380A"/>
    <w:rsid w:val="002E17AB"/>
    <w:rsid w:val="002E4F42"/>
    <w:rsid w:val="002E7C2A"/>
    <w:rsid w:val="002F06FC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26DF"/>
    <w:rsid w:val="00363048"/>
    <w:rsid w:val="00364129"/>
    <w:rsid w:val="00364AB0"/>
    <w:rsid w:val="0037110D"/>
    <w:rsid w:val="00372A29"/>
    <w:rsid w:val="00383202"/>
    <w:rsid w:val="00384B07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6A6"/>
    <w:rsid w:val="00411F8B"/>
    <w:rsid w:val="004203B0"/>
    <w:rsid w:val="00421F7F"/>
    <w:rsid w:val="004230D9"/>
    <w:rsid w:val="0042411A"/>
    <w:rsid w:val="004309D1"/>
    <w:rsid w:val="00442549"/>
    <w:rsid w:val="004432CB"/>
    <w:rsid w:val="004451B1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A1FA7"/>
    <w:rsid w:val="004A7CEA"/>
    <w:rsid w:val="004B5C09"/>
    <w:rsid w:val="004B6459"/>
    <w:rsid w:val="004C3593"/>
    <w:rsid w:val="004C3EC2"/>
    <w:rsid w:val="004D0D8F"/>
    <w:rsid w:val="004D13B7"/>
    <w:rsid w:val="004D437B"/>
    <w:rsid w:val="004D5225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3183"/>
    <w:rsid w:val="00554276"/>
    <w:rsid w:val="00554BC5"/>
    <w:rsid w:val="00557629"/>
    <w:rsid w:val="00564D17"/>
    <w:rsid w:val="00565A00"/>
    <w:rsid w:val="00570173"/>
    <w:rsid w:val="00572A00"/>
    <w:rsid w:val="00573B10"/>
    <w:rsid w:val="00575B81"/>
    <w:rsid w:val="005765FF"/>
    <w:rsid w:val="005770AE"/>
    <w:rsid w:val="00584242"/>
    <w:rsid w:val="005866FC"/>
    <w:rsid w:val="00596631"/>
    <w:rsid w:val="005A0E8F"/>
    <w:rsid w:val="005A5296"/>
    <w:rsid w:val="005B231E"/>
    <w:rsid w:val="005B30B4"/>
    <w:rsid w:val="005B3185"/>
    <w:rsid w:val="005B5A0B"/>
    <w:rsid w:val="005C1767"/>
    <w:rsid w:val="005C5BFF"/>
    <w:rsid w:val="005C68CF"/>
    <w:rsid w:val="005D3902"/>
    <w:rsid w:val="005D6C70"/>
    <w:rsid w:val="005E0ED9"/>
    <w:rsid w:val="005E26A1"/>
    <w:rsid w:val="005E6AA6"/>
    <w:rsid w:val="005E7F9C"/>
    <w:rsid w:val="005F1438"/>
    <w:rsid w:val="005F1904"/>
    <w:rsid w:val="005F25B0"/>
    <w:rsid w:val="00606338"/>
    <w:rsid w:val="00612D80"/>
    <w:rsid w:val="0061395D"/>
    <w:rsid w:val="00616B41"/>
    <w:rsid w:val="00620AE8"/>
    <w:rsid w:val="00633CA5"/>
    <w:rsid w:val="006444EE"/>
    <w:rsid w:val="0064628C"/>
    <w:rsid w:val="006467BA"/>
    <w:rsid w:val="0065214E"/>
    <w:rsid w:val="00655EE2"/>
    <w:rsid w:val="00657BEF"/>
    <w:rsid w:val="0066254C"/>
    <w:rsid w:val="00666627"/>
    <w:rsid w:val="006673BC"/>
    <w:rsid w:val="006735E5"/>
    <w:rsid w:val="00673D16"/>
    <w:rsid w:val="00680296"/>
    <w:rsid w:val="00682012"/>
    <w:rsid w:val="006853BC"/>
    <w:rsid w:val="00686F15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3AAB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2138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20E1"/>
    <w:rsid w:val="00803777"/>
    <w:rsid w:val="008042A7"/>
    <w:rsid w:val="008055F1"/>
    <w:rsid w:val="00807009"/>
    <w:rsid w:val="00807ECA"/>
    <w:rsid w:val="00815563"/>
    <w:rsid w:val="008240DA"/>
    <w:rsid w:val="00835C95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3DD8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1D05"/>
    <w:rsid w:val="0090575D"/>
    <w:rsid w:val="00906800"/>
    <w:rsid w:val="00927C63"/>
    <w:rsid w:val="00932687"/>
    <w:rsid w:val="00932F50"/>
    <w:rsid w:val="00935E19"/>
    <w:rsid w:val="009364DF"/>
    <w:rsid w:val="00945226"/>
    <w:rsid w:val="0094637B"/>
    <w:rsid w:val="00947311"/>
    <w:rsid w:val="00954DEC"/>
    <w:rsid w:val="00955233"/>
    <w:rsid w:val="00955A78"/>
    <w:rsid w:val="009607AE"/>
    <w:rsid w:val="00973C25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1182A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66DB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39C5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C7AE0"/>
    <w:rsid w:val="00AD5568"/>
    <w:rsid w:val="00AD6F8B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1488F"/>
    <w:rsid w:val="00B1696B"/>
    <w:rsid w:val="00B247A9"/>
    <w:rsid w:val="00B2588B"/>
    <w:rsid w:val="00B31656"/>
    <w:rsid w:val="00B31CCD"/>
    <w:rsid w:val="00B32A8D"/>
    <w:rsid w:val="00B34080"/>
    <w:rsid w:val="00B35E89"/>
    <w:rsid w:val="00B435B5"/>
    <w:rsid w:val="00B43BF1"/>
    <w:rsid w:val="00B4555B"/>
    <w:rsid w:val="00B52ADE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3B17"/>
    <w:rsid w:val="00BD5EE3"/>
    <w:rsid w:val="00BE367F"/>
    <w:rsid w:val="00BE7C0E"/>
    <w:rsid w:val="00BF0DF1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5043E"/>
    <w:rsid w:val="00C601ED"/>
    <w:rsid w:val="00C660A9"/>
    <w:rsid w:val="00C737AD"/>
    <w:rsid w:val="00C7429E"/>
    <w:rsid w:val="00C74CCD"/>
    <w:rsid w:val="00C7527E"/>
    <w:rsid w:val="00C76C1F"/>
    <w:rsid w:val="00C76C63"/>
    <w:rsid w:val="00C804B7"/>
    <w:rsid w:val="00C811E6"/>
    <w:rsid w:val="00C82448"/>
    <w:rsid w:val="00C90B88"/>
    <w:rsid w:val="00C90DC7"/>
    <w:rsid w:val="00CA26C5"/>
    <w:rsid w:val="00CA79D5"/>
    <w:rsid w:val="00CD719F"/>
    <w:rsid w:val="00CD773F"/>
    <w:rsid w:val="00CE0730"/>
    <w:rsid w:val="00CE5A5C"/>
    <w:rsid w:val="00CF189B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D47C9"/>
    <w:rsid w:val="00DE1EF2"/>
    <w:rsid w:val="00DF21A9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A5352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564CD"/>
    <w:rsid w:val="00F61998"/>
    <w:rsid w:val="00F65EAE"/>
    <w:rsid w:val="00F84CFF"/>
    <w:rsid w:val="00F87EAA"/>
    <w:rsid w:val="00F9088F"/>
    <w:rsid w:val="00F92B25"/>
    <w:rsid w:val="00F93D79"/>
    <w:rsid w:val="00F94AB3"/>
    <w:rsid w:val="00FA086D"/>
    <w:rsid w:val="00FA2EC5"/>
    <w:rsid w:val="00FA3645"/>
    <w:rsid w:val="00FB2ABD"/>
    <w:rsid w:val="00FB3809"/>
    <w:rsid w:val="00FB4D40"/>
    <w:rsid w:val="00FD146A"/>
    <w:rsid w:val="00FD279F"/>
    <w:rsid w:val="00FD3986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handsandvoices.org/event/whats-up-wednesday-que-tal-miercoles-2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uidedpathways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odle.com/meeting/participate/id/avlL6WVd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199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2022-11-12T23:06:00Z</dcterms:created>
  <dcterms:modified xsi:type="dcterms:W3CDTF">2022-11-13T01:56:00Z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