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6C3753F" w:rsidR="00D83A28" w:rsidRPr="0025380F" w:rsidRDefault="002E6AFF" w:rsidP="00D35DB2">
      <w:pPr>
        <w:pStyle w:val="Date"/>
        <w:spacing w:after="0" w:line="360" w:lineRule="auto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 xml:space="preserve">December </w:t>
      </w:r>
      <w:r w:rsidR="001C25B3">
        <w:rPr>
          <w:rFonts w:asciiTheme="majorHAnsi" w:hAnsiTheme="majorHAnsi"/>
          <w:sz w:val="22"/>
          <w:szCs w:val="28"/>
        </w:rPr>
        <w:t>9</w:t>
      </w:r>
      <w:r w:rsidR="008B3DD8" w:rsidRPr="0025380F">
        <w:rPr>
          <w:rFonts w:asciiTheme="majorHAnsi" w:hAnsiTheme="majorHAnsi"/>
          <w:sz w:val="22"/>
          <w:szCs w:val="28"/>
        </w:rPr>
        <w:t>, 2022</w:t>
      </w:r>
    </w:p>
    <w:p w14:paraId="62D755C2" w14:textId="7E106067" w:rsidR="00F94AB3" w:rsidRPr="00932687" w:rsidRDefault="00935E19" w:rsidP="00F94AB3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Check</w:t>
      </w:r>
      <w:r w:rsidR="00C660A9" w:rsidRPr="00932687">
        <w:rPr>
          <w:rFonts w:cstheme="minorHAnsi"/>
        </w:rPr>
        <w:t>-</w:t>
      </w:r>
      <w:r w:rsidRPr="00932687">
        <w:rPr>
          <w:rFonts w:cstheme="minorHAnsi"/>
        </w:rPr>
        <w:t>In</w:t>
      </w:r>
    </w:p>
    <w:p w14:paraId="2534B218" w14:textId="19B0F727" w:rsidR="00F94AB3" w:rsidRPr="00932687" w:rsidRDefault="00F94AB3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Participants: Jill McCormick, Nelson Rascon, </w:t>
      </w:r>
      <w:r w:rsidR="00C90B88" w:rsidRPr="00932687">
        <w:rPr>
          <w:rFonts w:cstheme="minorHAnsi"/>
        </w:rPr>
        <w:t>Janise Schutz</w:t>
      </w:r>
      <w:r w:rsidR="00575B81" w:rsidRPr="00932687">
        <w:rPr>
          <w:rFonts w:cstheme="minorHAnsi"/>
        </w:rPr>
        <w:t xml:space="preserve">, </w:t>
      </w:r>
      <w:r w:rsidRPr="00932687">
        <w:rPr>
          <w:rFonts w:cstheme="minorHAnsi"/>
        </w:rPr>
        <w:t>Christine Griffin, Colleen Bradley</w:t>
      </w:r>
      <w:r w:rsidR="00716AE6">
        <w:rPr>
          <w:rFonts w:cstheme="minorHAnsi"/>
        </w:rPr>
        <w:t xml:space="preserve">, </w:t>
      </w:r>
      <w:r w:rsidR="00575B81" w:rsidRPr="00932687">
        <w:rPr>
          <w:rFonts w:cstheme="minorHAnsi"/>
        </w:rPr>
        <w:t xml:space="preserve">Pattie Marshall </w:t>
      </w:r>
    </w:p>
    <w:p w14:paraId="4F7EE00A" w14:textId="1F77C97A" w:rsidR="00935E19" w:rsidRDefault="00C660A9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Upcoming</w:t>
      </w:r>
      <w:r w:rsidR="00935E19" w:rsidRPr="00932687">
        <w:rPr>
          <w:rFonts w:cstheme="minorHAnsi"/>
        </w:rPr>
        <w:t xml:space="preserve"> events</w:t>
      </w:r>
      <w:r w:rsidR="00900220">
        <w:rPr>
          <w:rFonts w:cstheme="minorHAnsi"/>
        </w:rPr>
        <w:t xml:space="preserve"> &amp; Notices</w:t>
      </w:r>
    </w:p>
    <w:p w14:paraId="51791FAA" w14:textId="7F3461C7" w:rsidR="00900220" w:rsidRDefault="008B2E8B" w:rsidP="00900220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hyperlink r:id="rId12" w:history="1">
        <w:r w:rsidR="00900220" w:rsidRPr="00900220">
          <w:rPr>
            <w:rStyle w:val="Hyperlink"/>
            <w:rFonts w:asciiTheme="minorHAnsi" w:hAnsiTheme="minorHAnsi" w:cstheme="minorHAnsi"/>
          </w:rPr>
          <w:t>WSCC Workgroups</w:t>
        </w:r>
      </w:hyperlink>
      <w:r w:rsidR="00900220">
        <w:rPr>
          <w:rFonts w:cstheme="minorHAnsi"/>
        </w:rPr>
        <w:t xml:space="preserve"> need more participants</w:t>
      </w:r>
      <w:r w:rsidR="00C13381">
        <w:rPr>
          <w:rFonts w:cstheme="minorHAnsi"/>
        </w:rPr>
        <w:t>; Parent Portal project proceeding but needs more input</w:t>
      </w:r>
    </w:p>
    <w:p w14:paraId="4217C074" w14:textId="1EDB4DF4" w:rsidR="00C13381" w:rsidRDefault="00C13381" w:rsidP="00900220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New peers in </w:t>
      </w:r>
      <w:hyperlink r:id="rId13" w:history="1">
        <w:proofErr w:type="spellStart"/>
        <w:r w:rsidRPr="00C13381">
          <w:rPr>
            <w:rStyle w:val="Hyperlink"/>
            <w:rFonts w:asciiTheme="minorHAnsi" w:hAnsiTheme="minorHAnsi" w:cstheme="minorHAnsi"/>
          </w:rPr>
          <w:t>DadsMOVE</w:t>
        </w:r>
        <w:proofErr w:type="spellEnd"/>
      </w:hyperlink>
    </w:p>
    <w:p w14:paraId="5E4A5A1D" w14:textId="1624A828" w:rsidR="008D20AF" w:rsidRPr="00932687" w:rsidRDefault="008D20AF" w:rsidP="00900220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Hands &amp; Voices is looking for </w:t>
      </w:r>
      <w:hyperlink r:id="rId14" w:history="1">
        <w:r w:rsidRPr="008D20AF">
          <w:rPr>
            <w:rStyle w:val="Hyperlink"/>
            <w:rFonts w:asciiTheme="minorHAnsi" w:hAnsiTheme="minorHAnsi" w:cstheme="minorHAnsi"/>
          </w:rPr>
          <w:t>new board members</w:t>
        </w:r>
      </w:hyperlink>
      <w:r w:rsidR="00D85C6A">
        <w:rPr>
          <w:rFonts w:cstheme="minorHAnsi"/>
        </w:rPr>
        <w:t>; Infant mental health series for new year</w:t>
      </w:r>
    </w:p>
    <w:p w14:paraId="35AC2774" w14:textId="389FCC30" w:rsidR="00F4469D" w:rsidRDefault="00F4469D" w:rsidP="00F4469D">
      <w:pPr>
        <w:pStyle w:val="ListParagraph"/>
        <w:numPr>
          <w:ilvl w:val="0"/>
          <w:numId w:val="21"/>
        </w:numPr>
        <w:rPr>
          <w:rFonts w:cstheme="minorHAnsi"/>
        </w:rPr>
      </w:pPr>
      <w:r w:rsidRPr="00F4469D">
        <w:rPr>
          <w:rFonts w:cstheme="minorHAnsi"/>
        </w:rPr>
        <w:t>Workforce Development Event</w:t>
      </w:r>
    </w:p>
    <w:p w14:paraId="65691F1B" w14:textId="1168B9D6" w:rsidR="00470411" w:rsidRDefault="00470411" w:rsidP="00470411">
      <w:pPr>
        <w:pStyle w:val="ListParagraph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 xml:space="preserve">Helping to create and foster the new generation of non-profit CYSHCN workers </w:t>
      </w:r>
    </w:p>
    <w:p w14:paraId="79AE1471" w14:textId="0C34DE6A" w:rsidR="00BE5ABB" w:rsidRPr="0062539C" w:rsidRDefault="00BE5ABB" w:rsidP="0062539C">
      <w:pPr>
        <w:pStyle w:val="ListParagraph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Developing younger family leaders</w:t>
      </w:r>
      <w:r w:rsidR="0062539C" w:rsidRPr="0062539C">
        <w:rPr>
          <w:rFonts w:cstheme="minorHAnsi"/>
        </w:rPr>
        <w:t xml:space="preserve"> </w:t>
      </w:r>
      <w:r w:rsidR="0062539C">
        <w:rPr>
          <w:rFonts w:cstheme="minorHAnsi"/>
        </w:rPr>
        <w:t>- light a spark in them</w:t>
      </w:r>
    </w:p>
    <w:p w14:paraId="482E06AE" w14:textId="4897D3F8" w:rsidR="00387955" w:rsidRDefault="00387955" w:rsidP="00470411">
      <w:pPr>
        <w:pStyle w:val="ListParagraph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Christine’s “Becoming the Genie” presentation?</w:t>
      </w:r>
    </w:p>
    <w:p w14:paraId="3EB4F0BD" w14:textId="55B695EC" w:rsidR="00F4469D" w:rsidRDefault="00F4469D" w:rsidP="00F4469D">
      <w:pPr>
        <w:pStyle w:val="ListParagraph"/>
        <w:numPr>
          <w:ilvl w:val="0"/>
          <w:numId w:val="21"/>
        </w:numPr>
        <w:rPr>
          <w:rFonts w:cstheme="minorHAnsi"/>
        </w:rPr>
      </w:pPr>
      <w:r w:rsidRPr="00F4469D">
        <w:rPr>
          <w:rFonts w:cstheme="minorHAnsi"/>
        </w:rPr>
        <w:t>Get to know our organizations aka “speed dating”</w:t>
      </w:r>
    </w:p>
    <w:p w14:paraId="58A26C0E" w14:textId="4EB964D7" w:rsidR="00470411" w:rsidRDefault="00470411" w:rsidP="00470411">
      <w:pPr>
        <w:pStyle w:val="ListParagraph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 xml:space="preserve">Have mini-presentations by </w:t>
      </w:r>
      <w:r w:rsidR="00387955">
        <w:rPr>
          <w:rFonts w:cstheme="minorHAnsi"/>
        </w:rPr>
        <w:t xml:space="preserve">multiple </w:t>
      </w:r>
      <w:r>
        <w:rPr>
          <w:rFonts w:cstheme="minorHAnsi"/>
        </w:rPr>
        <w:t>organizations</w:t>
      </w:r>
      <w:r w:rsidR="00D9016B">
        <w:rPr>
          <w:rFonts w:cstheme="minorHAnsi"/>
        </w:rPr>
        <w:t>, geared towards other organizations and families</w:t>
      </w:r>
    </w:p>
    <w:p w14:paraId="2EA7F3D3" w14:textId="1024310F" w:rsidR="00D9016B" w:rsidRPr="00F4469D" w:rsidRDefault="00D9016B" w:rsidP="00470411">
      <w:pPr>
        <w:pStyle w:val="ListParagraph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Reoccurring event</w:t>
      </w:r>
    </w:p>
    <w:p w14:paraId="6419AAF6" w14:textId="77777777" w:rsidR="00935E19" w:rsidRPr="00932687" w:rsidRDefault="00935E19" w:rsidP="00935E19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Next Meeting</w:t>
      </w:r>
    </w:p>
    <w:p w14:paraId="47C0977A" w14:textId="76AB5300" w:rsidR="00935E19" w:rsidRDefault="008B2E8B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hyperlink r:id="rId15" w:history="1">
        <w:r w:rsidR="00044A7A" w:rsidRPr="005F47B8">
          <w:rPr>
            <w:rStyle w:val="Hyperlink"/>
            <w:rFonts w:asciiTheme="minorHAnsi" w:hAnsiTheme="minorHAnsi" w:cstheme="minorHAnsi"/>
          </w:rPr>
          <w:t xml:space="preserve">Vote for the time and date of the </w:t>
        </w:r>
        <w:r w:rsidR="00F4469D" w:rsidRPr="005F47B8">
          <w:rPr>
            <w:rStyle w:val="Hyperlink"/>
            <w:rFonts w:asciiTheme="minorHAnsi" w:hAnsiTheme="minorHAnsi" w:cstheme="minorHAnsi"/>
          </w:rPr>
          <w:t>January</w:t>
        </w:r>
        <w:r w:rsidR="00044A7A" w:rsidRPr="005F47B8">
          <w:rPr>
            <w:rStyle w:val="Hyperlink"/>
            <w:rFonts w:asciiTheme="minorHAnsi" w:hAnsiTheme="minorHAnsi" w:cstheme="minorHAnsi"/>
          </w:rPr>
          <w:t xml:space="preserve"> meeting on doodle</w:t>
        </w:r>
      </w:hyperlink>
      <w:r w:rsidR="00044A7A" w:rsidRPr="00F4469D">
        <w:rPr>
          <w:rFonts w:cstheme="minorHAnsi"/>
        </w:rPr>
        <w:t>.</w:t>
      </w:r>
    </w:p>
    <w:p w14:paraId="259C1419" w14:textId="72DE556A" w:rsidR="008B2E8B" w:rsidRDefault="008B2E8B" w:rsidP="008B2E8B">
      <w:pPr>
        <w:spacing w:after="160" w:line="259" w:lineRule="auto"/>
        <w:rPr>
          <w:rFonts w:cstheme="minorHAnsi"/>
        </w:rPr>
      </w:pPr>
    </w:p>
    <w:p w14:paraId="1CAEC61D" w14:textId="0844334B" w:rsidR="008B2E8B" w:rsidRPr="008B2E8B" w:rsidRDefault="008B2E8B" w:rsidP="008B2E8B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Please fill out the </w:t>
      </w:r>
      <w:hyperlink r:id="rId16" w:history="1">
        <w:r w:rsidRPr="008B2E8B">
          <w:rPr>
            <w:rStyle w:val="Hyperlink"/>
            <w:rFonts w:asciiTheme="minorHAnsi" w:hAnsiTheme="minorHAnsi" w:cstheme="minorHAnsi"/>
          </w:rPr>
          <w:t>quick survey</w:t>
        </w:r>
      </w:hyperlink>
      <w:r>
        <w:rPr>
          <w:rFonts w:cstheme="minorHAnsi"/>
        </w:rPr>
        <w:t xml:space="preserve"> to help determine the specifics of the events we are planning.</w:t>
      </w:r>
    </w:p>
    <w:p w14:paraId="588E4322" w14:textId="21EEB789" w:rsidR="00CA26C5" w:rsidRPr="004432CB" w:rsidRDefault="00CA26C5" w:rsidP="00044A7A">
      <w:pPr>
        <w:pStyle w:val="ListParagraph"/>
        <w:spacing w:after="160" w:line="259" w:lineRule="auto"/>
        <w:ind w:left="360"/>
        <w:rPr>
          <w:rFonts w:cstheme="minorHAnsi"/>
        </w:rPr>
      </w:pPr>
    </w:p>
    <w:sectPr w:rsidR="00CA26C5" w:rsidRPr="004432CB" w:rsidSect="005F25B0">
      <w:headerReference w:type="default" r:id="rId17"/>
      <w:headerReference w:type="first" r:id="rId18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54F926BB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1C25B3">
            <w:rPr>
              <w:rStyle w:val="Emphasis"/>
            </w:rPr>
            <w:t>December 9</w:t>
          </w:r>
          <w:r w:rsidR="00B31CCD" w:rsidRPr="00B31CCD">
            <w:rPr>
              <w:rStyle w:val="Emphasis"/>
              <w:vertAlign w:val="superscript"/>
            </w:rPr>
            <w:t>th</w:t>
          </w:r>
          <w:r w:rsidR="00B31CCD">
            <w:rPr>
              <w:rStyle w:val="Emphasis"/>
            </w:rPr>
            <w:t xml:space="preserve"> </w:t>
          </w:r>
          <w:r w:rsidR="000D30C7">
            <w:rPr>
              <w:rStyle w:val="Emphasis"/>
            </w:rPr>
            <w:t xml:space="preserve"> </w:t>
          </w:r>
          <w:r w:rsidR="006C37B4">
            <w:t>2022</w:t>
          </w:r>
        </w:p>
        <w:p w14:paraId="6786A7D8" w14:textId="08EB3FB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1C25B3">
            <w:t>3</w:t>
          </w:r>
          <w:r w:rsidR="007807DF">
            <w:t>:</w:t>
          </w:r>
          <w:r w:rsidR="00D762EB">
            <w:t>0</w:t>
          </w:r>
          <w:r w:rsidR="00890025">
            <w:t>0</w:t>
          </w:r>
          <w:r w:rsidR="007807DF">
            <w:t>-</w:t>
          </w:r>
          <w:r w:rsidR="001C25B3">
            <w:t>4</w:t>
          </w:r>
          <w:r w:rsidR="007807DF">
            <w:t>:00</w:t>
          </w:r>
          <w:r w:rsidR="001C25B3">
            <w:t>p</w:t>
          </w:r>
          <w:r w:rsidR="007807DF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4A7A"/>
    <w:rsid w:val="000451D4"/>
    <w:rsid w:val="00052A9F"/>
    <w:rsid w:val="00054D10"/>
    <w:rsid w:val="00057671"/>
    <w:rsid w:val="000675A1"/>
    <w:rsid w:val="00076070"/>
    <w:rsid w:val="00077D6F"/>
    <w:rsid w:val="00082E15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063B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25B3"/>
    <w:rsid w:val="001C329C"/>
    <w:rsid w:val="001C4778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5380F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6AFF"/>
    <w:rsid w:val="002E7C2A"/>
    <w:rsid w:val="002F06FC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955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309D1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0411"/>
    <w:rsid w:val="004724BD"/>
    <w:rsid w:val="00477352"/>
    <w:rsid w:val="00481170"/>
    <w:rsid w:val="00491C23"/>
    <w:rsid w:val="00495C33"/>
    <w:rsid w:val="004A1FA7"/>
    <w:rsid w:val="004A7CEA"/>
    <w:rsid w:val="004B5C09"/>
    <w:rsid w:val="004B6459"/>
    <w:rsid w:val="004C3593"/>
    <w:rsid w:val="004C3EC2"/>
    <w:rsid w:val="004D0D8F"/>
    <w:rsid w:val="004D13B7"/>
    <w:rsid w:val="004D437B"/>
    <w:rsid w:val="004D5225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7629"/>
    <w:rsid w:val="00564D17"/>
    <w:rsid w:val="00565A00"/>
    <w:rsid w:val="00570173"/>
    <w:rsid w:val="00572A00"/>
    <w:rsid w:val="00573B10"/>
    <w:rsid w:val="00575B81"/>
    <w:rsid w:val="005765FF"/>
    <w:rsid w:val="005770AE"/>
    <w:rsid w:val="00584242"/>
    <w:rsid w:val="005866FC"/>
    <w:rsid w:val="00596631"/>
    <w:rsid w:val="005A0E8F"/>
    <w:rsid w:val="005A5296"/>
    <w:rsid w:val="005B231E"/>
    <w:rsid w:val="005B30B4"/>
    <w:rsid w:val="005B3185"/>
    <w:rsid w:val="005B5A0B"/>
    <w:rsid w:val="005C1767"/>
    <w:rsid w:val="005C5BFF"/>
    <w:rsid w:val="005C68CF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5F47B8"/>
    <w:rsid w:val="00606338"/>
    <w:rsid w:val="00612D80"/>
    <w:rsid w:val="0061395D"/>
    <w:rsid w:val="00616B41"/>
    <w:rsid w:val="00620AE8"/>
    <w:rsid w:val="0062539C"/>
    <w:rsid w:val="00633CA5"/>
    <w:rsid w:val="006444EE"/>
    <w:rsid w:val="0064628C"/>
    <w:rsid w:val="006467BA"/>
    <w:rsid w:val="0065214E"/>
    <w:rsid w:val="00655EE2"/>
    <w:rsid w:val="00657BEF"/>
    <w:rsid w:val="0066254C"/>
    <w:rsid w:val="00666627"/>
    <w:rsid w:val="006673BC"/>
    <w:rsid w:val="006735E5"/>
    <w:rsid w:val="00673D16"/>
    <w:rsid w:val="00680296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16AE6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20E1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2E8B"/>
    <w:rsid w:val="008B3DD8"/>
    <w:rsid w:val="008C009B"/>
    <w:rsid w:val="008C2F6D"/>
    <w:rsid w:val="008D0732"/>
    <w:rsid w:val="008D20AF"/>
    <w:rsid w:val="008D43E9"/>
    <w:rsid w:val="008D79DB"/>
    <w:rsid w:val="008E3C0E"/>
    <w:rsid w:val="008E421A"/>
    <w:rsid w:val="008E476B"/>
    <w:rsid w:val="008E4EFC"/>
    <w:rsid w:val="008F0F63"/>
    <w:rsid w:val="008F7F05"/>
    <w:rsid w:val="00900220"/>
    <w:rsid w:val="00901D05"/>
    <w:rsid w:val="0090575D"/>
    <w:rsid w:val="00906800"/>
    <w:rsid w:val="00927C63"/>
    <w:rsid w:val="00932687"/>
    <w:rsid w:val="00932F50"/>
    <w:rsid w:val="00935E19"/>
    <w:rsid w:val="009364DF"/>
    <w:rsid w:val="00945226"/>
    <w:rsid w:val="0094637B"/>
    <w:rsid w:val="00947311"/>
    <w:rsid w:val="00954DEC"/>
    <w:rsid w:val="00955233"/>
    <w:rsid w:val="00955A78"/>
    <w:rsid w:val="009607AE"/>
    <w:rsid w:val="00973C25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39C5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1488F"/>
    <w:rsid w:val="00B1696B"/>
    <w:rsid w:val="00B247A9"/>
    <w:rsid w:val="00B2588B"/>
    <w:rsid w:val="00B31656"/>
    <w:rsid w:val="00B31CCD"/>
    <w:rsid w:val="00B32A8D"/>
    <w:rsid w:val="00B34080"/>
    <w:rsid w:val="00B35E89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3B17"/>
    <w:rsid w:val="00BD5EE3"/>
    <w:rsid w:val="00BE367F"/>
    <w:rsid w:val="00BE5ABB"/>
    <w:rsid w:val="00BE7C0E"/>
    <w:rsid w:val="00BF0DF1"/>
    <w:rsid w:val="00C0639B"/>
    <w:rsid w:val="00C11F16"/>
    <w:rsid w:val="00C12425"/>
    <w:rsid w:val="00C13381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5043E"/>
    <w:rsid w:val="00C601ED"/>
    <w:rsid w:val="00C660A9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90B8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85C6A"/>
    <w:rsid w:val="00D9016B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4469D"/>
    <w:rsid w:val="00F564CD"/>
    <w:rsid w:val="00F61998"/>
    <w:rsid w:val="00F65EAE"/>
    <w:rsid w:val="00F84CFF"/>
    <w:rsid w:val="00F87EAA"/>
    <w:rsid w:val="00F9088F"/>
    <w:rsid w:val="00F92B25"/>
    <w:rsid w:val="00F93D79"/>
    <w:rsid w:val="00F94AB3"/>
    <w:rsid w:val="00FA086D"/>
    <w:rsid w:val="00FA2EC5"/>
    <w:rsid w:val="00FA3645"/>
    <w:rsid w:val="00FB2ABD"/>
    <w:rsid w:val="00FB3809"/>
    <w:rsid w:val="00FB4D40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adsmove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sccsupport.org/committees-and-workgroup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9PKL2B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odle.com/meeting/participate/id/dJy3BMvb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handsandvoices.org/whav-board-of-director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153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2022-12-19T00:29:00Z</dcterms:created>
  <dcterms:modified xsi:type="dcterms:W3CDTF">2022-12-19T21:14:00Z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