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0C9" w14:textId="06AD04C0" w:rsidR="00F93D79" w:rsidRPr="002F76DA" w:rsidRDefault="00533732" w:rsidP="003603AA">
      <w:pPr>
        <w:pStyle w:val="Heading1"/>
      </w:pPr>
      <w:r>
        <w:t>Meeting Minutes</w:t>
      </w:r>
    </w:p>
    <w:p w14:paraId="72A35601" w14:textId="7E85E373" w:rsidR="00D83A28" w:rsidRPr="0025380F" w:rsidRDefault="004E4AA4" w:rsidP="00D35DB2">
      <w:pPr>
        <w:pStyle w:val="Date"/>
        <w:spacing w:after="0" w:line="360" w:lineRule="auto"/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t>March 29</w:t>
      </w:r>
      <w:r w:rsidR="008B3DD8" w:rsidRPr="0025380F">
        <w:rPr>
          <w:rFonts w:asciiTheme="majorHAnsi" w:hAnsiTheme="majorHAnsi"/>
          <w:sz w:val="22"/>
          <w:szCs w:val="28"/>
        </w:rPr>
        <w:t>, 202</w:t>
      </w:r>
      <w:r w:rsidR="00B1115B">
        <w:rPr>
          <w:rFonts w:asciiTheme="majorHAnsi" w:hAnsiTheme="majorHAnsi"/>
          <w:sz w:val="22"/>
          <w:szCs w:val="28"/>
        </w:rPr>
        <w:t>3</w:t>
      </w:r>
    </w:p>
    <w:p w14:paraId="62D755C2" w14:textId="7E106067" w:rsidR="00F94AB3" w:rsidRPr="00932687" w:rsidRDefault="00935E19" w:rsidP="00F94AB3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>Check</w:t>
      </w:r>
      <w:r w:rsidR="00C660A9" w:rsidRPr="00932687">
        <w:rPr>
          <w:rFonts w:cstheme="minorHAnsi"/>
        </w:rPr>
        <w:t>-</w:t>
      </w:r>
      <w:r w:rsidRPr="00932687">
        <w:rPr>
          <w:rFonts w:cstheme="minorHAnsi"/>
        </w:rPr>
        <w:t>In</w:t>
      </w:r>
    </w:p>
    <w:p w14:paraId="2534B218" w14:textId="5D4111A0" w:rsidR="00F94AB3" w:rsidRPr="00932687" w:rsidRDefault="00F94AB3" w:rsidP="00935E19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 xml:space="preserve">Participants: </w:t>
      </w:r>
      <w:r w:rsidR="00D768AE">
        <w:rPr>
          <w:rFonts w:cstheme="minorHAnsi"/>
        </w:rPr>
        <w:t>Nelson Rascon, Jill McCormick</w:t>
      </w:r>
      <w:r w:rsidRPr="00932687">
        <w:rPr>
          <w:rFonts w:cstheme="minorHAnsi"/>
        </w:rPr>
        <w:t>, Colleen Bradley</w:t>
      </w:r>
      <w:r w:rsidR="004E4AA4">
        <w:rPr>
          <w:rFonts w:cstheme="minorHAnsi"/>
        </w:rPr>
        <w:t xml:space="preserve">, Janice Schutz, Nikki Dyer, </w:t>
      </w:r>
      <w:r w:rsidR="004E4AA4" w:rsidRPr="004E4AA4">
        <w:rPr>
          <w:rFonts w:cstheme="minorHAnsi"/>
        </w:rPr>
        <w:t>Pattie Marshall</w:t>
      </w:r>
      <w:r w:rsidR="004E4AA4">
        <w:rPr>
          <w:rFonts w:cstheme="minorHAnsi"/>
        </w:rPr>
        <w:t xml:space="preserve">, </w:t>
      </w:r>
      <w:r w:rsidR="004E4AA4" w:rsidRPr="004E4AA4">
        <w:rPr>
          <w:rFonts w:cstheme="minorHAnsi"/>
        </w:rPr>
        <w:t>Theresa Van Pelt</w:t>
      </w:r>
    </w:p>
    <w:p w14:paraId="4F7EE00A" w14:textId="35EF9330" w:rsidR="00935E19" w:rsidRDefault="00C660A9" w:rsidP="00935E19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>Upcoming</w:t>
      </w:r>
      <w:r w:rsidR="00935E19" w:rsidRPr="00932687">
        <w:rPr>
          <w:rFonts w:cstheme="minorHAnsi"/>
        </w:rPr>
        <w:t xml:space="preserve"> </w:t>
      </w:r>
      <w:r w:rsidR="004326E7">
        <w:rPr>
          <w:rFonts w:cstheme="minorHAnsi"/>
        </w:rPr>
        <w:t>E</w:t>
      </w:r>
      <w:r w:rsidR="00935E19" w:rsidRPr="00932687">
        <w:rPr>
          <w:rFonts w:cstheme="minorHAnsi"/>
        </w:rPr>
        <w:t>vents</w:t>
      </w:r>
      <w:r w:rsidR="00900220">
        <w:rPr>
          <w:rFonts w:cstheme="minorHAnsi"/>
        </w:rPr>
        <w:t xml:space="preserve"> &amp; Notices</w:t>
      </w:r>
    </w:p>
    <w:p w14:paraId="6E1EAB16" w14:textId="3A6B5F03" w:rsidR="00C84796" w:rsidRDefault="00C84796" w:rsidP="00465B73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WSCC</w:t>
      </w:r>
      <w:r w:rsidR="00753266">
        <w:rPr>
          <w:rFonts w:cstheme="minorHAnsi"/>
        </w:rPr>
        <w:t xml:space="preserve"> – </w:t>
      </w:r>
      <w:hyperlink r:id="rId12" w:history="1">
        <w:r w:rsidR="00753266" w:rsidRPr="00753266">
          <w:rPr>
            <w:rStyle w:val="Hyperlink"/>
            <w:rFonts w:asciiTheme="minorHAnsi" w:hAnsiTheme="minorHAnsi" w:cstheme="minorHAnsi"/>
          </w:rPr>
          <w:t>Childrens Behavioral Health Summit</w:t>
        </w:r>
      </w:hyperlink>
      <w:r w:rsidR="00753266">
        <w:rPr>
          <w:rFonts w:cstheme="minorHAnsi"/>
        </w:rPr>
        <w:t xml:space="preserve"> on May 1</w:t>
      </w:r>
      <w:r w:rsidR="00753266" w:rsidRPr="00753266">
        <w:rPr>
          <w:rFonts w:cstheme="minorHAnsi"/>
          <w:vertAlign w:val="superscript"/>
        </w:rPr>
        <w:t>st</w:t>
      </w:r>
      <w:r w:rsidR="00753266">
        <w:rPr>
          <w:rFonts w:cstheme="minorHAnsi"/>
        </w:rPr>
        <w:t>, vendor tables for family organizations are available (contact Janice by mid-April)</w:t>
      </w:r>
    </w:p>
    <w:p w14:paraId="0A32BA7D" w14:textId="6F9CE515" w:rsidR="00A1772F" w:rsidRDefault="00A1772F" w:rsidP="00465B73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DadsMOVE </w:t>
      </w:r>
      <w:r w:rsidR="00753266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3" w:history="1">
        <w:r w:rsidR="00753266" w:rsidRPr="00753266">
          <w:rPr>
            <w:rStyle w:val="Hyperlink"/>
            <w:rFonts w:asciiTheme="minorHAnsi" w:hAnsiTheme="minorHAnsi" w:cstheme="minorHAnsi"/>
          </w:rPr>
          <w:t>Dad’s Retreat</w:t>
        </w:r>
      </w:hyperlink>
      <w:r w:rsidR="00753266">
        <w:rPr>
          <w:rFonts w:cstheme="minorHAnsi"/>
        </w:rPr>
        <w:t xml:space="preserve"> at Lazy F Ranch scheduled for October</w:t>
      </w:r>
    </w:p>
    <w:p w14:paraId="02353EB3" w14:textId="6128D253" w:rsidR="00C84796" w:rsidRDefault="00C84796" w:rsidP="00C84796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DoH</w:t>
      </w:r>
      <w:r w:rsidR="00EA7C08">
        <w:rPr>
          <w:rFonts w:cstheme="minorHAnsi"/>
        </w:rPr>
        <w:t xml:space="preserve"> – Putting together a Family Advisory Council, made up of diverse families who are receiving chronic and/or complex health concerns, details to come</w:t>
      </w:r>
    </w:p>
    <w:p w14:paraId="47B3A6A8" w14:textId="4FFE758C" w:rsidR="00C84796" w:rsidRPr="00C84796" w:rsidRDefault="00C84796" w:rsidP="00C84796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PAVE</w:t>
      </w:r>
      <w:r w:rsidR="00EA7C08">
        <w:rPr>
          <w:rFonts w:cstheme="minorHAnsi"/>
        </w:rPr>
        <w:t xml:space="preserve"> – May receive research grant surrounding newborn screening</w:t>
      </w:r>
    </w:p>
    <w:p w14:paraId="7E8F9581" w14:textId="0C385751" w:rsidR="00BE10EC" w:rsidRDefault="00BE10EC" w:rsidP="00BE10EC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DE5CDD">
        <w:rPr>
          <w:rFonts w:cstheme="minorHAnsi"/>
        </w:rPr>
        <w:t xml:space="preserve">Get to know our organizations </w:t>
      </w:r>
      <w:r w:rsidR="00C84796">
        <w:rPr>
          <w:rFonts w:cstheme="minorHAnsi"/>
        </w:rPr>
        <w:t>event run-down</w:t>
      </w:r>
    </w:p>
    <w:p w14:paraId="687A6802" w14:textId="26E99DA9" w:rsidR="00C84796" w:rsidRDefault="00C84796" w:rsidP="00C84796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MC (Janice) to introduce WSLI for 3-4 minutes</w:t>
      </w:r>
    </w:p>
    <w:p w14:paraId="6B5226F2" w14:textId="29A201A7" w:rsidR="00F4703E" w:rsidRDefault="00F4703E" w:rsidP="00F4703E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Will do poll/survey </w:t>
      </w:r>
      <w:r w:rsidR="007F3BC7">
        <w:rPr>
          <w:rFonts w:cstheme="minorHAnsi"/>
        </w:rPr>
        <w:t>ice breaker (ideas?)</w:t>
      </w:r>
    </w:p>
    <w:p w14:paraId="0AF31F66" w14:textId="4D6D11E4" w:rsidR="00C84796" w:rsidRDefault="00C84796" w:rsidP="00C84796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Every presenting organization gives </w:t>
      </w:r>
      <w:r w:rsidR="001925B2">
        <w:rPr>
          <w:rFonts w:cstheme="minorHAnsi"/>
        </w:rPr>
        <w:t>a 5-minute</w:t>
      </w:r>
      <w:r>
        <w:rPr>
          <w:rFonts w:cstheme="minorHAnsi"/>
        </w:rPr>
        <w:t xml:space="preserve"> overview</w:t>
      </w:r>
    </w:p>
    <w:p w14:paraId="1CC17E45" w14:textId="22D0F36D" w:rsidR="00F4703E" w:rsidRDefault="00C84796" w:rsidP="00F4703E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Can </w:t>
      </w:r>
      <w:r w:rsidR="001925B2">
        <w:rPr>
          <w:rFonts w:cstheme="minorHAnsi"/>
        </w:rPr>
        <w:t xml:space="preserve">use </w:t>
      </w:r>
      <w:r w:rsidR="00F4703E">
        <w:rPr>
          <w:rFonts w:cstheme="minorHAnsi"/>
        </w:rPr>
        <w:t>PowerPoint, will have ability to screen share</w:t>
      </w:r>
    </w:p>
    <w:p w14:paraId="52285C1F" w14:textId="2DF131D7" w:rsidR="00B42E83" w:rsidRDefault="00F4703E" w:rsidP="00F4703E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Go into </w:t>
      </w:r>
      <w:r w:rsidR="007F3BC7">
        <w:rPr>
          <w:rFonts w:cstheme="minorHAnsi"/>
        </w:rPr>
        <w:t>first break</w:t>
      </w:r>
      <w:r w:rsidR="001925B2">
        <w:rPr>
          <w:rFonts w:cstheme="minorHAnsi"/>
        </w:rPr>
        <w:t>-</w:t>
      </w:r>
      <w:r w:rsidR="007F3BC7">
        <w:rPr>
          <w:rFonts w:cstheme="minorHAnsi"/>
        </w:rPr>
        <w:t>out</w:t>
      </w:r>
    </w:p>
    <w:p w14:paraId="71E25D00" w14:textId="40F6DFCB" w:rsidR="007F3BC7" w:rsidRDefault="007F3BC7" w:rsidP="007F3BC7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15 minutes per breakout session</w:t>
      </w:r>
    </w:p>
    <w:p w14:paraId="2C30D792" w14:textId="439CC144" w:rsidR="007F3BC7" w:rsidRDefault="001925B2" w:rsidP="007F3BC7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Present will decide format</w:t>
      </w:r>
    </w:p>
    <w:p w14:paraId="798EF451" w14:textId="34BE5CD5" w:rsidR="007F3BC7" w:rsidRDefault="001925B2" w:rsidP="007F3BC7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</w:t>
      </w:r>
      <w:r w:rsidR="007F3BC7">
        <w:rPr>
          <w:rFonts w:cstheme="minorHAnsi"/>
        </w:rPr>
        <w:t>articipants to choose their break-out room</w:t>
      </w:r>
    </w:p>
    <w:p w14:paraId="3EBAFDD3" w14:textId="30307779" w:rsidR="00F67E71" w:rsidRPr="00F67E71" w:rsidRDefault="007E0CAF" w:rsidP="00F67E71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Return to main room and pick again</w:t>
      </w:r>
    </w:p>
    <w:p w14:paraId="5656EDB1" w14:textId="4E642F01" w:rsidR="007E0CAF" w:rsidRDefault="00332AD5" w:rsidP="007E0CAF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Colleen will stay in main room and troubleshoot</w:t>
      </w:r>
    </w:p>
    <w:p w14:paraId="746C0F3A" w14:textId="1DB0A657" w:rsidR="00F67E71" w:rsidRDefault="009B579A" w:rsidP="007E0CAF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After all sessions, return and allow for Q&amp;A</w:t>
      </w:r>
    </w:p>
    <w:p w14:paraId="61F81F41" w14:textId="5ACF0047" w:rsidR="009B579A" w:rsidRDefault="009B579A" w:rsidP="009B579A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Have prize drawing for those who stay until end</w:t>
      </w:r>
    </w:p>
    <w:p w14:paraId="524A7EAE" w14:textId="726352C1" w:rsidR="009B579A" w:rsidRDefault="0068166C" w:rsidP="009B579A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Anyone able to provide virtual gift?</w:t>
      </w:r>
    </w:p>
    <w:p w14:paraId="7016EEA8" w14:textId="77777777" w:rsidR="001925B2" w:rsidRDefault="001925B2" w:rsidP="001925B2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Organizations presenting</w:t>
      </w:r>
    </w:p>
    <w:p w14:paraId="5D62C75E" w14:textId="584C1D4B" w:rsidR="001925B2" w:rsidRDefault="00A1772F" w:rsidP="001925B2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1925B2">
        <w:rPr>
          <w:rFonts w:cstheme="minorHAnsi"/>
        </w:rPr>
        <w:t xml:space="preserve">Statewide P2P – </w:t>
      </w:r>
      <w:r w:rsidR="004E5C45" w:rsidRPr="004E5C45">
        <w:rPr>
          <w:rFonts w:cstheme="minorHAnsi"/>
        </w:rPr>
        <w:t>Theresa Van Pelt</w:t>
      </w:r>
    </w:p>
    <w:p w14:paraId="59E0F5B6" w14:textId="77777777" w:rsidR="001925B2" w:rsidRDefault="00A1772F" w:rsidP="001925B2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1925B2">
        <w:rPr>
          <w:rFonts w:cstheme="minorHAnsi"/>
        </w:rPr>
        <w:t>Washington State Hands &amp; Voices – Christine Griffin</w:t>
      </w:r>
    </w:p>
    <w:p w14:paraId="38AF78F8" w14:textId="77777777" w:rsidR="001925B2" w:rsidRDefault="00A1772F" w:rsidP="001925B2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1925B2">
        <w:rPr>
          <w:rFonts w:cstheme="minorHAnsi"/>
        </w:rPr>
        <w:t>Guided Pathways – Pattie Marshall</w:t>
      </w:r>
    </w:p>
    <w:p w14:paraId="701B629D" w14:textId="70912A6A" w:rsidR="00A1772F" w:rsidRDefault="00A1772F" w:rsidP="001925B2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1925B2">
        <w:rPr>
          <w:rFonts w:cstheme="minorHAnsi"/>
        </w:rPr>
        <w:t xml:space="preserve">PAVE – </w:t>
      </w:r>
      <w:r w:rsidR="001925B2">
        <w:rPr>
          <w:rFonts w:cstheme="minorHAnsi"/>
        </w:rPr>
        <w:t>Jill McCormick or Jennifer Chong</w:t>
      </w:r>
    </w:p>
    <w:p w14:paraId="0C151893" w14:textId="210F9A65" w:rsidR="00F67E71" w:rsidRDefault="00F67E71" w:rsidP="00F67E71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Promotion of event</w:t>
      </w:r>
    </w:p>
    <w:p w14:paraId="6EA2CE4F" w14:textId="7F18334D" w:rsidR="00F67E71" w:rsidRDefault="00F67E71" w:rsidP="00F67E71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Link to registration: </w:t>
      </w:r>
      <w:hyperlink r:id="rId14" w:history="1">
        <w:r w:rsidRPr="00836F4E">
          <w:rPr>
            <w:rStyle w:val="Hyperlink"/>
            <w:rFonts w:asciiTheme="minorHAnsi" w:hAnsiTheme="minorHAnsi" w:cstheme="minorHAnsi"/>
          </w:rPr>
          <w:t>https://us02web.zoom.us/meeting/register/tZMtcu2qqz4rGdc671UWFn2Y6WN-_wHdtsL8</w:t>
        </w:r>
      </w:hyperlink>
    </w:p>
    <w:p w14:paraId="5194F71B" w14:textId="5E96AB87" w:rsidR="00F67E71" w:rsidRDefault="00F67E71" w:rsidP="00F67E71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Please distribute accompanying flyer widely</w:t>
      </w:r>
    </w:p>
    <w:p w14:paraId="553F47E3" w14:textId="49DDF185" w:rsidR="00131E34" w:rsidRPr="00F67E71" w:rsidRDefault="00131E34" w:rsidP="00F67E71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Event now on Facebook</w:t>
      </w:r>
    </w:p>
    <w:sectPr w:rsidR="00131E34" w:rsidRPr="00F67E71" w:rsidSect="005F25B0">
      <w:headerReference w:type="default" r:id="rId15"/>
      <w:headerReference w:type="first" r:id="rId16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6BB3" w14:textId="77777777" w:rsidR="002C7C77" w:rsidRDefault="002C7C77" w:rsidP="001E7D29">
      <w:pPr>
        <w:spacing w:after="0" w:line="240" w:lineRule="auto"/>
      </w:pPr>
      <w:r>
        <w:separator/>
      </w:r>
    </w:p>
  </w:endnote>
  <w:endnote w:type="continuationSeparator" w:id="0">
    <w:p w14:paraId="183F7C70" w14:textId="77777777" w:rsidR="002C7C77" w:rsidRDefault="002C7C7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3BB" w14:textId="77777777" w:rsidR="002C7C77" w:rsidRDefault="002C7C77" w:rsidP="001E7D29">
      <w:pPr>
        <w:spacing w:after="0" w:line="240" w:lineRule="auto"/>
      </w:pPr>
      <w:r>
        <w:separator/>
      </w:r>
    </w:p>
  </w:footnote>
  <w:footnote w:type="continuationSeparator" w:id="0">
    <w:p w14:paraId="71C926FB" w14:textId="77777777" w:rsidR="002C7C77" w:rsidRDefault="002C7C7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EF1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A52249" wp14:editId="482112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A144E2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33E1EF86" w14:textId="77777777" w:rsidTr="00A76F95">
      <w:tc>
        <w:tcPr>
          <w:tcW w:w="6660" w:type="dxa"/>
        </w:tcPr>
        <w:p w14:paraId="48B83C10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EE51817" w14:textId="1780831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7C7EE43" wp14:editId="0C0C557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DD0F86">
            <w:t>zoom</w:t>
          </w:r>
        </w:p>
        <w:p w14:paraId="15DA01E0" w14:textId="2FAEEDAF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50375088" wp14:editId="751941E0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="00D30245">
            <w:rPr>
              <w:rStyle w:val="Emphasis"/>
            </w:rPr>
            <w:t xml:space="preserve"> </w:t>
          </w:r>
          <w:r w:rsidR="00C84796">
            <w:rPr>
              <w:rStyle w:val="Emphasis"/>
            </w:rPr>
            <w:t>March 29</w:t>
          </w:r>
          <w:r w:rsidR="00DB111F">
            <w:rPr>
              <w:rStyle w:val="Emphasis"/>
            </w:rPr>
            <w:t>, 2023</w:t>
          </w:r>
        </w:p>
        <w:p w14:paraId="6786A7D8" w14:textId="2644CD17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50131B9" wp14:editId="79DD7014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C84796">
            <w:t>3:00-4:00</w:t>
          </w:r>
        </w:p>
      </w:tc>
    </w:tr>
    <w:tr w:rsidR="005F25B0" w14:paraId="7AE07531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DAEAA4A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3F21A25B" wp14:editId="321B09B6">
                    <wp:extent cx="2549047" cy="790654"/>
                    <wp:effectExtent l="19050" t="19050" r="22860" b="2857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9047" cy="790654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B7A9E18" w14:textId="12E0B58A" w:rsidR="005F25B0" w:rsidRPr="00084752" w:rsidRDefault="00C0639B" w:rsidP="00C0639B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ind w:left="0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F4FD4F" wp14:editId="39EF4A0B">
                                      <wp:extent cx="2410460" cy="645160"/>
                                      <wp:effectExtent l="0" t="0" r="8890" b="254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0460" cy="645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21A25B" id="Shape 61" o:spid="_x0000_s1026" alt="&quot;&quot;" style="width:200.7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" filled="f" strokecolor="white [3212]" strokeweight="3pt">
                    <v:stroke miterlimit="4"/>
                    <v:textbox inset="1.5pt,1.5pt,1.5pt,1.5pt">
                      <w:txbxContent>
                        <w:p w14:paraId="1B7A9E18" w14:textId="12E0B58A" w:rsidR="005F25B0" w:rsidRPr="00084752" w:rsidRDefault="00C0639B" w:rsidP="00C0639B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ind w:left="0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F4FD4F" wp14:editId="39EF4A0B">
                                <wp:extent cx="2410460" cy="645160"/>
                                <wp:effectExtent l="0" t="0" r="889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0460" cy="645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30C7C515" w14:textId="1F0F7CAD" w:rsidR="005F25B0" w:rsidRPr="00C0639B" w:rsidRDefault="005F25B0" w:rsidP="005F25B0">
          <w:pPr>
            <w:pStyle w:val="Header"/>
            <w:rPr>
              <w:sz w:val="22"/>
              <w:szCs w:val="22"/>
            </w:rPr>
          </w:pPr>
        </w:p>
      </w:tc>
    </w:tr>
  </w:tbl>
  <w:p w14:paraId="0FFCCC58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38873A" wp14:editId="61A895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85ED412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91580C"/>
    <w:multiLevelType w:val="hybridMultilevel"/>
    <w:tmpl w:val="420C2A3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09216660"/>
    <w:multiLevelType w:val="hybridMultilevel"/>
    <w:tmpl w:val="57E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3409CE"/>
    <w:multiLevelType w:val="hybridMultilevel"/>
    <w:tmpl w:val="D1F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A20"/>
    <w:multiLevelType w:val="hybridMultilevel"/>
    <w:tmpl w:val="3A7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5C27A3"/>
    <w:multiLevelType w:val="hybridMultilevel"/>
    <w:tmpl w:val="91CE1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3E63F95"/>
    <w:multiLevelType w:val="hybridMultilevel"/>
    <w:tmpl w:val="A242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BB55AAE"/>
    <w:multiLevelType w:val="multilevel"/>
    <w:tmpl w:val="A9B88D16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FE7B63"/>
    <w:multiLevelType w:val="hybridMultilevel"/>
    <w:tmpl w:val="226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AEC0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D59CC"/>
    <w:multiLevelType w:val="hybridMultilevel"/>
    <w:tmpl w:val="63CAC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47074D"/>
    <w:multiLevelType w:val="hybridMultilevel"/>
    <w:tmpl w:val="AF5E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633F"/>
    <w:multiLevelType w:val="hybridMultilevel"/>
    <w:tmpl w:val="744E3CB6"/>
    <w:lvl w:ilvl="0" w:tplc="5E52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A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2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9E2642"/>
    <w:multiLevelType w:val="hybridMultilevel"/>
    <w:tmpl w:val="4B6CD7AE"/>
    <w:lvl w:ilvl="0" w:tplc="3222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6390445">
    <w:abstractNumId w:val="7"/>
  </w:num>
  <w:num w:numId="2" w16cid:durableId="197082690">
    <w:abstractNumId w:val="6"/>
  </w:num>
  <w:num w:numId="3" w16cid:durableId="1865435930">
    <w:abstractNumId w:val="5"/>
  </w:num>
  <w:num w:numId="4" w16cid:durableId="346293372">
    <w:abstractNumId w:val="4"/>
  </w:num>
  <w:num w:numId="5" w16cid:durableId="2089499011">
    <w:abstractNumId w:val="3"/>
  </w:num>
  <w:num w:numId="6" w16cid:durableId="205719053">
    <w:abstractNumId w:val="2"/>
  </w:num>
  <w:num w:numId="7" w16cid:durableId="534319511">
    <w:abstractNumId w:val="1"/>
  </w:num>
  <w:num w:numId="8" w16cid:durableId="2068840903">
    <w:abstractNumId w:val="0"/>
  </w:num>
  <w:num w:numId="9" w16cid:durableId="1524400123">
    <w:abstractNumId w:val="12"/>
  </w:num>
  <w:num w:numId="10" w16cid:durableId="348878444">
    <w:abstractNumId w:val="13"/>
  </w:num>
  <w:num w:numId="11" w16cid:durableId="1937864491">
    <w:abstractNumId w:val="16"/>
  </w:num>
  <w:num w:numId="12" w16cid:durableId="1823691522">
    <w:abstractNumId w:val="22"/>
  </w:num>
  <w:num w:numId="13" w16cid:durableId="1155879517">
    <w:abstractNumId w:val="21"/>
  </w:num>
  <w:num w:numId="14" w16cid:durableId="1841390104">
    <w:abstractNumId w:val="15"/>
  </w:num>
  <w:num w:numId="15" w16cid:durableId="75447808">
    <w:abstractNumId w:val="11"/>
  </w:num>
  <w:num w:numId="16" w16cid:durableId="1395157540">
    <w:abstractNumId w:val="20"/>
  </w:num>
  <w:num w:numId="17" w16cid:durableId="485359831">
    <w:abstractNumId w:val="9"/>
  </w:num>
  <w:num w:numId="18" w16cid:durableId="1905603423">
    <w:abstractNumId w:val="14"/>
  </w:num>
  <w:num w:numId="19" w16cid:durableId="1770193673">
    <w:abstractNumId w:val="19"/>
  </w:num>
  <w:num w:numId="20" w16cid:durableId="1576469824">
    <w:abstractNumId w:val="18"/>
  </w:num>
  <w:num w:numId="21" w16cid:durableId="1876848881">
    <w:abstractNumId w:val="17"/>
  </w:num>
  <w:num w:numId="22" w16cid:durableId="532622322">
    <w:abstractNumId w:val="10"/>
  </w:num>
  <w:num w:numId="23" w16cid:durableId="213047234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F"/>
    <w:rsid w:val="0000418E"/>
    <w:rsid w:val="000058CD"/>
    <w:rsid w:val="00011781"/>
    <w:rsid w:val="00014CFD"/>
    <w:rsid w:val="00015D6C"/>
    <w:rsid w:val="00016839"/>
    <w:rsid w:val="000271D7"/>
    <w:rsid w:val="00035BC9"/>
    <w:rsid w:val="00036152"/>
    <w:rsid w:val="00036579"/>
    <w:rsid w:val="00042FB3"/>
    <w:rsid w:val="00044A7A"/>
    <w:rsid w:val="000451D4"/>
    <w:rsid w:val="00052A9F"/>
    <w:rsid w:val="00054D10"/>
    <w:rsid w:val="00057671"/>
    <w:rsid w:val="00063D59"/>
    <w:rsid w:val="00064491"/>
    <w:rsid w:val="000675A1"/>
    <w:rsid w:val="00076070"/>
    <w:rsid w:val="00077D6F"/>
    <w:rsid w:val="00082E15"/>
    <w:rsid w:val="00084752"/>
    <w:rsid w:val="000853B7"/>
    <w:rsid w:val="00085435"/>
    <w:rsid w:val="00086540"/>
    <w:rsid w:val="00096796"/>
    <w:rsid w:val="000A01D7"/>
    <w:rsid w:val="000A5E23"/>
    <w:rsid w:val="000A78BA"/>
    <w:rsid w:val="000B09B7"/>
    <w:rsid w:val="000B1CED"/>
    <w:rsid w:val="000C03AA"/>
    <w:rsid w:val="000C6BC3"/>
    <w:rsid w:val="000D0275"/>
    <w:rsid w:val="000D063B"/>
    <w:rsid w:val="000D30C7"/>
    <w:rsid w:val="000D445D"/>
    <w:rsid w:val="000E6631"/>
    <w:rsid w:val="000F4987"/>
    <w:rsid w:val="000F65EC"/>
    <w:rsid w:val="00103670"/>
    <w:rsid w:val="00104293"/>
    <w:rsid w:val="00110BBD"/>
    <w:rsid w:val="00110EE0"/>
    <w:rsid w:val="00111E63"/>
    <w:rsid w:val="0011573E"/>
    <w:rsid w:val="0011576F"/>
    <w:rsid w:val="0012634B"/>
    <w:rsid w:val="001269DE"/>
    <w:rsid w:val="00127FBD"/>
    <w:rsid w:val="00131E34"/>
    <w:rsid w:val="001351AC"/>
    <w:rsid w:val="00135518"/>
    <w:rsid w:val="00140B6E"/>
    <w:rsid w:val="00140DAE"/>
    <w:rsid w:val="00146609"/>
    <w:rsid w:val="0015180F"/>
    <w:rsid w:val="00153CCF"/>
    <w:rsid w:val="00155EB7"/>
    <w:rsid w:val="00164D80"/>
    <w:rsid w:val="001746FC"/>
    <w:rsid w:val="00176A21"/>
    <w:rsid w:val="00177C7F"/>
    <w:rsid w:val="001909F0"/>
    <w:rsid w:val="001925B2"/>
    <w:rsid w:val="00193653"/>
    <w:rsid w:val="0019386B"/>
    <w:rsid w:val="001A077A"/>
    <w:rsid w:val="001A6AC0"/>
    <w:rsid w:val="001C25B3"/>
    <w:rsid w:val="001C329C"/>
    <w:rsid w:val="001C4778"/>
    <w:rsid w:val="001C63A7"/>
    <w:rsid w:val="001D63EC"/>
    <w:rsid w:val="001E1B2D"/>
    <w:rsid w:val="001E4266"/>
    <w:rsid w:val="001E7D29"/>
    <w:rsid w:val="001F24A1"/>
    <w:rsid w:val="001F36C2"/>
    <w:rsid w:val="00201957"/>
    <w:rsid w:val="00217640"/>
    <w:rsid w:val="002200D1"/>
    <w:rsid w:val="002202DD"/>
    <w:rsid w:val="00222570"/>
    <w:rsid w:val="00222713"/>
    <w:rsid w:val="0023128B"/>
    <w:rsid w:val="00232055"/>
    <w:rsid w:val="002404F5"/>
    <w:rsid w:val="0025380F"/>
    <w:rsid w:val="002658DF"/>
    <w:rsid w:val="00275260"/>
    <w:rsid w:val="00276F4F"/>
    <w:rsid w:val="00276FA1"/>
    <w:rsid w:val="00277E11"/>
    <w:rsid w:val="002806A1"/>
    <w:rsid w:val="002819F3"/>
    <w:rsid w:val="00285B87"/>
    <w:rsid w:val="00291B4A"/>
    <w:rsid w:val="002930BE"/>
    <w:rsid w:val="002A3184"/>
    <w:rsid w:val="002A7F0E"/>
    <w:rsid w:val="002B23AB"/>
    <w:rsid w:val="002B61FD"/>
    <w:rsid w:val="002B6E89"/>
    <w:rsid w:val="002C3D7E"/>
    <w:rsid w:val="002C5425"/>
    <w:rsid w:val="002C7C77"/>
    <w:rsid w:val="002D133D"/>
    <w:rsid w:val="002D380A"/>
    <w:rsid w:val="002E17AB"/>
    <w:rsid w:val="002E4F42"/>
    <w:rsid w:val="002E6AFF"/>
    <w:rsid w:val="002E7C2A"/>
    <w:rsid w:val="002F06FC"/>
    <w:rsid w:val="002F76DA"/>
    <w:rsid w:val="0030029E"/>
    <w:rsid w:val="003036B6"/>
    <w:rsid w:val="0032131A"/>
    <w:rsid w:val="003310BF"/>
    <w:rsid w:val="00332AD5"/>
    <w:rsid w:val="00333DF8"/>
    <w:rsid w:val="00341542"/>
    <w:rsid w:val="00341CD6"/>
    <w:rsid w:val="00342FF2"/>
    <w:rsid w:val="00352B99"/>
    <w:rsid w:val="00353D5C"/>
    <w:rsid w:val="00357641"/>
    <w:rsid w:val="00357F97"/>
    <w:rsid w:val="003603AA"/>
    <w:rsid w:val="00360B6E"/>
    <w:rsid w:val="00361DEE"/>
    <w:rsid w:val="003626DF"/>
    <w:rsid w:val="00363048"/>
    <w:rsid w:val="00364129"/>
    <w:rsid w:val="00364AB0"/>
    <w:rsid w:val="0037110D"/>
    <w:rsid w:val="00372A29"/>
    <w:rsid w:val="00383202"/>
    <w:rsid w:val="00384B07"/>
    <w:rsid w:val="003862D2"/>
    <w:rsid w:val="00387955"/>
    <w:rsid w:val="00387F83"/>
    <w:rsid w:val="00394EF4"/>
    <w:rsid w:val="003A1CB3"/>
    <w:rsid w:val="003B0619"/>
    <w:rsid w:val="003B0C90"/>
    <w:rsid w:val="003B2F0A"/>
    <w:rsid w:val="003B7910"/>
    <w:rsid w:val="003C16DB"/>
    <w:rsid w:val="003C1DD6"/>
    <w:rsid w:val="003C2111"/>
    <w:rsid w:val="003C7A7B"/>
    <w:rsid w:val="003D11F4"/>
    <w:rsid w:val="003D2AF2"/>
    <w:rsid w:val="003D75E3"/>
    <w:rsid w:val="003E0351"/>
    <w:rsid w:val="003E0BA6"/>
    <w:rsid w:val="003E15F4"/>
    <w:rsid w:val="003E5EB5"/>
    <w:rsid w:val="00401AFA"/>
    <w:rsid w:val="00410612"/>
    <w:rsid w:val="004116A6"/>
    <w:rsid w:val="00411F8B"/>
    <w:rsid w:val="004203B0"/>
    <w:rsid w:val="00421F7F"/>
    <w:rsid w:val="004230D9"/>
    <w:rsid w:val="0042411A"/>
    <w:rsid w:val="00427185"/>
    <w:rsid w:val="004309D1"/>
    <w:rsid w:val="004326E7"/>
    <w:rsid w:val="00442549"/>
    <w:rsid w:val="004432CB"/>
    <w:rsid w:val="004451B1"/>
    <w:rsid w:val="00450670"/>
    <w:rsid w:val="00450B59"/>
    <w:rsid w:val="00451BB4"/>
    <w:rsid w:val="00453DF8"/>
    <w:rsid w:val="00457C0D"/>
    <w:rsid w:val="00462E44"/>
    <w:rsid w:val="004643F6"/>
    <w:rsid w:val="00465B73"/>
    <w:rsid w:val="00466C02"/>
    <w:rsid w:val="004701E1"/>
    <w:rsid w:val="00470411"/>
    <w:rsid w:val="004724BD"/>
    <w:rsid w:val="00477352"/>
    <w:rsid w:val="00481170"/>
    <w:rsid w:val="00491C23"/>
    <w:rsid w:val="00495C33"/>
    <w:rsid w:val="00496543"/>
    <w:rsid w:val="004A1FA7"/>
    <w:rsid w:val="004A7CEA"/>
    <w:rsid w:val="004B5C09"/>
    <w:rsid w:val="004B6459"/>
    <w:rsid w:val="004C3593"/>
    <w:rsid w:val="004C3EC2"/>
    <w:rsid w:val="004D0D8F"/>
    <w:rsid w:val="004D13B7"/>
    <w:rsid w:val="004D437B"/>
    <w:rsid w:val="004D5225"/>
    <w:rsid w:val="004E227E"/>
    <w:rsid w:val="004E2860"/>
    <w:rsid w:val="004E4AA4"/>
    <w:rsid w:val="004E5C45"/>
    <w:rsid w:val="004E7899"/>
    <w:rsid w:val="004F3DC5"/>
    <w:rsid w:val="004F6E28"/>
    <w:rsid w:val="00500DD1"/>
    <w:rsid w:val="00500EC8"/>
    <w:rsid w:val="00501628"/>
    <w:rsid w:val="005100CC"/>
    <w:rsid w:val="005137B6"/>
    <w:rsid w:val="00521AE3"/>
    <w:rsid w:val="00533732"/>
    <w:rsid w:val="00535780"/>
    <w:rsid w:val="00535B54"/>
    <w:rsid w:val="005417E9"/>
    <w:rsid w:val="005427AF"/>
    <w:rsid w:val="00545EE0"/>
    <w:rsid w:val="00547E98"/>
    <w:rsid w:val="00550B94"/>
    <w:rsid w:val="00553183"/>
    <w:rsid w:val="00554276"/>
    <w:rsid w:val="00554BC5"/>
    <w:rsid w:val="0055692B"/>
    <w:rsid w:val="00557629"/>
    <w:rsid w:val="00564D17"/>
    <w:rsid w:val="00565A00"/>
    <w:rsid w:val="00570173"/>
    <w:rsid w:val="00572A00"/>
    <w:rsid w:val="00573B10"/>
    <w:rsid w:val="00575B81"/>
    <w:rsid w:val="005765FF"/>
    <w:rsid w:val="005770AE"/>
    <w:rsid w:val="00584242"/>
    <w:rsid w:val="005866FC"/>
    <w:rsid w:val="00596631"/>
    <w:rsid w:val="005A0E8F"/>
    <w:rsid w:val="005A5296"/>
    <w:rsid w:val="005A5E20"/>
    <w:rsid w:val="005B231E"/>
    <w:rsid w:val="005B30B4"/>
    <w:rsid w:val="005B3185"/>
    <w:rsid w:val="005B5A0B"/>
    <w:rsid w:val="005C1767"/>
    <w:rsid w:val="005C5BFF"/>
    <w:rsid w:val="005C68CF"/>
    <w:rsid w:val="005C7EC0"/>
    <w:rsid w:val="005D3902"/>
    <w:rsid w:val="005D6C70"/>
    <w:rsid w:val="005E0ED9"/>
    <w:rsid w:val="005E26A1"/>
    <w:rsid w:val="005E6AA6"/>
    <w:rsid w:val="005E7F9C"/>
    <w:rsid w:val="005F1438"/>
    <w:rsid w:val="005F1904"/>
    <w:rsid w:val="005F25B0"/>
    <w:rsid w:val="005F47B8"/>
    <w:rsid w:val="00606338"/>
    <w:rsid w:val="00612D80"/>
    <w:rsid w:val="0061395D"/>
    <w:rsid w:val="00616B41"/>
    <w:rsid w:val="00620AE8"/>
    <w:rsid w:val="0062539C"/>
    <w:rsid w:val="00633CA5"/>
    <w:rsid w:val="006444EE"/>
    <w:rsid w:val="0064628C"/>
    <w:rsid w:val="006467BA"/>
    <w:rsid w:val="0065214E"/>
    <w:rsid w:val="00655EE2"/>
    <w:rsid w:val="00657BEF"/>
    <w:rsid w:val="0066254C"/>
    <w:rsid w:val="00666627"/>
    <w:rsid w:val="006673BC"/>
    <w:rsid w:val="006735E5"/>
    <w:rsid w:val="00673D16"/>
    <w:rsid w:val="00680296"/>
    <w:rsid w:val="0068166C"/>
    <w:rsid w:val="00682012"/>
    <w:rsid w:val="006853BC"/>
    <w:rsid w:val="00686F15"/>
    <w:rsid w:val="00687389"/>
    <w:rsid w:val="00687CB9"/>
    <w:rsid w:val="0069016A"/>
    <w:rsid w:val="00692475"/>
    <w:rsid w:val="006928C1"/>
    <w:rsid w:val="00694B64"/>
    <w:rsid w:val="006A595F"/>
    <w:rsid w:val="006A5BF5"/>
    <w:rsid w:val="006B2CBC"/>
    <w:rsid w:val="006B3AAB"/>
    <w:rsid w:val="006B67DA"/>
    <w:rsid w:val="006C37B4"/>
    <w:rsid w:val="006C62CD"/>
    <w:rsid w:val="006D0034"/>
    <w:rsid w:val="006D00D8"/>
    <w:rsid w:val="006D5463"/>
    <w:rsid w:val="006E015E"/>
    <w:rsid w:val="006E1973"/>
    <w:rsid w:val="006F03D4"/>
    <w:rsid w:val="006F0B7C"/>
    <w:rsid w:val="006F6119"/>
    <w:rsid w:val="00700B1F"/>
    <w:rsid w:val="00707B91"/>
    <w:rsid w:val="00713822"/>
    <w:rsid w:val="00716AE6"/>
    <w:rsid w:val="00722C5C"/>
    <w:rsid w:val="007257E9"/>
    <w:rsid w:val="00731E58"/>
    <w:rsid w:val="00733B64"/>
    <w:rsid w:val="007353BE"/>
    <w:rsid w:val="00737B0B"/>
    <w:rsid w:val="00740105"/>
    <w:rsid w:val="00744B1E"/>
    <w:rsid w:val="00746BA7"/>
    <w:rsid w:val="00746DC1"/>
    <w:rsid w:val="00752138"/>
    <w:rsid w:val="00753266"/>
    <w:rsid w:val="00755394"/>
    <w:rsid w:val="00755ED8"/>
    <w:rsid w:val="00756AD4"/>
    <w:rsid w:val="00756D9C"/>
    <w:rsid w:val="007619BD"/>
    <w:rsid w:val="007656CF"/>
    <w:rsid w:val="00771C24"/>
    <w:rsid w:val="0077661F"/>
    <w:rsid w:val="007807DF"/>
    <w:rsid w:val="00781863"/>
    <w:rsid w:val="00792701"/>
    <w:rsid w:val="007A06ED"/>
    <w:rsid w:val="007A089B"/>
    <w:rsid w:val="007A0F1C"/>
    <w:rsid w:val="007A69C4"/>
    <w:rsid w:val="007C2A3F"/>
    <w:rsid w:val="007C45D0"/>
    <w:rsid w:val="007D3A47"/>
    <w:rsid w:val="007D5836"/>
    <w:rsid w:val="007E0CAF"/>
    <w:rsid w:val="007E7030"/>
    <w:rsid w:val="007F34A4"/>
    <w:rsid w:val="007F3BC7"/>
    <w:rsid w:val="007F6A7A"/>
    <w:rsid w:val="00800184"/>
    <w:rsid w:val="00800975"/>
    <w:rsid w:val="008020E1"/>
    <w:rsid w:val="00803777"/>
    <w:rsid w:val="008042A7"/>
    <w:rsid w:val="008055F1"/>
    <w:rsid w:val="00807009"/>
    <w:rsid w:val="00807ECA"/>
    <w:rsid w:val="00815563"/>
    <w:rsid w:val="008240DA"/>
    <w:rsid w:val="00835C95"/>
    <w:rsid w:val="008429E5"/>
    <w:rsid w:val="008438FD"/>
    <w:rsid w:val="00846E00"/>
    <w:rsid w:val="00854A6A"/>
    <w:rsid w:val="00855443"/>
    <w:rsid w:val="00860A77"/>
    <w:rsid w:val="008611DB"/>
    <w:rsid w:val="00867EA4"/>
    <w:rsid w:val="00880C14"/>
    <w:rsid w:val="0088305D"/>
    <w:rsid w:val="0088453B"/>
    <w:rsid w:val="00890025"/>
    <w:rsid w:val="00897D88"/>
    <w:rsid w:val="008A0319"/>
    <w:rsid w:val="008A22C1"/>
    <w:rsid w:val="008A5529"/>
    <w:rsid w:val="008B2E8B"/>
    <w:rsid w:val="008B3DD8"/>
    <w:rsid w:val="008C009B"/>
    <w:rsid w:val="008C2F6D"/>
    <w:rsid w:val="008D0732"/>
    <w:rsid w:val="008D20AF"/>
    <w:rsid w:val="008D43E9"/>
    <w:rsid w:val="008D79DB"/>
    <w:rsid w:val="008E3C0E"/>
    <w:rsid w:val="008E421A"/>
    <w:rsid w:val="008E476B"/>
    <w:rsid w:val="008E4EFC"/>
    <w:rsid w:val="008F0F63"/>
    <w:rsid w:val="008F7F05"/>
    <w:rsid w:val="00900220"/>
    <w:rsid w:val="00901D05"/>
    <w:rsid w:val="0090575D"/>
    <w:rsid w:val="00906800"/>
    <w:rsid w:val="00927C63"/>
    <w:rsid w:val="00932687"/>
    <w:rsid w:val="00932F50"/>
    <w:rsid w:val="00935E19"/>
    <w:rsid w:val="009364DF"/>
    <w:rsid w:val="00945226"/>
    <w:rsid w:val="0094637B"/>
    <w:rsid w:val="00947311"/>
    <w:rsid w:val="00954DEC"/>
    <w:rsid w:val="00955233"/>
    <w:rsid w:val="00955A78"/>
    <w:rsid w:val="009607AE"/>
    <w:rsid w:val="00973C25"/>
    <w:rsid w:val="00980A5C"/>
    <w:rsid w:val="0098432A"/>
    <w:rsid w:val="009875A4"/>
    <w:rsid w:val="009921B8"/>
    <w:rsid w:val="0099318B"/>
    <w:rsid w:val="009B579A"/>
    <w:rsid w:val="009B624C"/>
    <w:rsid w:val="009C77C7"/>
    <w:rsid w:val="009D2753"/>
    <w:rsid w:val="009D34B8"/>
    <w:rsid w:val="009D4984"/>
    <w:rsid w:val="009D6901"/>
    <w:rsid w:val="009E00F2"/>
    <w:rsid w:val="009E4659"/>
    <w:rsid w:val="009E5BFC"/>
    <w:rsid w:val="009F4E19"/>
    <w:rsid w:val="009F7615"/>
    <w:rsid w:val="00A03857"/>
    <w:rsid w:val="00A06D89"/>
    <w:rsid w:val="00A07662"/>
    <w:rsid w:val="00A1006B"/>
    <w:rsid w:val="00A111D5"/>
    <w:rsid w:val="00A1182A"/>
    <w:rsid w:val="00A1772F"/>
    <w:rsid w:val="00A21B71"/>
    <w:rsid w:val="00A25111"/>
    <w:rsid w:val="00A25376"/>
    <w:rsid w:val="00A261F3"/>
    <w:rsid w:val="00A318A7"/>
    <w:rsid w:val="00A3409A"/>
    <w:rsid w:val="00A3439E"/>
    <w:rsid w:val="00A37F9E"/>
    <w:rsid w:val="00A40085"/>
    <w:rsid w:val="00A4359C"/>
    <w:rsid w:val="00A466DB"/>
    <w:rsid w:val="00A473B3"/>
    <w:rsid w:val="00A47DF6"/>
    <w:rsid w:val="00A57B5F"/>
    <w:rsid w:val="00A60E11"/>
    <w:rsid w:val="00A62149"/>
    <w:rsid w:val="00A63D35"/>
    <w:rsid w:val="00A64E0B"/>
    <w:rsid w:val="00A6553A"/>
    <w:rsid w:val="00A72A9D"/>
    <w:rsid w:val="00A7478D"/>
    <w:rsid w:val="00A7537C"/>
    <w:rsid w:val="00A8076C"/>
    <w:rsid w:val="00A821B1"/>
    <w:rsid w:val="00A91AFC"/>
    <w:rsid w:val="00A9231C"/>
    <w:rsid w:val="00A939C5"/>
    <w:rsid w:val="00A9408D"/>
    <w:rsid w:val="00AA2532"/>
    <w:rsid w:val="00AB0F91"/>
    <w:rsid w:val="00AB230B"/>
    <w:rsid w:val="00AB253C"/>
    <w:rsid w:val="00AB6FA2"/>
    <w:rsid w:val="00AC17EF"/>
    <w:rsid w:val="00AC2E65"/>
    <w:rsid w:val="00AC72FB"/>
    <w:rsid w:val="00AC7AE0"/>
    <w:rsid w:val="00AD5568"/>
    <w:rsid w:val="00AD6F8B"/>
    <w:rsid w:val="00AD7D18"/>
    <w:rsid w:val="00AE1F88"/>
    <w:rsid w:val="00AE361F"/>
    <w:rsid w:val="00AE5370"/>
    <w:rsid w:val="00AE6047"/>
    <w:rsid w:val="00AF0376"/>
    <w:rsid w:val="00B03210"/>
    <w:rsid w:val="00B05EEE"/>
    <w:rsid w:val="00B1115B"/>
    <w:rsid w:val="00B11549"/>
    <w:rsid w:val="00B1488F"/>
    <w:rsid w:val="00B1696B"/>
    <w:rsid w:val="00B247A9"/>
    <w:rsid w:val="00B2588B"/>
    <w:rsid w:val="00B2741E"/>
    <w:rsid w:val="00B31656"/>
    <w:rsid w:val="00B31CCD"/>
    <w:rsid w:val="00B32A8D"/>
    <w:rsid w:val="00B34080"/>
    <w:rsid w:val="00B35E89"/>
    <w:rsid w:val="00B42E83"/>
    <w:rsid w:val="00B435B5"/>
    <w:rsid w:val="00B43BF1"/>
    <w:rsid w:val="00B4555B"/>
    <w:rsid w:val="00B52ADE"/>
    <w:rsid w:val="00B54772"/>
    <w:rsid w:val="00B565D8"/>
    <w:rsid w:val="00B568CA"/>
    <w:rsid w:val="00B5779A"/>
    <w:rsid w:val="00B57CB5"/>
    <w:rsid w:val="00B62376"/>
    <w:rsid w:val="00B64D24"/>
    <w:rsid w:val="00B679A6"/>
    <w:rsid w:val="00B7147D"/>
    <w:rsid w:val="00B7473D"/>
    <w:rsid w:val="00B75CFC"/>
    <w:rsid w:val="00B77429"/>
    <w:rsid w:val="00B80A53"/>
    <w:rsid w:val="00B81A1E"/>
    <w:rsid w:val="00B853F9"/>
    <w:rsid w:val="00B92231"/>
    <w:rsid w:val="00B97616"/>
    <w:rsid w:val="00BA2CE6"/>
    <w:rsid w:val="00BA5559"/>
    <w:rsid w:val="00BA7D60"/>
    <w:rsid w:val="00BA7FEA"/>
    <w:rsid w:val="00BB018B"/>
    <w:rsid w:val="00BB208F"/>
    <w:rsid w:val="00BB642D"/>
    <w:rsid w:val="00BC0CF8"/>
    <w:rsid w:val="00BD0496"/>
    <w:rsid w:val="00BD1139"/>
    <w:rsid w:val="00BD1747"/>
    <w:rsid w:val="00BD2B06"/>
    <w:rsid w:val="00BD35FA"/>
    <w:rsid w:val="00BD3B17"/>
    <w:rsid w:val="00BD5EE3"/>
    <w:rsid w:val="00BE10EC"/>
    <w:rsid w:val="00BE367F"/>
    <w:rsid w:val="00BE5ABB"/>
    <w:rsid w:val="00BE7C0E"/>
    <w:rsid w:val="00BF0DF1"/>
    <w:rsid w:val="00C0639B"/>
    <w:rsid w:val="00C11F16"/>
    <w:rsid w:val="00C12425"/>
    <w:rsid w:val="00C13381"/>
    <w:rsid w:val="00C14973"/>
    <w:rsid w:val="00C1643D"/>
    <w:rsid w:val="00C1657F"/>
    <w:rsid w:val="00C16759"/>
    <w:rsid w:val="00C261A9"/>
    <w:rsid w:val="00C34117"/>
    <w:rsid w:val="00C37432"/>
    <w:rsid w:val="00C37CF2"/>
    <w:rsid w:val="00C42793"/>
    <w:rsid w:val="00C47362"/>
    <w:rsid w:val="00C47B94"/>
    <w:rsid w:val="00C5043E"/>
    <w:rsid w:val="00C601ED"/>
    <w:rsid w:val="00C660A9"/>
    <w:rsid w:val="00C737AD"/>
    <w:rsid w:val="00C7429E"/>
    <w:rsid w:val="00C74CCD"/>
    <w:rsid w:val="00C7527E"/>
    <w:rsid w:val="00C76C1F"/>
    <w:rsid w:val="00C76C63"/>
    <w:rsid w:val="00C804B7"/>
    <w:rsid w:val="00C811E6"/>
    <w:rsid w:val="00C82448"/>
    <w:rsid w:val="00C84796"/>
    <w:rsid w:val="00C90B88"/>
    <w:rsid w:val="00C90DC7"/>
    <w:rsid w:val="00CA26C5"/>
    <w:rsid w:val="00CA79D5"/>
    <w:rsid w:val="00CD719F"/>
    <w:rsid w:val="00CD773F"/>
    <w:rsid w:val="00CE0730"/>
    <w:rsid w:val="00CE5A5C"/>
    <w:rsid w:val="00CF189B"/>
    <w:rsid w:val="00CF6401"/>
    <w:rsid w:val="00D0166F"/>
    <w:rsid w:val="00D14CC6"/>
    <w:rsid w:val="00D17493"/>
    <w:rsid w:val="00D20213"/>
    <w:rsid w:val="00D20883"/>
    <w:rsid w:val="00D30245"/>
    <w:rsid w:val="00D31AB7"/>
    <w:rsid w:val="00D34624"/>
    <w:rsid w:val="00D35DB2"/>
    <w:rsid w:val="00D3746F"/>
    <w:rsid w:val="00D47C3C"/>
    <w:rsid w:val="00D50D23"/>
    <w:rsid w:val="00D512BB"/>
    <w:rsid w:val="00D52B0B"/>
    <w:rsid w:val="00D53571"/>
    <w:rsid w:val="00D62015"/>
    <w:rsid w:val="00D72FF3"/>
    <w:rsid w:val="00D74B4A"/>
    <w:rsid w:val="00D7614B"/>
    <w:rsid w:val="00D762EB"/>
    <w:rsid w:val="00D768AE"/>
    <w:rsid w:val="00D83A28"/>
    <w:rsid w:val="00D85C6A"/>
    <w:rsid w:val="00D9016B"/>
    <w:rsid w:val="00D90D87"/>
    <w:rsid w:val="00D92099"/>
    <w:rsid w:val="00D922FF"/>
    <w:rsid w:val="00D92CCF"/>
    <w:rsid w:val="00D96DC5"/>
    <w:rsid w:val="00DA3B1A"/>
    <w:rsid w:val="00DB111F"/>
    <w:rsid w:val="00DB589C"/>
    <w:rsid w:val="00DC2CAE"/>
    <w:rsid w:val="00DC3ED9"/>
    <w:rsid w:val="00DC6078"/>
    <w:rsid w:val="00DC79AD"/>
    <w:rsid w:val="00DD0F86"/>
    <w:rsid w:val="00DD2075"/>
    <w:rsid w:val="00DD47C9"/>
    <w:rsid w:val="00DE1EF2"/>
    <w:rsid w:val="00DF21A9"/>
    <w:rsid w:val="00DF2868"/>
    <w:rsid w:val="00DF79AC"/>
    <w:rsid w:val="00E02811"/>
    <w:rsid w:val="00E04E7B"/>
    <w:rsid w:val="00E13AE2"/>
    <w:rsid w:val="00E3145D"/>
    <w:rsid w:val="00E3160D"/>
    <w:rsid w:val="00E427BA"/>
    <w:rsid w:val="00E46094"/>
    <w:rsid w:val="00E557A0"/>
    <w:rsid w:val="00E6357F"/>
    <w:rsid w:val="00E640B1"/>
    <w:rsid w:val="00E72D74"/>
    <w:rsid w:val="00E7345F"/>
    <w:rsid w:val="00E84D00"/>
    <w:rsid w:val="00E907BC"/>
    <w:rsid w:val="00E97841"/>
    <w:rsid w:val="00EA1CC3"/>
    <w:rsid w:val="00EA5352"/>
    <w:rsid w:val="00EA7C08"/>
    <w:rsid w:val="00EB2858"/>
    <w:rsid w:val="00EB3FA0"/>
    <w:rsid w:val="00EB4D49"/>
    <w:rsid w:val="00EC0C96"/>
    <w:rsid w:val="00EE21A6"/>
    <w:rsid w:val="00EE70B7"/>
    <w:rsid w:val="00EF5591"/>
    <w:rsid w:val="00EF6435"/>
    <w:rsid w:val="00EF6924"/>
    <w:rsid w:val="00F10237"/>
    <w:rsid w:val="00F10F6B"/>
    <w:rsid w:val="00F12283"/>
    <w:rsid w:val="00F124C3"/>
    <w:rsid w:val="00F23697"/>
    <w:rsid w:val="00F24FED"/>
    <w:rsid w:val="00F32832"/>
    <w:rsid w:val="00F36BB7"/>
    <w:rsid w:val="00F42BD3"/>
    <w:rsid w:val="00F4469D"/>
    <w:rsid w:val="00F4703E"/>
    <w:rsid w:val="00F564CD"/>
    <w:rsid w:val="00F61998"/>
    <w:rsid w:val="00F65EAE"/>
    <w:rsid w:val="00F67E71"/>
    <w:rsid w:val="00F84CFF"/>
    <w:rsid w:val="00F87EAA"/>
    <w:rsid w:val="00F9088F"/>
    <w:rsid w:val="00F92B25"/>
    <w:rsid w:val="00F93D79"/>
    <w:rsid w:val="00F94AB3"/>
    <w:rsid w:val="00FA086D"/>
    <w:rsid w:val="00FA2EC5"/>
    <w:rsid w:val="00FA3645"/>
    <w:rsid w:val="00FB2ABD"/>
    <w:rsid w:val="00FB3809"/>
    <w:rsid w:val="00FB4D40"/>
    <w:rsid w:val="00FC7623"/>
    <w:rsid w:val="00FD146A"/>
    <w:rsid w:val="00FD279F"/>
    <w:rsid w:val="00FD3986"/>
    <w:rsid w:val="00FD6CAB"/>
    <w:rsid w:val="00FE6B6C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ocId w14:val="6F7E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ind w:left="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TableGrid10">
    <w:name w:val="Table Grid1"/>
    <w:basedOn w:val="TableNormal"/>
    <w:next w:val="TableGrid"/>
    <w:uiPriority w:val="39"/>
    <w:rsid w:val="00CD773F"/>
    <w:pPr>
      <w:spacing w:after="0" w:line="240" w:lineRule="auto"/>
      <w:ind w:left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cure.givelively.org/event/dads-move/2023-11th-annual-dads-fall-retre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sccsupport.org/event/2023-washington-childrens-behavioral-health-summit/2023-05-01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s02web.zoom.us/meeting/register/tZMtcu2qqz4rGdc671UWFn2Y6WN-_wHdtsL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McCormick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BAC4C-DFE9-494C-83CB-B65E46F913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250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2023-03-29T23:15:00Z</dcterms:created>
  <dcterms:modified xsi:type="dcterms:W3CDTF">2023-04-03T20:52:00Z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