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19C95AE0" w:rsidR="00D83A28" w:rsidRPr="0025380F" w:rsidRDefault="00A269D6" w:rsidP="00D35DB2">
      <w:pPr>
        <w:pStyle w:val="Date"/>
        <w:spacing w:after="0" w:line="360" w:lineRule="auto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April 19</w:t>
      </w:r>
      <w:r w:rsidR="008B3DD8" w:rsidRPr="0025380F">
        <w:rPr>
          <w:rFonts w:asciiTheme="majorHAnsi" w:hAnsiTheme="majorHAnsi"/>
          <w:sz w:val="22"/>
          <w:szCs w:val="28"/>
        </w:rPr>
        <w:t>, 202</w:t>
      </w:r>
      <w:r w:rsidR="00B1115B">
        <w:rPr>
          <w:rFonts w:asciiTheme="majorHAnsi" w:hAnsiTheme="majorHAnsi"/>
          <w:sz w:val="22"/>
          <w:szCs w:val="28"/>
        </w:rPr>
        <w:t>3</w:t>
      </w:r>
    </w:p>
    <w:p w14:paraId="62D755C2" w14:textId="7E106067" w:rsidR="00F94AB3" w:rsidRPr="00932687" w:rsidRDefault="00935E19" w:rsidP="00F94AB3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Check</w:t>
      </w:r>
      <w:r w:rsidR="00C660A9" w:rsidRPr="00932687">
        <w:rPr>
          <w:rFonts w:cstheme="minorHAnsi"/>
        </w:rPr>
        <w:t>-</w:t>
      </w:r>
      <w:r w:rsidRPr="00932687">
        <w:rPr>
          <w:rFonts w:cstheme="minorHAnsi"/>
        </w:rPr>
        <w:t>In</w:t>
      </w:r>
    </w:p>
    <w:p w14:paraId="2534B218" w14:textId="37FD8597" w:rsidR="00F94AB3" w:rsidRPr="00932687" w:rsidRDefault="00F94AB3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Participants: </w:t>
      </w:r>
      <w:r w:rsidR="00D768AE">
        <w:rPr>
          <w:rFonts w:cstheme="minorHAnsi"/>
        </w:rPr>
        <w:t>Nelson Rascon, Jill McCormick</w:t>
      </w:r>
      <w:r w:rsidRPr="00932687">
        <w:rPr>
          <w:rFonts w:cstheme="minorHAnsi"/>
        </w:rPr>
        <w:t>, Colleen Bradley</w:t>
      </w:r>
      <w:r w:rsidR="004E4AA4">
        <w:rPr>
          <w:rFonts w:cstheme="minorHAnsi"/>
        </w:rPr>
        <w:t xml:space="preserve">, Janice Schutz, </w:t>
      </w:r>
      <w:r w:rsidR="004B334B">
        <w:rPr>
          <w:rFonts w:cstheme="minorHAnsi"/>
        </w:rPr>
        <w:t xml:space="preserve">Christine Griffin, </w:t>
      </w:r>
      <w:r w:rsidR="00213091">
        <w:rPr>
          <w:rFonts w:cstheme="minorHAnsi"/>
        </w:rPr>
        <w:t xml:space="preserve">Vanessa </w:t>
      </w:r>
      <w:r w:rsidR="0093702A">
        <w:rPr>
          <w:rFonts w:cstheme="minorHAnsi"/>
        </w:rPr>
        <w:t>Allen</w:t>
      </w:r>
    </w:p>
    <w:p w14:paraId="4F7EE00A" w14:textId="35EF9330" w:rsidR="00935E19" w:rsidRDefault="00C660A9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Upcoming</w:t>
      </w:r>
      <w:r w:rsidR="00935E19" w:rsidRPr="00932687">
        <w:rPr>
          <w:rFonts w:cstheme="minorHAnsi"/>
        </w:rPr>
        <w:t xml:space="preserve"> </w:t>
      </w:r>
      <w:r w:rsidR="004326E7">
        <w:rPr>
          <w:rFonts w:cstheme="minorHAnsi"/>
        </w:rPr>
        <w:t>E</w:t>
      </w:r>
      <w:r w:rsidR="00935E19" w:rsidRPr="00932687">
        <w:rPr>
          <w:rFonts w:cstheme="minorHAnsi"/>
        </w:rPr>
        <w:t>vents</w:t>
      </w:r>
      <w:r w:rsidR="00900220">
        <w:rPr>
          <w:rFonts w:cstheme="minorHAnsi"/>
        </w:rPr>
        <w:t xml:space="preserve"> &amp; Notices</w:t>
      </w:r>
    </w:p>
    <w:p w14:paraId="49F308A8" w14:textId="3B99F48D" w:rsidR="00213091" w:rsidRDefault="003B05D1" w:rsidP="0021309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Washington State </w:t>
      </w:r>
      <w:r w:rsidR="00213091">
        <w:rPr>
          <w:rFonts w:cstheme="minorHAnsi"/>
        </w:rPr>
        <w:t>Father’s Network has new head, Matthew Rickman</w:t>
      </w:r>
      <w:r w:rsidR="00D73BD6">
        <w:rPr>
          <w:rFonts w:cstheme="minorHAnsi"/>
        </w:rPr>
        <w:t>, (</w:t>
      </w:r>
      <w:r w:rsidR="00D73BD6" w:rsidRPr="00D73BD6">
        <w:rPr>
          <w:rFonts w:cstheme="minorHAnsi"/>
        </w:rPr>
        <w:t>Matthew.Rickmon@kindering.org</w:t>
      </w:r>
      <w:r w:rsidR="00D73BD6">
        <w:rPr>
          <w:rFonts w:cstheme="minorHAnsi"/>
        </w:rPr>
        <w:t>)</w:t>
      </w:r>
    </w:p>
    <w:p w14:paraId="6E1EAB16" w14:textId="034A1039" w:rsidR="00C84796" w:rsidRDefault="00C84796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WSCC</w:t>
      </w:r>
      <w:r w:rsidR="00753266">
        <w:rPr>
          <w:rFonts w:cstheme="minorHAnsi"/>
        </w:rPr>
        <w:t xml:space="preserve"> – </w:t>
      </w:r>
      <w:r w:rsidR="00753266" w:rsidRPr="00C60327">
        <w:rPr>
          <w:rFonts w:cstheme="minorHAnsi"/>
        </w:rPr>
        <w:t>Childrens Behavioral Health Summit</w:t>
      </w:r>
      <w:r w:rsidR="00753266">
        <w:rPr>
          <w:rFonts w:cstheme="minorHAnsi"/>
        </w:rPr>
        <w:t xml:space="preserve"> on May 1</w:t>
      </w:r>
      <w:r w:rsidR="00753266" w:rsidRPr="00753266">
        <w:rPr>
          <w:rFonts w:cstheme="minorHAnsi"/>
          <w:vertAlign w:val="superscript"/>
        </w:rPr>
        <w:t>st</w:t>
      </w:r>
      <w:r w:rsidR="00C60327">
        <w:rPr>
          <w:rFonts w:cstheme="minorHAnsi"/>
        </w:rPr>
        <w:t xml:space="preserve"> is full</w:t>
      </w:r>
      <w:r w:rsidR="00963BA7">
        <w:rPr>
          <w:rFonts w:cstheme="minorHAnsi"/>
        </w:rPr>
        <w:t>; starting to plan Parents’ Weekend in September in Wenatchee</w:t>
      </w:r>
    </w:p>
    <w:p w14:paraId="0A32BA7D" w14:textId="6F9CE515" w:rsidR="00A1772F" w:rsidRDefault="00A1772F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proofErr w:type="spellStart"/>
      <w:r>
        <w:rPr>
          <w:rFonts w:cstheme="minorHAnsi"/>
        </w:rPr>
        <w:t>DadsMOVE</w:t>
      </w:r>
      <w:proofErr w:type="spellEnd"/>
      <w:r>
        <w:rPr>
          <w:rFonts w:cstheme="minorHAnsi"/>
        </w:rPr>
        <w:t xml:space="preserve"> </w:t>
      </w:r>
      <w:r w:rsidR="00753266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2" w:history="1">
        <w:r w:rsidR="00753266" w:rsidRPr="00753266">
          <w:rPr>
            <w:rStyle w:val="Hyperlink"/>
            <w:rFonts w:asciiTheme="minorHAnsi" w:hAnsiTheme="minorHAnsi" w:cstheme="minorHAnsi"/>
          </w:rPr>
          <w:t>Dad’s Retreat</w:t>
        </w:r>
      </w:hyperlink>
      <w:r w:rsidR="00753266">
        <w:rPr>
          <w:rFonts w:cstheme="minorHAnsi"/>
        </w:rPr>
        <w:t xml:space="preserve"> at Lazy F Ranch scheduled for </w:t>
      </w:r>
      <w:proofErr w:type="gramStart"/>
      <w:r w:rsidR="00753266">
        <w:rPr>
          <w:rFonts w:cstheme="minorHAnsi"/>
        </w:rPr>
        <w:t>October</w:t>
      </w:r>
      <w:proofErr w:type="gramEnd"/>
    </w:p>
    <w:p w14:paraId="546E4A08" w14:textId="4BA68F48" w:rsidR="003F7E8B" w:rsidRDefault="003F7E8B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Hands &amp; Voices – </w:t>
      </w:r>
      <w:hyperlink r:id="rId13" w:history="1">
        <w:r w:rsidRPr="00A92892">
          <w:rPr>
            <w:rStyle w:val="Hyperlink"/>
            <w:rFonts w:asciiTheme="minorHAnsi" w:hAnsiTheme="minorHAnsi" w:cstheme="minorHAnsi"/>
          </w:rPr>
          <w:t>More guides needed</w:t>
        </w:r>
      </w:hyperlink>
      <w:r>
        <w:rPr>
          <w:rFonts w:cstheme="minorHAnsi"/>
        </w:rPr>
        <w:t>, especially in the east side of state; Summer Picnic and Art Festival are in planning stage</w:t>
      </w:r>
    </w:p>
    <w:p w14:paraId="02353EB3" w14:textId="50921A32" w:rsidR="00C84796" w:rsidRDefault="00C84796" w:rsidP="00C8479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proofErr w:type="spellStart"/>
      <w:r>
        <w:rPr>
          <w:rFonts w:cstheme="minorHAnsi"/>
        </w:rPr>
        <w:t>DoH</w:t>
      </w:r>
      <w:proofErr w:type="spellEnd"/>
      <w:r w:rsidR="00AB6427">
        <w:rPr>
          <w:rFonts w:cstheme="minorHAnsi"/>
        </w:rPr>
        <w:t xml:space="preserve"> and PAVE</w:t>
      </w:r>
      <w:r w:rsidR="00EA7C08">
        <w:rPr>
          <w:rFonts w:cstheme="minorHAnsi"/>
        </w:rPr>
        <w:t xml:space="preserve"> – Putting together a Family Advisory Council, made up of diverse families who are receiving chronic and/or complex health concerns, details to </w:t>
      </w:r>
      <w:proofErr w:type="gramStart"/>
      <w:r w:rsidR="00EA7C08">
        <w:rPr>
          <w:rFonts w:cstheme="minorHAnsi"/>
        </w:rPr>
        <w:t>come</w:t>
      </w:r>
      <w:proofErr w:type="gramEnd"/>
    </w:p>
    <w:p w14:paraId="122BD355" w14:textId="1B86F416" w:rsidR="007C033F" w:rsidRDefault="007C033F" w:rsidP="007C033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04BB8">
        <w:rPr>
          <w:rFonts w:cstheme="minorHAnsi"/>
        </w:rPr>
        <w:t xml:space="preserve">Get to know our organizations </w:t>
      </w:r>
      <w:proofErr w:type="gramStart"/>
      <w:r w:rsidRPr="00304BB8">
        <w:rPr>
          <w:rFonts w:cstheme="minorHAnsi"/>
        </w:rPr>
        <w:t>event</w:t>
      </w:r>
      <w:proofErr w:type="gramEnd"/>
    </w:p>
    <w:p w14:paraId="1B9FBBBC" w14:textId="4A5CC5C5" w:rsidR="00B861DF" w:rsidRDefault="00B861DF" w:rsidP="00B861D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Full run-down in attached schedule </w:t>
      </w:r>
    </w:p>
    <w:p w14:paraId="3657254B" w14:textId="77777777" w:rsidR="007C033F" w:rsidRPr="00304BB8" w:rsidRDefault="007C033F" w:rsidP="007C033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Organization representatives will log in 15 minutes early (11:45)</w:t>
      </w:r>
    </w:p>
    <w:p w14:paraId="096F6764" w14:textId="77777777" w:rsidR="00B861DF" w:rsidRDefault="007C033F" w:rsidP="00B861D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304BB8">
        <w:rPr>
          <w:rFonts w:cstheme="minorHAnsi"/>
        </w:rPr>
        <w:t xml:space="preserve">MC (Janice) to introduce WSLI for 3-4 </w:t>
      </w:r>
      <w:proofErr w:type="gramStart"/>
      <w:r w:rsidRPr="00304BB8">
        <w:rPr>
          <w:rFonts w:cstheme="minorHAnsi"/>
        </w:rPr>
        <w:t>minutes</w:t>
      </w:r>
      <w:proofErr w:type="gramEnd"/>
    </w:p>
    <w:p w14:paraId="378A8C67" w14:textId="77777777" w:rsidR="00B861DF" w:rsidRDefault="007C033F" w:rsidP="00B861D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B861DF">
        <w:rPr>
          <w:rFonts w:cstheme="minorHAnsi"/>
        </w:rPr>
        <w:t xml:space="preserve">Every presenting organization gives a 5-minute </w:t>
      </w:r>
      <w:proofErr w:type="gramStart"/>
      <w:r w:rsidRPr="00B861DF">
        <w:rPr>
          <w:rFonts w:cstheme="minorHAnsi"/>
        </w:rPr>
        <w:t>overview</w:t>
      </w:r>
      <w:proofErr w:type="gramEnd"/>
    </w:p>
    <w:p w14:paraId="6FE6301F" w14:textId="543605D5" w:rsidR="00B861DF" w:rsidRPr="00B861DF" w:rsidRDefault="00B861DF" w:rsidP="00B861DF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B861DF">
        <w:rPr>
          <w:rFonts w:cstheme="minorHAnsi"/>
        </w:rPr>
        <w:t>Presenters c</w:t>
      </w:r>
      <w:r w:rsidRPr="00B861DF">
        <w:rPr>
          <w:rFonts w:cstheme="minorHAnsi"/>
        </w:rPr>
        <w:t xml:space="preserve">an use PowerPoint, will have </w:t>
      </w:r>
      <w:r w:rsidRPr="00B861DF">
        <w:rPr>
          <w:rFonts w:cstheme="minorHAnsi"/>
        </w:rPr>
        <w:t xml:space="preserve">screen share </w:t>
      </w:r>
      <w:proofErr w:type="gramStart"/>
      <w:r w:rsidRPr="00B861DF">
        <w:rPr>
          <w:rFonts w:cstheme="minorHAnsi"/>
        </w:rPr>
        <w:t>ability</w:t>
      </w:r>
      <w:proofErr w:type="gramEnd"/>
    </w:p>
    <w:p w14:paraId="45E22347" w14:textId="77777777" w:rsidR="007C033F" w:rsidRPr="00304BB8" w:rsidRDefault="007C033F" w:rsidP="007C033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304BB8">
        <w:rPr>
          <w:rFonts w:cstheme="minorHAnsi"/>
        </w:rPr>
        <w:t xml:space="preserve">Colleen will stay in main room and </w:t>
      </w:r>
      <w:proofErr w:type="gramStart"/>
      <w:r w:rsidRPr="00304BB8">
        <w:rPr>
          <w:rFonts w:cstheme="minorHAnsi"/>
        </w:rPr>
        <w:t>troubleshoot</w:t>
      </w:r>
      <w:proofErr w:type="gramEnd"/>
    </w:p>
    <w:p w14:paraId="0F702A25" w14:textId="77777777" w:rsidR="007C033F" w:rsidRDefault="007C033F" w:rsidP="007C033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304BB8">
        <w:rPr>
          <w:rFonts w:cstheme="minorHAnsi"/>
        </w:rPr>
        <w:t>After all sessions, return and allow for Q&amp;A</w:t>
      </w:r>
    </w:p>
    <w:p w14:paraId="5D0D8EA1" w14:textId="77777777" w:rsidR="007C033F" w:rsidRDefault="007C033F" w:rsidP="007C033F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Have poll on meeting </w:t>
      </w:r>
      <w:proofErr w:type="gramStart"/>
      <w:r>
        <w:rPr>
          <w:rFonts w:cstheme="minorHAnsi"/>
        </w:rPr>
        <w:t>outcomes</w:t>
      </w:r>
      <w:proofErr w:type="gramEnd"/>
    </w:p>
    <w:p w14:paraId="7846F660" w14:textId="77777777" w:rsidR="007C033F" w:rsidRPr="00304BB8" w:rsidRDefault="007C033F" w:rsidP="007C033F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304BB8">
        <w:rPr>
          <w:rFonts w:cstheme="minorHAnsi"/>
        </w:rPr>
        <w:t xml:space="preserve">Have prize drawing for those who stay until </w:t>
      </w:r>
      <w:proofErr w:type="gramStart"/>
      <w:r w:rsidRPr="00304BB8">
        <w:rPr>
          <w:rFonts w:cstheme="minorHAnsi"/>
        </w:rPr>
        <w:t>end</w:t>
      </w:r>
      <w:proofErr w:type="gramEnd"/>
    </w:p>
    <w:p w14:paraId="0C151893" w14:textId="210F9A65" w:rsidR="00F67E71" w:rsidRDefault="00F67E71" w:rsidP="00F67E71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Promotion of event</w:t>
      </w:r>
    </w:p>
    <w:p w14:paraId="6EA2CE4F" w14:textId="7F18334D" w:rsidR="00F67E71" w:rsidRDefault="00F67E71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Link to registration: </w:t>
      </w:r>
      <w:hyperlink r:id="rId14" w:history="1">
        <w:r w:rsidRPr="00836F4E">
          <w:rPr>
            <w:rStyle w:val="Hyperlink"/>
            <w:rFonts w:asciiTheme="minorHAnsi" w:hAnsiTheme="minorHAnsi" w:cstheme="minorHAnsi"/>
          </w:rPr>
          <w:t>https://us02web.zoom.us/meeting/register/tZMtcu2qqz4rGdc671UWFn2Y6WN-_wHdtsL8</w:t>
        </w:r>
      </w:hyperlink>
    </w:p>
    <w:p w14:paraId="5194F71B" w14:textId="5E96AB87" w:rsidR="00F67E71" w:rsidRDefault="00F67E71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Please distribute accompanying flyer widely</w:t>
      </w:r>
    </w:p>
    <w:p w14:paraId="553F47E3" w14:textId="49DDF185" w:rsidR="00131E34" w:rsidRPr="00F67E71" w:rsidRDefault="00131E34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Event now on Facebook</w:t>
      </w:r>
    </w:p>
    <w:sectPr w:rsidR="00131E34" w:rsidRPr="00F67E71" w:rsidSect="005F25B0">
      <w:headerReference w:type="default" r:id="rId15"/>
      <w:headerReference w:type="first" r:id="rId16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79D8F2D6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A269D6">
            <w:rPr>
              <w:rStyle w:val="Emphasis"/>
            </w:rPr>
            <w:t>April 19</w:t>
          </w:r>
          <w:r w:rsidR="00DB111F">
            <w:rPr>
              <w:rStyle w:val="Emphasis"/>
            </w:rPr>
            <w:t>, 2023</w:t>
          </w:r>
        </w:p>
        <w:p w14:paraId="6786A7D8" w14:textId="00BC498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A269D6">
            <w:t>1</w:t>
          </w:r>
          <w:r w:rsidR="00C84796">
            <w:t>:00-</w:t>
          </w:r>
          <w:r w:rsidR="00A269D6">
            <w:t>2</w:t>
          </w:r>
          <w:r w:rsidR="00C84796">
            <w:t>:00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4A7A"/>
    <w:rsid w:val="000451D4"/>
    <w:rsid w:val="00052A9F"/>
    <w:rsid w:val="00054D10"/>
    <w:rsid w:val="00057671"/>
    <w:rsid w:val="00063D59"/>
    <w:rsid w:val="00064491"/>
    <w:rsid w:val="000675A1"/>
    <w:rsid w:val="00076070"/>
    <w:rsid w:val="00077D6F"/>
    <w:rsid w:val="00082E15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063B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1E34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25B2"/>
    <w:rsid w:val="00193653"/>
    <w:rsid w:val="0019386B"/>
    <w:rsid w:val="001A077A"/>
    <w:rsid w:val="001A6AC0"/>
    <w:rsid w:val="001C25B3"/>
    <w:rsid w:val="001C329C"/>
    <w:rsid w:val="001C4778"/>
    <w:rsid w:val="001C63A7"/>
    <w:rsid w:val="001D63EC"/>
    <w:rsid w:val="001E1B2D"/>
    <w:rsid w:val="001E4266"/>
    <w:rsid w:val="001E7D29"/>
    <w:rsid w:val="001F24A1"/>
    <w:rsid w:val="001F36C2"/>
    <w:rsid w:val="00201957"/>
    <w:rsid w:val="00213091"/>
    <w:rsid w:val="00217640"/>
    <w:rsid w:val="002200D1"/>
    <w:rsid w:val="002202DD"/>
    <w:rsid w:val="00222570"/>
    <w:rsid w:val="00222713"/>
    <w:rsid w:val="0023128B"/>
    <w:rsid w:val="00232055"/>
    <w:rsid w:val="002404F5"/>
    <w:rsid w:val="0025380F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6AFF"/>
    <w:rsid w:val="002E7C2A"/>
    <w:rsid w:val="002F06FC"/>
    <w:rsid w:val="002F76DA"/>
    <w:rsid w:val="0030029E"/>
    <w:rsid w:val="003036B6"/>
    <w:rsid w:val="0032131A"/>
    <w:rsid w:val="003310BF"/>
    <w:rsid w:val="00332AD5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955"/>
    <w:rsid w:val="00387F83"/>
    <w:rsid w:val="00394EF4"/>
    <w:rsid w:val="003A1CB3"/>
    <w:rsid w:val="003B05D1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3F7E8B"/>
    <w:rsid w:val="00401AFA"/>
    <w:rsid w:val="00410612"/>
    <w:rsid w:val="004116A6"/>
    <w:rsid w:val="00411F8B"/>
    <w:rsid w:val="004203B0"/>
    <w:rsid w:val="00421F7F"/>
    <w:rsid w:val="004230D9"/>
    <w:rsid w:val="0042411A"/>
    <w:rsid w:val="00427185"/>
    <w:rsid w:val="004309D1"/>
    <w:rsid w:val="004326E7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5B73"/>
    <w:rsid w:val="00466C02"/>
    <w:rsid w:val="004701E1"/>
    <w:rsid w:val="00470411"/>
    <w:rsid w:val="004724BD"/>
    <w:rsid w:val="00477352"/>
    <w:rsid w:val="00481170"/>
    <w:rsid w:val="00491C23"/>
    <w:rsid w:val="00495C33"/>
    <w:rsid w:val="00496543"/>
    <w:rsid w:val="004A1FA7"/>
    <w:rsid w:val="004A7CEA"/>
    <w:rsid w:val="004B334B"/>
    <w:rsid w:val="004B4398"/>
    <w:rsid w:val="004B5C09"/>
    <w:rsid w:val="004B6459"/>
    <w:rsid w:val="004C3593"/>
    <w:rsid w:val="004C3EC2"/>
    <w:rsid w:val="004D0D8F"/>
    <w:rsid w:val="004D13B7"/>
    <w:rsid w:val="004D437B"/>
    <w:rsid w:val="004D5225"/>
    <w:rsid w:val="004E227E"/>
    <w:rsid w:val="004E2860"/>
    <w:rsid w:val="004E4AA4"/>
    <w:rsid w:val="004E5C45"/>
    <w:rsid w:val="004E7899"/>
    <w:rsid w:val="004F3DC5"/>
    <w:rsid w:val="004F6E28"/>
    <w:rsid w:val="00500DD1"/>
    <w:rsid w:val="00500EC8"/>
    <w:rsid w:val="00501628"/>
    <w:rsid w:val="005100CC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692B"/>
    <w:rsid w:val="00557629"/>
    <w:rsid w:val="00564D17"/>
    <w:rsid w:val="00565A00"/>
    <w:rsid w:val="00570173"/>
    <w:rsid w:val="00572A00"/>
    <w:rsid w:val="00573B10"/>
    <w:rsid w:val="00575B81"/>
    <w:rsid w:val="005765FF"/>
    <w:rsid w:val="005770AE"/>
    <w:rsid w:val="00584242"/>
    <w:rsid w:val="005866FC"/>
    <w:rsid w:val="00596631"/>
    <w:rsid w:val="005A0E8F"/>
    <w:rsid w:val="005A5296"/>
    <w:rsid w:val="005A5E20"/>
    <w:rsid w:val="005B231E"/>
    <w:rsid w:val="005B30B4"/>
    <w:rsid w:val="005B3185"/>
    <w:rsid w:val="005B5A0B"/>
    <w:rsid w:val="005C1767"/>
    <w:rsid w:val="005C5BFF"/>
    <w:rsid w:val="005C68CF"/>
    <w:rsid w:val="005C7EC0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5F47B8"/>
    <w:rsid w:val="00606338"/>
    <w:rsid w:val="00612D80"/>
    <w:rsid w:val="0061395D"/>
    <w:rsid w:val="00616B41"/>
    <w:rsid w:val="00620AE8"/>
    <w:rsid w:val="0062539C"/>
    <w:rsid w:val="00633CA5"/>
    <w:rsid w:val="006444EE"/>
    <w:rsid w:val="0064628C"/>
    <w:rsid w:val="006467BA"/>
    <w:rsid w:val="0065214E"/>
    <w:rsid w:val="00655EE2"/>
    <w:rsid w:val="00657BEF"/>
    <w:rsid w:val="0066254C"/>
    <w:rsid w:val="00666627"/>
    <w:rsid w:val="006673BC"/>
    <w:rsid w:val="006735E5"/>
    <w:rsid w:val="00673D16"/>
    <w:rsid w:val="00680296"/>
    <w:rsid w:val="0068166C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0B7C"/>
    <w:rsid w:val="006F6119"/>
    <w:rsid w:val="00700B1F"/>
    <w:rsid w:val="00707B91"/>
    <w:rsid w:val="00713822"/>
    <w:rsid w:val="00716AE6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3266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6ED"/>
    <w:rsid w:val="007A089B"/>
    <w:rsid w:val="007A0F1C"/>
    <w:rsid w:val="007A69C4"/>
    <w:rsid w:val="007C033F"/>
    <w:rsid w:val="007C2A3F"/>
    <w:rsid w:val="007C45D0"/>
    <w:rsid w:val="007D3A47"/>
    <w:rsid w:val="007D5836"/>
    <w:rsid w:val="007E0CAF"/>
    <w:rsid w:val="007E7030"/>
    <w:rsid w:val="007F34A4"/>
    <w:rsid w:val="007F3BC7"/>
    <w:rsid w:val="007F6A7A"/>
    <w:rsid w:val="00800184"/>
    <w:rsid w:val="00800975"/>
    <w:rsid w:val="008020E1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11DB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2E8B"/>
    <w:rsid w:val="008B3DD8"/>
    <w:rsid w:val="008C009B"/>
    <w:rsid w:val="008C2F6D"/>
    <w:rsid w:val="008D0732"/>
    <w:rsid w:val="008D20AF"/>
    <w:rsid w:val="008D43E9"/>
    <w:rsid w:val="008D79DB"/>
    <w:rsid w:val="008E3C0E"/>
    <w:rsid w:val="008E421A"/>
    <w:rsid w:val="008E476B"/>
    <w:rsid w:val="008E4EFC"/>
    <w:rsid w:val="008F0F63"/>
    <w:rsid w:val="008F7F05"/>
    <w:rsid w:val="00900220"/>
    <w:rsid w:val="00901D05"/>
    <w:rsid w:val="0090575D"/>
    <w:rsid w:val="00906800"/>
    <w:rsid w:val="00927C63"/>
    <w:rsid w:val="00932687"/>
    <w:rsid w:val="00932F50"/>
    <w:rsid w:val="00935E19"/>
    <w:rsid w:val="009364DF"/>
    <w:rsid w:val="0093702A"/>
    <w:rsid w:val="00945226"/>
    <w:rsid w:val="0094637B"/>
    <w:rsid w:val="00947311"/>
    <w:rsid w:val="00954DEC"/>
    <w:rsid w:val="00955233"/>
    <w:rsid w:val="00955A78"/>
    <w:rsid w:val="009607AE"/>
    <w:rsid w:val="00963BA7"/>
    <w:rsid w:val="00973C25"/>
    <w:rsid w:val="00980A5C"/>
    <w:rsid w:val="0098432A"/>
    <w:rsid w:val="009875A4"/>
    <w:rsid w:val="009921B8"/>
    <w:rsid w:val="0099318B"/>
    <w:rsid w:val="009B579A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1772F"/>
    <w:rsid w:val="00A21B71"/>
    <w:rsid w:val="00A25111"/>
    <w:rsid w:val="00A25376"/>
    <w:rsid w:val="00A261F3"/>
    <w:rsid w:val="00A269D6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1AFC"/>
    <w:rsid w:val="00A9231C"/>
    <w:rsid w:val="00A92892"/>
    <w:rsid w:val="00A939C5"/>
    <w:rsid w:val="00A9408D"/>
    <w:rsid w:val="00AA2532"/>
    <w:rsid w:val="00AB0F91"/>
    <w:rsid w:val="00AB230B"/>
    <w:rsid w:val="00AB253C"/>
    <w:rsid w:val="00AB6427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15B"/>
    <w:rsid w:val="00B11549"/>
    <w:rsid w:val="00B1488F"/>
    <w:rsid w:val="00B1696B"/>
    <w:rsid w:val="00B247A9"/>
    <w:rsid w:val="00B2588B"/>
    <w:rsid w:val="00B2741E"/>
    <w:rsid w:val="00B31656"/>
    <w:rsid w:val="00B31CCD"/>
    <w:rsid w:val="00B32A8D"/>
    <w:rsid w:val="00B34080"/>
    <w:rsid w:val="00B35E89"/>
    <w:rsid w:val="00B42E83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1A1E"/>
    <w:rsid w:val="00B853F9"/>
    <w:rsid w:val="00B861DF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B76B0"/>
    <w:rsid w:val="00BC0CF8"/>
    <w:rsid w:val="00BD0496"/>
    <w:rsid w:val="00BD1139"/>
    <w:rsid w:val="00BD1747"/>
    <w:rsid w:val="00BD2B06"/>
    <w:rsid w:val="00BD35FA"/>
    <w:rsid w:val="00BD3B17"/>
    <w:rsid w:val="00BD5EE3"/>
    <w:rsid w:val="00BE10EC"/>
    <w:rsid w:val="00BE367F"/>
    <w:rsid w:val="00BE5ABB"/>
    <w:rsid w:val="00BE7C0E"/>
    <w:rsid w:val="00BF0DF1"/>
    <w:rsid w:val="00C0639B"/>
    <w:rsid w:val="00C11F16"/>
    <w:rsid w:val="00C12425"/>
    <w:rsid w:val="00C13381"/>
    <w:rsid w:val="00C14973"/>
    <w:rsid w:val="00C1643D"/>
    <w:rsid w:val="00C1657F"/>
    <w:rsid w:val="00C16759"/>
    <w:rsid w:val="00C261A9"/>
    <w:rsid w:val="00C34117"/>
    <w:rsid w:val="00C37432"/>
    <w:rsid w:val="00C37CF2"/>
    <w:rsid w:val="00C42793"/>
    <w:rsid w:val="00C47362"/>
    <w:rsid w:val="00C47B94"/>
    <w:rsid w:val="00C5043E"/>
    <w:rsid w:val="00C601ED"/>
    <w:rsid w:val="00C60327"/>
    <w:rsid w:val="00C660A9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84796"/>
    <w:rsid w:val="00C90B8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4624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3BD6"/>
    <w:rsid w:val="00D74B4A"/>
    <w:rsid w:val="00D7614B"/>
    <w:rsid w:val="00D762EB"/>
    <w:rsid w:val="00D768AE"/>
    <w:rsid w:val="00D83A28"/>
    <w:rsid w:val="00D85C6A"/>
    <w:rsid w:val="00D9016B"/>
    <w:rsid w:val="00D90D87"/>
    <w:rsid w:val="00D92099"/>
    <w:rsid w:val="00D922FF"/>
    <w:rsid w:val="00D92CCF"/>
    <w:rsid w:val="00D96DC5"/>
    <w:rsid w:val="00DA3B1A"/>
    <w:rsid w:val="00DB111F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A7C08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4469D"/>
    <w:rsid w:val="00F4703E"/>
    <w:rsid w:val="00F564CD"/>
    <w:rsid w:val="00F61998"/>
    <w:rsid w:val="00F65EAE"/>
    <w:rsid w:val="00F67E71"/>
    <w:rsid w:val="00F84CFF"/>
    <w:rsid w:val="00F87EAA"/>
    <w:rsid w:val="00F9088F"/>
    <w:rsid w:val="00F92B25"/>
    <w:rsid w:val="00F93D79"/>
    <w:rsid w:val="00F94AB3"/>
    <w:rsid w:val="00FA086D"/>
    <w:rsid w:val="00FA2EC5"/>
    <w:rsid w:val="00FA3645"/>
    <w:rsid w:val="00FB2ABD"/>
    <w:rsid w:val="00FB3809"/>
    <w:rsid w:val="00FB4D40"/>
    <w:rsid w:val="00FC7623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handsandvoices.org/wp-content/uploads/2023/03/Guide-By-Your-Side-pg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cure.givelively.org/event/dads-move/2023-11th-annual-dads-fall-retre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2web.zoom.us/meeting/register/tZMtcu2qqz4rGdc671UWFn2Y6WN-_wHdtsL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221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2023-04-20T19:32:00Z</dcterms:created>
  <dcterms:modified xsi:type="dcterms:W3CDTF">2023-04-20T23:20:00Z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